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DF0B" w14:textId="77777777" w:rsidR="009158A7" w:rsidRDefault="009158A7" w:rsidP="009158A7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>
        <w:rPr>
          <w:rFonts w:asciiTheme="minorHAnsi" w:hAnsiTheme="minorHAnsi" w:cs="Tahoma"/>
          <w:b/>
          <w:color w:val="4F6228" w:themeColor="accent3" w:themeShade="80"/>
          <w:sz w:val="44"/>
        </w:rPr>
        <w:t>Roger Landbeck Professional Development Fund</w:t>
      </w:r>
    </w:p>
    <w:p w14:paraId="267A1FBB" w14:textId="2E6BD9AF" w:rsidR="005024D4" w:rsidRPr="005367D3" w:rsidRDefault="005024D4" w:rsidP="005024D4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 w:rsidRPr="005367D3">
        <w:rPr>
          <w:rFonts w:asciiTheme="minorHAnsi" w:hAnsiTheme="minorHAnsi" w:cs="Tahoma"/>
          <w:b/>
          <w:color w:val="4F6228" w:themeColor="accent3" w:themeShade="80"/>
          <w:sz w:val="44"/>
        </w:rPr>
        <w:t>Grant Application Form</w:t>
      </w:r>
    </w:p>
    <w:p w14:paraId="36200361" w14:textId="304EC2C9" w:rsidR="005024D4" w:rsidRPr="007970CC" w:rsidRDefault="00C77A2E" w:rsidP="005024D4">
      <w:pPr>
        <w:jc w:val="center"/>
        <w:rPr>
          <w:rFonts w:asciiTheme="minorHAnsi" w:hAnsiTheme="minorHAnsi" w:cs="Tahoma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58935C4E" wp14:editId="3AC50E12">
            <wp:simplePos x="0" y="0"/>
            <wp:positionH relativeFrom="page">
              <wp:align>left</wp:align>
            </wp:positionH>
            <wp:positionV relativeFrom="page">
              <wp:posOffset>-67945</wp:posOffset>
            </wp:positionV>
            <wp:extent cx="7829550" cy="1685925"/>
            <wp:effectExtent l="0" t="0" r="0" b="9525"/>
            <wp:wrapNone/>
            <wp:docPr id="25" name="Picture 25" descr="Herdsa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dsa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42392B" w14:textId="7629ABB2" w:rsidR="00126DA9" w:rsidRPr="00BD3589" w:rsidRDefault="005A0906" w:rsidP="005024D4">
      <w:pPr>
        <w:rPr>
          <w:rFonts w:asciiTheme="minorHAnsi" w:eastAsia="Times New Roman" w:hAnsiTheme="minorHAnsi" w:cstheme="minorHAnsi"/>
          <w:i/>
          <w:iCs/>
        </w:rPr>
      </w:pPr>
      <w:r w:rsidRPr="00BD3589">
        <w:rPr>
          <w:rFonts w:asciiTheme="minorHAnsi" w:hAnsiTheme="minorHAnsi" w:cstheme="minorHAnsi"/>
          <w:i/>
          <w:iCs/>
        </w:rPr>
        <w:t>Please</w:t>
      </w:r>
      <w:r w:rsidR="00D83B79" w:rsidRPr="00BD3589">
        <w:rPr>
          <w:rFonts w:asciiTheme="minorHAnsi" w:hAnsiTheme="minorHAnsi" w:cstheme="minorHAnsi"/>
          <w:i/>
          <w:iCs/>
        </w:rPr>
        <w:t xml:space="preserve"> read the information </w:t>
      </w:r>
      <w:r w:rsidR="00D83B79" w:rsidRPr="00FA2AE7">
        <w:rPr>
          <w:rFonts w:asciiTheme="minorHAnsi" w:hAnsiTheme="minorHAnsi" w:cstheme="minorHAnsi"/>
          <w:i/>
          <w:iCs/>
        </w:rPr>
        <w:t xml:space="preserve">at </w:t>
      </w:r>
      <w:r w:rsidR="00FA2AE7" w:rsidRPr="00FA2AE7">
        <w:rPr>
          <w:i/>
          <w:iCs/>
        </w:rPr>
        <w:t>https://www.herdsa.org.au/roger-landbeck-professional-development-fund-1</w:t>
      </w:r>
      <w:r w:rsidR="00663430" w:rsidRPr="00FA2AE7">
        <w:rPr>
          <w:rFonts w:asciiTheme="minorHAnsi" w:hAnsiTheme="minorHAnsi" w:cstheme="minorHAnsi"/>
          <w:i/>
          <w:iCs/>
        </w:rPr>
        <w:t xml:space="preserve"> and the Guideli</w:t>
      </w:r>
      <w:r w:rsidR="005E6499" w:rsidRPr="00FA2AE7">
        <w:rPr>
          <w:rFonts w:asciiTheme="minorHAnsi" w:hAnsiTheme="minorHAnsi" w:cstheme="minorHAnsi"/>
          <w:i/>
          <w:iCs/>
        </w:rPr>
        <w:t>nes docum</w:t>
      </w:r>
      <w:r w:rsidR="005E6499" w:rsidRPr="00BD3589">
        <w:rPr>
          <w:rFonts w:asciiTheme="minorHAnsi" w:hAnsiTheme="minorHAnsi" w:cstheme="minorHAnsi"/>
          <w:i/>
          <w:iCs/>
        </w:rPr>
        <w:t>ent.</w:t>
      </w:r>
      <w:r w:rsidR="0015040D" w:rsidRPr="00BD3589">
        <w:rPr>
          <w:rFonts w:asciiTheme="minorHAnsi" w:eastAsia="Times New Roman" w:hAnsiTheme="minorHAnsi" w:cstheme="minorHAnsi"/>
          <w:i/>
          <w:iCs/>
        </w:rPr>
        <w:t xml:space="preserve"> </w:t>
      </w:r>
      <w:r w:rsidR="0015040D" w:rsidRPr="00BD3589">
        <w:rPr>
          <w:rFonts w:asciiTheme="minorHAnsi" w:hAnsiTheme="minorHAnsi" w:cs="Tahoma"/>
          <w:i/>
          <w:iCs/>
        </w:rPr>
        <w:t>A</w:t>
      </w:r>
      <w:r w:rsidR="005024D4" w:rsidRPr="00BD3589">
        <w:rPr>
          <w:rFonts w:asciiTheme="minorHAnsi" w:hAnsiTheme="minorHAnsi" w:cs="Tahoma"/>
          <w:i/>
          <w:iCs/>
        </w:rPr>
        <w:t xml:space="preserve">pplications must not exceed </w:t>
      </w:r>
      <w:r w:rsidR="004D42C1">
        <w:rPr>
          <w:rFonts w:asciiTheme="minorHAnsi" w:hAnsiTheme="minorHAnsi" w:cs="Tahoma"/>
          <w:i/>
          <w:iCs/>
        </w:rPr>
        <w:t>four</w:t>
      </w:r>
      <w:r w:rsidR="005024D4" w:rsidRPr="00BD3589">
        <w:rPr>
          <w:rFonts w:asciiTheme="minorHAnsi" w:hAnsiTheme="minorHAnsi" w:cs="Tahoma"/>
          <w:i/>
          <w:iCs/>
        </w:rPr>
        <w:t xml:space="preserve"> pages</w:t>
      </w:r>
      <w:r w:rsidR="0098610C" w:rsidRPr="00BD3589">
        <w:rPr>
          <w:rFonts w:asciiTheme="minorHAnsi" w:hAnsiTheme="minorHAnsi" w:cs="Tahoma"/>
          <w:i/>
          <w:iCs/>
        </w:rPr>
        <w:t xml:space="preserve"> </w:t>
      </w:r>
      <w:r w:rsidR="002E0B56" w:rsidRPr="00BD3589">
        <w:rPr>
          <w:rFonts w:asciiTheme="minorHAnsi" w:hAnsiTheme="minorHAnsi" w:cs="Tahoma"/>
          <w:i/>
          <w:iCs/>
        </w:rPr>
        <w:t>including this cover page</w:t>
      </w:r>
      <w:r w:rsidR="0077307D" w:rsidRPr="00BD3589">
        <w:rPr>
          <w:rFonts w:asciiTheme="minorHAnsi" w:hAnsiTheme="minorHAnsi" w:cs="Tahoma"/>
          <w:i/>
          <w:iCs/>
        </w:rPr>
        <w:t xml:space="preserve">; </w:t>
      </w:r>
      <w:r w:rsidR="005024D4" w:rsidRPr="00BD3589">
        <w:rPr>
          <w:rFonts w:asciiTheme="minorHAnsi" w:hAnsiTheme="minorHAnsi" w:cs="Tahoma"/>
          <w:i/>
          <w:iCs/>
        </w:rPr>
        <w:t>no attachments will be accepted.</w:t>
      </w:r>
      <w:r w:rsidR="00126DA9" w:rsidRPr="00BD3589">
        <w:rPr>
          <w:rFonts w:asciiTheme="minorHAnsi" w:hAnsiTheme="minorHAnsi" w:cs="Tahoma"/>
          <w:i/>
          <w:iCs/>
        </w:rPr>
        <w:t xml:space="preserve"> </w:t>
      </w:r>
      <w:r w:rsidR="0077307D" w:rsidRPr="00BD3589">
        <w:rPr>
          <w:rFonts w:asciiTheme="minorHAnsi" w:hAnsiTheme="minorHAnsi" w:cs="Tahoma"/>
          <w:i/>
          <w:iCs/>
        </w:rPr>
        <w:t xml:space="preserve">Keep the formatting and instructions/headings. </w:t>
      </w:r>
      <w:r w:rsidR="00126DA9" w:rsidRPr="00BD3589">
        <w:rPr>
          <w:rFonts w:asciiTheme="minorHAnsi" w:hAnsiTheme="minorHAnsi" w:cstheme="minorHAnsi"/>
          <w:i/>
          <w:iCs/>
        </w:rPr>
        <w:t xml:space="preserve">Submit to </w:t>
      </w:r>
      <w:hyperlink r:id="rId7" w:history="1">
        <w:r w:rsidR="00126DA9" w:rsidRPr="00BD3589">
          <w:rPr>
            <w:rStyle w:val="Hyperlink"/>
            <w:rFonts w:asciiTheme="minorHAnsi" w:eastAsia="Times New Roman" w:hAnsiTheme="minorHAnsi" w:cstheme="minorHAnsi"/>
            <w:i/>
            <w:iCs/>
          </w:rPr>
          <w:t>office@herdsa.org.au</w:t>
        </w:r>
      </w:hyperlink>
      <w:r w:rsidR="00126DA9" w:rsidRPr="00BD3589">
        <w:rPr>
          <w:rFonts w:asciiTheme="minorHAnsi" w:eastAsia="Times New Roman" w:hAnsiTheme="minorHAnsi" w:cstheme="minorHAnsi"/>
          <w:i/>
          <w:iCs/>
        </w:rPr>
        <w:t>.</w:t>
      </w:r>
    </w:p>
    <w:p w14:paraId="4463BCDD" w14:textId="63751CF1" w:rsidR="005024D4" w:rsidRDefault="005024D4" w:rsidP="005024D4">
      <w:pPr>
        <w:rPr>
          <w:rFonts w:asciiTheme="minorHAnsi" w:hAnsiTheme="minorHAnsi" w:cs="Tahoma"/>
        </w:rPr>
      </w:pPr>
    </w:p>
    <w:p w14:paraId="0061E6EF" w14:textId="55C53DB1" w:rsidR="00E1331C" w:rsidRDefault="008F2321" w:rsidP="008F232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Your name</w:t>
      </w:r>
      <w:r w:rsidR="00E1331C">
        <w:rPr>
          <w:rFonts w:asciiTheme="minorHAnsi" w:hAnsiTheme="minorHAnsi" w:cs="Tahoma"/>
          <w:b/>
        </w:rPr>
        <w:t>:</w:t>
      </w:r>
      <w:r w:rsidR="00E1331C">
        <w:rPr>
          <w:rFonts w:asciiTheme="minorHAnsi" w:hAnsiTheme="minorHAnsi" w:cs="Tahoma"/>
          <w:b/>
        </w:rPr>
        <w:tab/>
      </w:r>
      <w:r w:rsidR="00E1331C">
        <w:rPr>
          <w:rFonts w:asciiTheme="minorHAnsi" w:hAnsiTheme="minorHAnsi" w:cs="Tahoma"/>
          <w:b/>
        </w:rPr>
        <w:tab/>
      </w:r>
    </w:p>
    <w:p w14:paraId="347B9EFB" w14:textId="63361221" w:rsidR="008F2321" w:rsidRPr="007970CC" w:rsidRDefault="00E1331C" w:rsidP="008F232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Your email</w:t>
      </w:r>
      <w:r w:rsidR="005B29BA">
        <w:rPr>
          <w:rFonts w:asciiTheme="minorHAnsi" w:hAnsiTheme="minorHAnsi" w:cs="Tahoma"/>
          <w:b/>
        </w:rPr>
        <w:t xml:space="preserve"> address</w:t>
      </w:r>
      <w:r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ab/>
      </w:r>
    </w:p>
    <w:p w14:paraId="1EE4396C" w14:textId="77777777" w:rsidR="008F2321" w:rsidRDefault="008F2321" w:rsidP="005024D4">
      <w:pPr>
        <w:rPr>
          <w:rFonts w:asciiTheme="minorHAnsi" w:hAnsiTheme="minorHAnsi" w:cs="Tahoma"/>
        </w:rPr>
      </w:pPr>
    </w:p>
    <w:p w14:paraId="311F6F07" w14:textId="77777777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024D4" w:rsidRPr="007970CC" w14:paraId="11A77AA6" w14:textId="77777777" w:rsidTr="00627B02">
        <w:tc>
          <w:tcPr>
            <w:tcW w:w="9918" w:type="dxa"/>
          </w:tcPr>
          <w:p w14:paraId="16889ACD" w14:textId="2CA504A1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6118F36A" w14:textId="7746958B" w:rsidR="005024D4" w:rsidRDefault="005024D4" w:rsidP="005024D4">
      <w:pPr>
        <w:rPr>
          <w:rFonts w:asciiTheme="minorHAnsi" w:hAnsiTheme="minorHAnsi" w:cs="Tahoma"/>
        </w:rPr>
      </w:pPr>
    </w:p>
    <w:p w14:paraId="3780E8BC" w14:textId="73430EE1" w:rsidR="00D52760" w:rsidRDefault="00D52760" w:rsidP="00D52760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</w:t>
      </w:r>
      <w:r w:rsidR="000B6B36">
        <w:rPr>
          <w:rFonts w:asciiTheme="minorHAnsi" w:hAnsiTheme="minorHAnsi" w:cs="Tahoma"/>
          <w:b/>
        </w:rPr>
        <w:t xml:space="preserve"> Description</w:t>
      </w:r>
    </w:p>
    <w:p w14:paraId="669EA966" w14:textId="54A2B4BD" w:rsidR="000B6B36" w:rsidRPr="000B6B36" w:rsidRDefault="000B6B36" w:rsidP="00D52760">
      <w:pPr>
        <w:rPr>
          <w:rFonts w:asciiTheme="minorHAnsi" w:hAnsiTheme="minorHAnsi" w:cs="Tahoma"/>
          <w:bCs/>
          <w:i/>
          <w:iCs/>
        </w:rPr>
      </w:pPr>
      <w:r>
        <w:rPr>
          <w:rFonts w:asciiTheme="minorHAnsi" w:hAnsiTheme="minorHAnsi" w:cs="Tahoma"/>
          <w:bCs/>
          <w:i/>
          <w:iCs/>
        </w:rPr>
        <w:t xml:space="preserve">Provide a description </w:t>
      </w:r>
      <w:r w:rsidR="00B16BCD">
        <w:rPr>
          <w:rFonts w:asciiTheme="minorHAnsi" w:hAnsiTheme="minorHAnsi" w:cs="Tahoma"/>
          <w:bCs/>
          <w:i/>
          <w:iCs/>
        </w:rPr>
        <w:t>of</w:t>
      </w:r>
      <w:r w:rsidR="00E1331C">
        <w:rPr>
          <w:rFonts w:asciiTheme="minorHAnsi" w:hAnsiTheme="minorHAnsi" w:cs="Tahoma"/>
          <w:bCs/>
          <w:i/>
          <w:iCs/>
        </w:rPr>
        <w:t xml:space="preserve"> 150 </w:t>
      </w:r>
      <w:r w:rsidR="005F4B86">
        <w:rPr>
          <w:rFonts w:asciiTheme="minorHAnsi" w:hAnsiTheme="minorHAnsi" w:cs="Tahoma"/>
          <w:bCs/>
          <w:i/>
          <w:iCs/>
        </w:rPr>
        <w:t xml:space="preserve">to </w:t>
      </w:r>
      <w:r w:rsidR="00B16BCD">
        <w:rPr>
          <w:rFonts w:asciiTheme="minorHAnsi" w:hAnsiTheme="minorHAnsi" w:cs="Tahoma"/>
          <w:bCs/>
          <w:i/>
          <w:iCs/>
        </w:rPr>
        <w:t>2</w:t>
      </w:r>
      <w:r w:rsidR="00E1331C">
        <w:rPr>
          <w:rFonts w:asciiTheme="minorHAnsi" w:hAnsiTheme="minorHAnsi" w:cs="Tahoma"/>
          <w:bCs/>
          <w:i/>
          <w:iCs/>
        </w:rPr>
        <w:t>5</w:t>
      </w:r>
      <w:r w:rsidR="00B16BCD">
        <w:rPr>
          <w:rFonts w:asciiTheme="minorHAnsi" w:hAnsiTheme="minorHAnsi" w:cs="Tahoma"/>
          <w:bCs/>
          <w:i/>
          <w:iCs/>
        </w:rPr>
        <w:t xml:space="preserve">0 words suitable </w:t>
      </w:r>
      <w:r w:rsidR="004C763F">
        <w:rPr>
          <w:rFonts w:asciiTheme="minorHAnsi" w:hAnsiTheme="minorHAnsi" w:cs="Tahoma"/>
          <w:bCs/>
          <w:i/>
          <w:iCs/>
        </w:rPr>
        <w:t>to introduce funded projects to the HERDS</w:t>
      </w:r>
      <w:r w:rsidR="00726BC5">
        <w:rPr>
          <w:rFonts w:asciiTheme="minorHAnsi" w:hAnsiTheme="minorHAnsi" w:cs="Tahoma"/>
          <w:bCs/>
          <w:i/>
          <w:iCs/>
        </w:rPr>
        <w:t>A</w:t>
      </w:r>
      <w:r w:rsidR="004C763F">
        <w:rPr>
          <w:rFonts w:asciiTheme="minorHAnsi" w:hAnsiTheme="minorHAnsi" w:cs="Tahoma"/>
          <w:bCs/>
          <w:i/>
          <w:iCs/>
        </w:rPr>
        <w:t xml:space="preserve"> community. </w:t>
      </w:r>
      <w:r w:rsidR="00726BC5">
        <w:rPr>
          <w:rFonts w:asciiTheme="minorHAnsi" w:hAnsiTheme="minorHAnsi" w:cs="Tahoma"/>
          <w:bCs/>
          <w:i/>
          <w:iCs/>
        </w:rPr>
        <w:t>This is not assessed.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2760" w:rsidRPr="007970CC" w14:paraId="65A0BA4D" w14:textId="77777777" w:rsidTr="00627B02">
        <w:tc>
          <w:tcPr>
            <w:tcW w:w="9918" w:type="dxa"/>
          </w:tcPr>
          <w:p w14:paraId="5877334A" w14:textId="51AF6616" w:rsidR="00A7326F" w:rsidRPr="00A7326F" w:rsidRDefault="00A7326F" w:rsidP="00A7326F">
            <w:pPr>
              <w:spacing w:before="60" w:after="60"/>
              <w:rPr>
                <w:rFonts w:asciiTheme="minorHAnsi" w:hAnsiTheme="minorHAnsi" w:cs="Tahoma"/>
              </w:rPr>
            </w:pPr>
          </w:p>
          <w:p w14:paraId="676D4298" w14:textId="117ED73E" w:rsidR="00D52760" w:rsidRPr="007970CC" w:rsidRDefault="00A7326F" w:rsidP="00A7326F">
            <w:pPr>
              <w:spacing w:before="60" w:after="60"/>
              <w:rPr>
                <w:rFonts w:asciiTheme="minorHAnsi" w:hAnsiTheme="minorHAnsi" w:cs="Tahoma"/>
              </w:rPr>
            </w:pPr>
            <w:r w:rsidRPr="00A7326F">
              <w:rPr>
                <w:rFonts w:asciiTheme="minorHAnsi" w:hAnsiTheme="minorHAnsi" w:cs="Tahoma"/>
              </w:rPr>
              <w:t xml:space="preserve"> </w:t>
            </w:r>
          </w:p>
        </w:tc>
      </w:tr>
    </w:tbl>
    <w:p w14:paraId="69E3E968" w14:textId="7CBD2537" w:rsidR="00D52760" w:rsidRDefault="00D52760" w:rsidP="005024D4">
      <w:pPr>
        <w:rPr>
          <w:rFonts w:asciiTheme="minorHAnsi" w:hAnsiTheme="minorHAnsi" w:cs="Tahoma"/>
        </w:rPr>
      </w:pPr>
    </w:p>
    <w:p w14:paraId="7AF10F69" w14:textId="3215482E" w:rsidR="004A267E" w:rsidRDefault="004A267E">
      <w:pPr>
        <w:rPr>
          <w:rFonts w:asciiTheme="minorHAnsi" w:hAnsiTheme="minorHAnsi" w:cs="Tahoma"/>
          <w:b/>
        </w:rPr>
      </w:pPr>
    </w:p>
    <w:p w14:paraId="23F5B0F7" w14:textId="77777777" w:rsidR="00520F78" w:rsidRDefault="00520F78" w:rsidP="005024D4">
      <w:pPr>
        <w:rPr>
          <w:rFonts w:asciiTheme="minorHAnsi" w:hAnsiTheme="minorHAnsi" w:cs="Tahoma"/>
          <w:b/>
        </w:rPr>
        <w:sectPr w:rsidR="00520F78" w:rsidSect="0004256C">
          <w:footerReference w:type="first" r:id="rId8"/>
          <w:pgSz w:w="12240" w:h="15840" w:code="1"/>
          <w:pgMar w:top="2836" w:right="1134" w:bottom="1588" w:left="1134" w:header="720" w:footer="720" w:gutter="0"/>
          <w:cols w:space="720"/>
          <w:titlePg/>
          <w:docGrid w:linePitch="360"/>
        </w:sectPr>
      </w:pPr>
    </w:p>
    <w:p w14:paraId="4908AEE4" w14:textId="2C4E9790" w:rsidR="005024D4" w:rsidRPr="007970CC" w:rsidRDefault="00522132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 xml:space="preserve">Project </w:t>
      </w:r>
      <w:r w:rsidR="00F5668B">
        <w:rPr>
          <w:rFonts w:asciiTheme="minorHAnsi" w:hAnsiTheme="minorHAnsi" w:cs="Tahoma"/>
          <w:b/>
        </w:rPr>
        <w:t xml:space="preserve">description </w:t>
      </w:r>
      <w:r w:rsidR="0088787B">
        <w:rPr>
          <w:rFonts w:asciiTheme="minorHAnsi" w:hAnsiTheme="minorHAnsi" w:cs="Tahoma"/>
          <w:b/>
        </w:rPr>
        <w:t>and context</w:t>
      </w:r>
    </w:p>
    <w:p w14:paraId="6D2A4647" w14:textId="68AA344F" w:rsidR="005024D4" w:rsidRDefault="00A51802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Describe</w:t>
      </w:r>
      <w:r w:rsidR="00575AC2">
        <w:rPr>
          <w:rFonts w:asciiTheme="minorHAnsi" w:hAnsiTheme="minorHAnsi" w:cs="Tahoma"/>
          <w:i/>
        </w:rPr>
        <w:t xml:space="preserve"> the project</w:t>
      </w:r>
      <w:r w:rsidR="007A3210">
        <w:rPr>
          <w:rFonts w:asciiTheme="minorHAnsi" w:hAnsiTheme="minorHAnsi" w:cs="Tahoma"/>
          <w:i/>
        </w:rPr>
        <w:t xml:space="preserve"> and explain how </w:t>
      </w:r>
      <w:r w:rsidR="008D16EB">
        <w:rPr>
          <w:rFonts w:asciiTheme="minorHAnsi" w:hAnsiTheme="minorHAnsi" w:cs="Tahoma"/>
          <w:i/>
        </w:rPr>
        <w:t>it will benefit you and your home community</w:t>
      </w:r>
      <w:r w:rsidR="00EE0471">
        <w:rPr>
          <w:rFonts w:asciiTheme="minorHAnsi" w:hAnsiTheme="minorHAnsi" w:cs="Tahoma"/>
          <w:i/>
        </w:rPr>
        <w:t xml:space="preserve"> </w:t>
      </w:r>
      <w:r w:rsidR="003E18C0">
        <w:rPr>
          <w:rFonts w:asciiTheme="minorHAnsi" w:hAnsiTheme="minorHAnsi" w:cs="Tahoma"/>
          <w:i/>
        </w:rPr>
        <w:t>and how it is embedded in scholarly knowledge.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024D4" w:rsidRPr="007970CC" w14:paraId="53FE683D" w14:textId="77777777" w:rsidTr="004C495E">
        <w:tc>
          <w:tcPr>
            <w:tcW w:w="10060" w:type="dxa"/>
          </w:tcPr>
          <w:p w14:paraId="1A83F944" w14:textId="6B372AD5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78B6BC3B" w14:textId="77777777" w:rsidR="00BB600F" w:rsidRDefault="00BB600F" w:rsidP="005024D4">
      <w:pPr>
        <w:rPr>
          <w:rFonts w:asciiTheme="minorHAnsi" w:hAnsiTheme="minorHAnsi" w:cs="Tahoma"/>
          <w:b/>
        </w:rPr>
      </w:pPr>
    </w:p>
    <w:p w14:paraId="07B35EE5" w14:textId="71702488" w:rsidR="00BB600F" w:rsidRPr="003D0B76" w:rsidRDefault="003A2E21" w:rsidP="00BB60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</w:t>
      </w:r>
      <w:r w:rsidR="00536A06">
        <w:rPr>
          <w:rFonts w:asciiTheme="minorHAnsi" w:hAnsiTheme="minorHAnsi" w:cstheme="minorHAnsi"/>
          <w:b/>
        </w:rPr>
        <w:t xml:space="preserve"> </w:t>
      </w:r>
      <w:r w:rsidR="009D6022">
        <w:rPr>
          <w:rFonts w:asciiTheme="minorHAnsi" w:hAnsiTheme="minorHAnsi" w:cstheme="minorHAnsi"/>
          <w:b/>
        </w:rPr>
        <w:t>approach</w:t>
      </w:r>
    </w:p>
    <w:p w14:paraId="074C2C05" w14:textId="3305AC34" w:rsidR="00BB600F" w:rsidRPr="003D0B76" w:rsidRDefault="00D937CD" w:rsidP="00BB600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Identify major project </w:t>
      </w:r>
      <w:r w:rsidR="0096586E">
        <w:rPr>
          <w:rFonts w:asciiTheme="minorHAnsi" w:hAnsiTheme="minorHAnsi" w:cstheme="minorHAnsi"/>
          <w:i/>
        </w:rPr>
        <w:t>activities and provide a timeline.</w:t>
      </w:r>
      <w:r w:rsidR="00F24661">
        <w:rPr>
          <w:rFonts w:asciiTheme="minorHAnsi" w:hAnsiTheme="minorHAnsi" w:cstheme="minorHAnsi"/>
          <w:i/>
        </w:rPr>
        <w:t xml:space="preserve"> Include </w:t>
      </w:r>
      <w:r w:rsidR="00F244B5">
        <w:rPr>
          <w:rFonts w:asciiTheme="minorHAnsi" w:hAnsiTheme="minorHAnsi" w:cstheme="minorHAnsi"/>
          <w:i/>
        </w:rPr>
        <w:t xml:space="preserve">potential obstacles and </w:t>
      </w:r>
      <w:r w:rsidR="00857951">
        <w:rPr>
          <w:rFonts w:asciiTheme="minorHAnsi" w:hAnsiTheme="minorHAnsi" w:cstheme="minorHAnsi"/>
          <w:i/>
        </w:rPr>
        <w:t>how you intend to overcome those.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07335" w:rsidRPr="00E07335" w14:paraId="39AABE2B" w14:textId="77777777" w:rsidTr="004C495E">
        <w:tc>
          <w:tcPr>
            <w:tcW w:w="10060" w:type="dxa"/>
          </w:tcPr>
          <w:p w14:paraId="10417178" w14:textId="3E731CF3" w:rsidR="00BB600F" w:rsidRPr="00E07335" w:rsidRDefault="00BB600F" w:rsidP="00BB600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EA51063" w14:textId="77777777" w:rsidR="00ED3880" w:rsidRDefault="00ED3880" w:rsidP="00ED3880">
      <w:pPr>
        <w:rPr>
          <w:rFonts w:asciiTheme="minorHAnsi" w:hAnsiTheme="minorHAnsi" w:cs="Tahoma"/>
          <w:b/>
        </w:rPr>
      </w:pPr>
    </w:p>
    <w:p w14:paraId="6ED0B2D5" w14:textId="414AE6E8" w:rsidR="00ED3880" w:rsidRPr="007970CC" w:rsidRDefault="00B54C89" w:rsidP="00ED388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Dissemination plan</w:t>
      </w:r>
    </w:p>
    <w:p w14:paraId="57698399" w14:textId="441030E0" w:rsidR="00ED3880" w:rsidRPr="007970CC" w:rsidRDefault="00C543F2" w:rsidP="00ED3880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Indicate how </w:t>
      </w:r>
      <w:r w:rsidR="00B54C89">
        <w:rPr>
          <w:rFonts w:asciiTheme="minorHAnsi" w:hAnsiTheme="minorHAnsi" w:cs="Tahoma"/>
          <w:i/>
        </w:rPr>
        <w:t xml:space="preserve">you plan to </w:t>
      </w:r>
      <w:r w:rsidR="006A1914">
        <w:rPr>
          <w:rFonts w:asciiTheme="minorHAnsi" w:hAnsiTheme="minorHAnsi" w:cs="Tahoma"/>
          <w:i/>
        </w:rPr>
        <w:t>make</w:t>
      </w:r>
      <w:r w:rsidR="00100418">
        <w:rPr>
          <w:rFonts w:asciiTheme="minorHAnsi" w:hAnsiTheme="minorHAnsi" w:cs="Tahoma"/>
          <w:i/>
        </w:rPr>
        <w:t xml:space="preserve"> the project </w:t>
      </w:r>
      <w:r w:rsidR="00B43684">
        <w:rPr>
          <w:rFonts w:asciiTheme="minorHAnsi" w:hAnsiTheme="minorHAnsi" w:cs="Tahoma"/>
          <w:i/>
        </w:rPr>
        <w:t>available</w:t>
      </w:r>
      <w:r w:rsidR="0049469D">
        <w:rPr>
          <w:rFonts w:asciiTheme="minorHAnsi" w:hAnsiTheme="minorHAnsi" w:cs="Tahoma"/>
          <w:i/>
        </w:rPr>
        <w:t xml:space="preserve"> to</w:t>
      </w:r>
      <w:r w:rsidR="00B43684">
        <w:rPr>
          <w:rFonts w:asciiTheme="minorHAnsi" w:hAnsiTheme="minorHAnsi" w:cs="Tahoma"/>
          <w:i/>
        </w:rPr>
        <w:t xml:space="preserve"> the HERDSA community and to </w:t>
      </w:r>
      <w:r w:rsidR="00E26E26">
        <w:rPr>
          <w:rFonts w:asciiTheme="minorHAnsi" w:hAnsiTheme="minorHAnsi" w:cs="Tahoma"/>
          <w:i/>
        </w:rPr>
        <w:t xml:space="preserve">communities beyond </w:t>
      </w:r>
      <w:r w:rsidR="00D03257">
        <w:rPr>
          <w:rFonts w:asciiTheme="minorHAnsi" w:hAnsiTheme="minorHAnsi" w:cs="Tahoma"/>
          <w:i/>
        </w:rPr>
        <w:t>your home community.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D3880" w:rsidRPr="007970CC" w14:paraId="0C5499FA" w14:textId="77777777" w:rsidTr="00C95F1D">
        <w:tc>
          <w:tcPr>
            <w:tcW w:w="10060" w:type="dxa"/>
          </w:tcPr>
          <w:p w14:paraId="05EA65EB" w14:textId="612A5B96" w:rsidR="00ED3880" w:rsidRPr="007970CC" w:rsidRDefault="00ED3880" w:rsidP="00B71748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24A3C8BD" w14:textId="77777777" w:rsidR="00ED3880" w:rsidRDefault="00ED3880" w:rsidP="00ED3880">
      <w:pPr>
        <w:rPr>
          <w:rFonts w:asciiTheme="minorHAnsi" w:hAnsiTheme="minorHAnsi" w:cs="Tahoma"/>
        </w:rPr>
      </w:pPr>
    </w:p>
    <w:p w14:paraId="6FA5E241" w14:textId="1EE479E0" w:rsidR="005024D4" w:rsidRPr="007970CC" w:rsidRDefault="00857951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Information about yourself</w:t>
      </w:r>
    </w:p>
    <w:p w14:paraId="49E5B86C" w14:textId="71E1C501" w:rsidR="005024D4" w:rsidRPr="007970CC" w:rsidRDefault="000C3E6E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Outline </w:t>
      </w:r>
      <w:r w:rsidR="00C2196E">
        <w:rPr>
          <w:rFonts w:asciiTheme="minorHAnsi" w:hAnsiTheme="minorHAnsi" w:cs="Tahoma"/>
          <w:i/>
        </w:rPr>
        <w:t>why you see yourself as early career researcher, how you relate to the Oceania</w:t>
      </w:r>
      <w:r w:rsidR="00830926">
        <w:rPr>
          <w:rFonts w:asciiTheme="minorHAnsi" w:hAnsiTheme="minorHAnsi" w:cs="Tahoma"/>
          <w:i/>
        </w:rPr>
        <w:t xml:space="preserve"> region and what disadvantage you face.</w:t>
      </w:r>
      <w:r w:rsidR="00631A16">
        <w:rPr>
          <w:rFonts w:asciiTheme="minorHAnsi" w:hAnsiTheme="minorHAnsi" w:cs="Tahoma"/>
          <w:i/>
        </w:rPr>
        <w:t xml:space="preserve"> Explain your connections to your home community </w:t>
      </w:r>
      <w:r w:rsidR="003D5C53">
        <w:rPr>
          <w:rFonts w:asciiTheme="minorHAnsi" w:hAnsiTheme="minorHAnsi" w:cs="Tahoma"/>
          <w:i/>
        </w:rPr>
        <w:t xml:space="preserve">and how those connections will enable you to carry out the project. </w:t>
      </w:r>
      <w:r w:rsidR="00D14B06">
        <w:rPr>
          <w:rFonts w:asciiTheme="minorHAnsi" w:hAnsiTheme="minorHAnsi" w:cs="Tahoma"/>
          <w:i/>
        </w:rPr>
        <w:t>Show that you have the skills and knowledge and the time to carry out the proposed project.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024D4" w:rsidRPr="007970CC" w14:paraId="284FFCC9" w14:textId="77777777" w:rsidTr="00703600">
        <w:tc>
          <w:tcPr>
            <w:tcW w:w="10060" w:type="dxa"/>
          </w:tcPr>
          <w:p w14:paraId="0CE0D4CA" w14:textId="31086402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1FA175BA" w14:textId="77777777" w:rsidR="005024D4" w:rsidRDefault="005024D4" w:rsidP="005024D4">
      <w:pPr>
        <w:rPr>
          <w:rFonts w:asciiTheme="minorHAnsi" w:hAnsiTheme="minorHAnsi" w:cs="Tahoma"/>
        </w:rPr>
      </w:pPr>
    </w:p>
    <w:p w14:paraId="35E79FA0" w14:textId="341D6711" w:rsidR="005024D4" w:rsidRPr="007970CC" w:rsidRDefault="00180E16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Budget</w:t>
      </w:r>
      <w:r w:rsidR="005024D4">
        <w:rPr>
          <w:rFonts w:asciiTheme="minorHAnsi" w:hAnsiTheme="minorHAnsi" w:cs="Tahoma"/>
          <w:b/>
        </w:rPr>
        <w:t xml:space="preserve"> </w:t>
      </w:r>
    </w:p>
    <w:p w14:paraId="11E37C11" w14:textId="73AB54D6" w:rsidR="005024D4" w:rsidRPr="007970CC" w:rsidRDefault="00E94A75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Provide a </w:t>
      </w:r>
      <w:r w:rsidR="0044588A">
        <w:rPr>
          <w:rFonts w:asciiTheme="minorHAnsi" w:hAnsiTheme="minorHAnsi" w:cs="Tahoma"/>
          <w:i/>
        </w:rPr>
        <w:t xml:space="preserve">spending plan that shows the </w:t>
      </w:r>
      <w:r w:rsidR="008B60B5">
        <w:rPr>
          <w:rFonts w:asciiTheme="minorHAnsi" w:hAnsiTheme="minorHAnsi" w:cs="Tahoma"/>
          <w:i/>
        </w:rPr>
        <w:t>items you seek funding for</w:t>
      </w:r>
      <w:r w:rsidR="0044588A">
        <w:rPr>
          <w:rFonts w:asciiTheme="minorHAnsi" w:hAnsiTheme="minorHAnsi" w:cs="Tahoma"/>
          <w:i/>
        </w:rPr>
        <w:t xml:space="preserve"> </w:t>
      </w:r>
      <w:r w:rsidR="00F65FDF">
        <w:rPr>
          <w:rFonts w:asciiTheme="minorHAnsi" w:hAnsiTheme="minorHAnsi" w:cs="Tahoma"/>
          <w:i/>
        </w:rPr>
        <w:t>and</w:t>
      </w:r>
      <w:r w:rsidR="00DF1FDC">
        <w:rPr>
          <w:rFonts w:asciiTheme="minorHAnsi" w:hAnsiTheme="minorHAnsi" w:cs="Tahoma"/>
          <w:i/>
        </w:rPr>
        <w:t xml:space="preserve"> how this</w:t>
      </w:r>
      <w:r w:rsidR="00F65FDF">
        <w:rPr>
          <w:rFonts w:asciiTheme="minorHAnsi" w:hAnsiTheme="minorHAnsi" w:cs="Tahoma"/>
          <w:i/>
        </w:rPr>
        <w:t xml:space="preserve"> links </w:t>
      </w:r>
      <w:r w:rsidR="008B31FF">
        <w:rPr>
          <w:rFonts w:asciiTheme="minorHAnsi" w:hAnsiTheme="minorHAnsi" w:cs="Tahoma"/>
          <w:i/>
        </w:rPr>
        <w:t xml:space="preserve">to the major project activities. </w:t>
      </w:r>
      <w:r w:rsidR="00EC12AF">
        <w:rPr>
          <w:rFonts w:asciiTheme="minorHAnsi" w:hAnsiTheme="minorHAnsi" w:cs="Tahoma"/>
          <w:i/>
        </w:rPr>
        <w:t xml:space="preserve">Provide enough detail to allow for </w:t>
      </w:r>
      <w:r w:rsidR="005927D3">
        <w:rPr>
          <w:rFonts w:asciiTheme="minorHAnsi" w:hAnsiTheme="minorHAnsi" w:cs="Tahoma"/>
          <w:i/>
        </w:rPr>
        <w:t>an assessment of the appropriateness of the costs</w:t>
      </w:r>
      <w:r w:rsidR="004145BC">
        <w:rPr>
          <w:rFonts w:asciiTheme="minorHAnsi" w:hAnsiTheme="minorHAnsi" w:cs="Tahoma"/>
          <w:i/>
        </w:rPr>
        <w:t xml:space="preserve"> </w:t>
      </w:r>
      <w:r w:rsidR="00BC7CD7">
        <w:rPr>
          <w:rFonts w:asciiTheme="minorHAnsi" w:hAnsiTheme="minorHAnsi" w:cs="Tahoma"/>
          <w:i/>
        </w:rPr>
        <w:t>(s</w:t>
      </w:r>
      <w:r w:rsidR="0080778F">
        <w:rPr>
          <w:rFonts w:asciiTheme="minorHAnsi" w:hAnsiTheme="minorHAnsi" w:cs="Tahoma"/>
          <w:i/>
        </w:rPr>
        <w:t xml:space="preserve">pecify </w:t>
      </w:r>
      <w:r w:rsidR="004F22C4">
        <w:rPr>
          <w:rFonts w:asciiTheme="minorHAnsi" w:hAnsiTheme="minorHAnsi" w:cs="Tahoma"/>
          <w:i/>
        </w:rPr>
        <w:t>Australian GST components</w:t>
      </w:r>
      <w:r w:rsidR="00BC7CD7">
        <w:rPr>
          <w:rFonts w:asciiTheme="minorHAnsi" w:hAnsiTheme="minorHAnsi" w:cs="Tahoma"/>
          <w:i/>
        </w:rPr>
        <w:t>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024D4" w:rsidRPr="007970CC" w14:paraId="3884F10F" w14:textId="77777777" w:rsidTr="00180E16">
        <w:tc>
          <w:tcPr>
            <w:tcW w:w="10060" w:type="dxa"/>
          </w:tcPr>
          <w:p w14:paraId="5F1B61D4" w14:textId="29F16463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5F20ADA1" w14:textId="77777777" w:rsidR="005024D4" w:rsidRDefault="005024D4" w:rsidP="005024D4">
      <w:pPr>
        <w:rPr>
          <w:rFonts w:asciiTheme="minorHAnsi" w:hAnsiTheme="minorHAnsi" w:cs="Tahoma"/>
        </w:rPr>
      </w:pPr>
    </w:p>
    <w:p w14:paraId="470AF82F" w14:textId="1B2C0308" w:rsidR="005167DC" w:rsidRPr="007970CC" w:rsidRDefault="005167DC" w:rsidP="005167D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Mentoring</w:t>
      </w:r>
    </w:p>
    <w:p w14:paraId="0ADFF580" w14:textId="69042685" w:rsidR="005167DC" w:rsidRPr="007970CC" w:rsidRDefault="00F5433D" w:rsidP="005167DC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Identify areas </w:t>
      </w:r>
      <w:r w:rsidR="00CB2ABC">
        <w:rPr>
          <w:rFonts w:asciiTheme="minorHAnsi" w:hAnsiTheme="minorHAnsi" w:cs="Tahoma"/>
          <w:i/>
        </w:rPr>
        <w:t xml:space="preserve">in which mentor support would be valuable to you. </w:t>
      </w:r>
      <w:r w:rsidR="00747E26">
        <w:rPr>
          <w:rFonts w:asciiTheme="minorHAnsi" w:hAnsiTheme="minorHAnsi" w:cs="Tahoma"/>
          <w:i/>
        </w:rPr>
        <w:t xml:space="preserve">Suggest a suitable mentor </w:t>
      </w:r>
      <w:r w:rsidR="001C0E95">
        <w:rPr>
          <w:rFonts w:asciiTheme="minorHAnsi" w:hAnsiTheme="minorHAnsi" w:cs="Tahoma"/>
          <w:i/>
        </w:rPr>
        <w:t>(if you know someone) or describe qualities in a mentor that would be important to you.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167DC" w:rsidRPr="007970CC" w14:paraId="5CC5EF6C" w14:textId="77777777" w:rsidTr="006A3A9E">
        <w:tc>
          <w:tcPr>
            <w:tcW w:w="10060" w:type="dxa"/>
          </w:tcPr>
          <w:p w14:paraId="4CD9DB7C" w14:textId="77777777" w:rsidR="005167DC" w:rsidRPr="007970CC" w:rsidRDefault="005167DC" w:rsidP="006A3A9E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307EF819" w14:textId="77777777" w:rsidR="005167DC" w:rsidRDefault="005167DC" w:rsidP="005167DC">
      <w:pPr>
        <w:rPr>
          <w:rFonts w:asciiTheme="minorHAnsi" w:hAnsiTheme="minorHAnsi" w:cs="Tahoma"/>
        </w:rPr>
      </w:pPr>
    </w:p>
    <w:p w14:paraId="1200A636" w14:textId="77777777" w:rsidR="005167DC" w:rsidRDefault="005167DC" w:rsidP="005167DC">
      <w:pPr>
        <w:rPr>
          <w:rFonts w:asciiTheme="minorHAnsi" w:hAnsiTheme="minorHAnsi" w:cstheme="minorHAnsi"/>
        </w:rPr>
      </w:pPr>
    </w:p>
    <w:p w14:paraId="0B3C6535" w14:textId="77777777" w:rsidR="00B23C3D" w:rsidRDefault="00B23C3D" w:rsidP="00B23C3D">
      <w:pPr>
        <w:rPr>
          <w:rFonts w:asciiTheme="minorHAnsi" w:hAnsiTheme="minorHAnsi" w:cstheme="minorHAnsi"/>
        </w:rPr>
      </w:pPr>
    </w:p>
    <w:p w14:paraId="270365FE" w14:textId="77777777" w:rsidR="00B23C3D" w:rsidRDefault="00B23C3D" w:rsidP="00B23C3D">
      <w:pPr>
        <w:rPr>
          <w:rFonts w:asciiTheme="minorHAnsi" w:hAnsiTheme="minorHAnsi" w:cstheme="minorHAnsi"/>
        </w:rPr>
      </w:pPr>
    </w:p>
    <w:p w14:paraId="486C7C8B" w14:textId="77777777" w:rsidR="00620CEA" w:rsidRDefault="00620CEA"/>
    <w:sectPr w:rsidR="00620CEA" w:rsidSect="002D1ECC">
      <w:pgSz w:w="12240" w:h="15840" w:code="1"/>
      <w:pgMar w:top="1418" w:right="1134" w:bottom="158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F54A" w14:textId="77777777" w:rsidR="00893675" w:rsidRDefault="00893675">
      <w:r>
        <w:separator/>
      </w:r>
    </w:p>
  </w:endnote>
  <w:endnote w:type="continuationSeparator" w:id="0">
    <w:p w14:paraId="1736FADB" w14:textId="77777777" w:rsidR="00893675" w:rsidRDefault="0089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E6F3" w14:textId="652BF3B3" w:rsidR="00BB600F" w:rsidRPr="003C783C" w:rsidRDefault="00BB600F" w:rsidP="003C783C">
    <w:pPr>
      <w:pStyle w:val="Footer"/>
      <w:jc w:val="right"/>
      <w:rPr>
        <w:rFonts w:ascii="Arial" w:hAnsi="Arial" w:cs="Arial"/>
        <w:sz w:val="18"/>
        <w:szCs w:val="18"/>
      </w:rPr>
    </w:pPr>
    <w:r w:rsidRPr="003C783C">
      <w:rPr>
        <w:rFonts w:ascii="Arial" w:hAnsi="Arial" w:cs="Arial"/>
        <w:b/>
        <w:sz w:val="18"/>
        <w:szCs w:val="18"/>
        <w:lang w:eastAsia="en-AU"/>
      </w:rPr>
      <w:t>HERDSA</w:t>
    </w:r>
    <w:r w:rsidRPr="003C783C">
      <w:rPr>
        <w:rFonts w:ascii="Arial" w:hAnsi="Arial" w:cs="Arial"/>
        <w:sz w:val="18"/>
        <w:szCs w:val="18"/>
        <w:lang w:eastAsia="en-AU"/>
      </w:rPr>
      <w:t xml:space="preserve"> – ABN 89 341 252 166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PO Box 6106, Hammondville NSW 2170 Australia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Telephone: +61 2 9771 3911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Email: </w:t>
    </w:r>
    <w:r w:rsidR="0057395E" w:rsidRPr="00D81008">
      <w:rPr>
        <w:rFonts w:ascii="Arial" w:hAnsi="Arial" w:cs="Arial"/>
        <w:sz w:val="18"/>
        <w:szCs w:val="18"/>
        <w:lang w:eastAsia="en-AU"/>
      </w:rPr>
      <w:t>office@herdsa.org.au</w:t>
    </w:r>
    <w:r w:rsidRPr="003C783C">
      <w:rPr>
        <w:rFonts w:ascii="Arial" w:hAnsi="Arial" w:cs="Arial"/>
        <w:sz w:val="18"/>
        <w:szCs w:val="18"/>
        <w:lang w:eastAsia="en-AU"/>
      </w:rPr>
      <w:t xml:space="preserve"> – Web: http://www.herdsa.org.au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C5A8" w14:textId="77777777" w:rsidR="00893675" w:rsidRDefault="00893675">
      <w:r>
        <w:separator/>
      </w:r>
    </w:p>
  </w:footnote>
  <w:footnote w:type="continuationSeparator" w:id="0">
    <w:p w14:paraId="28250311" w14:textId="77777777" w:rsidR="00893675" w:rsidRDefault="0089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LG0NDI2NjA3NbZU0lEKTi0uzszPAykwrAUA15wQSCwAAAA="/>
  </w:docVars>
  <w:rsids>
    <w:rsidRoot w:val="00150BD9"/>
    <w:rsid w:val="000008AD"/>
    <w:rsid w:val="00003EE1"/>
    <w:rsid w:val="000071B9"/>
    <w:rsid w:val="0001042A"/>
    <w:rsid w:val="00010FA6"/>
    <w:rsid w:val="00011795"/>
    <w:rsid w:val="00024D8F"/>
    <w:rsid w:val="00026576"/>
    <w:rsid w:val="000272CB"/>
    <w:rsid w:val="000325C3"/>
    <w:rsid w:val="00032D65"/>
    <w:rsid w:val="00034C63"/>
    <w:rsid w:val="00035B86"/>
    <w:rsid w:val="0004256C"/>
    <w:rsid w:val="0004277D"/>
    <w:rsid w:val="00044B1E"/>
    <w:rsid w:val="000459C7"/>
    <w:rsid w:val="00045E0C"/>
    <w:rsid w:val="0004720C"/>
    <w:rsid w:val="00050033"/>
    <w:rsid w:val="0005306D"/>
    <w:rsid w:val="000552DC"/>
    <w:rsid w:val="0005712E"/>
    <w:rsid w:val="000571E7"/>
    <w:rsid w:val="00057D76"/>
    <w:rsid w:val="00063A72"/>
    <w:rsid w:val="00064BC8"/>
    <w:rsid w:val="0006630C"/>
    <w:rsid w:val="0006666F"/>
    <w:rsid w:val="0007073B"/>
    <w:rsid w:val="00074E25"/>
    <w:rsid w:val="00077F42"/>
    <w:rsid w:val="00080468"/>
    <w:rsid w:val="000850F7"/>
    <w:rsid w:val="00086105"/>
    <w:rsid w:val="000904BF"/>
    <w:rsid w:val="00094C06"/>
    <w:rsid w:val="00094DF9"/>
    <w:rsid w:val="00097368"/>
    <w:rsid w:val="000A044C"/>
    <w:rsid w:val="000A24E4"/>
    <w:rsid w:val="000A3026"/>
    <w:rsid w:val="000A6076"/>
    <w:rsid w:val="000A608D"/>
    <w:rsid w:val="000A72EB"/>
    <w:rsid w:val="000B0A21"/>
    <w:rsid w:val="000B2886"/>
    <w:rsid w:val="000B324D"/>
    <w:rsid w:val="000B6B36"/>
    <w:rsid w:val="000B760E"/>
    <w:rsid w:val="000B7F07"/>
    <w:rsid w:val="000C3E6E"/>
    <w:rsid w:val="000C42C6"/>
    <w:rsid w:val="000C5652"/>
    <w:rsid w:val="000D1AAB"/>
    <w:rsid w:val="000D3200"/>
    <w:rsid w:val="000D3744"/>
    <w:rsid w:val="000D7836"/>
    <w:rsid w:val="000D7D0E"/>
    <w:rsid w:val="000D7E94"/>
    <w:rsid w:val="000F0827"/>
    <w:rsid w:val="000F189E"/>
    <w:rsid w:val="000F369F"/>
    <w:rsid w:val="000F6653"/>
    <w:rsid w:val="00100418"/>
    <w:rsid w:val="00102917"/>
    <w:rsid w:val="00104887"/>
    <w:rsid w:val="00104BC3"/>
    <w:rsid w:val="0010701E"/>
    <w:rsid w:val="00107838"/>
    <w:rsid w:val="00110406"/>
    <w:rsid w:val="00115EBF"/>
    <w:rsid w:val="00121980"/>
    <w:rsid w:val="00122F91"/>
    <w:rsid w:val="00126DA9"/>
    <w:rsid w:val="00127485"/>
    <w:rsid w:val="00127FDA"/>
    <w:rsid w:val="001313BA"/>
    <w:rsid w:val="001407B7"/>
    <w:rsid w:val="00143E05"/>
    <w:rsid w:val="001477BA"/>
    <w:rsid w:val="0015040D"/>
    <w:rsid w:val="00150BD9"/>
    <w:rsid w:val="0015482F"/>
    <w:rsid w:val="00156BC2"/>
    <w:rsid w:val="00161D3E"/>
    <w:rsid w:val="001728C6"/>
    <w:rsid w:val="00174058"/>
    <w:rsid w:val="00174110"/>
    <w:rsid w:val="00177229"/>
    <w:rsid w:val="00180E16"/>
    <w:rsid w:val="0018153E"/>
    <w:rsid w:val="001857C1"/>
    <w:rsid w:val="00186BEF"/>
    <w:rsid w:val="001912A5"/>
    <w:rsid w:val="0019212A"/>
    <w:rsid w:val="0019369A"/>
    <w:rsid w:val="00197AFA"/>
    <w:rsid w:val="001A09F2"/>
    <w:rsid w:val="001A104C"/>
    <w:rsid w:val="001A1817"/>
    <w:rsid w:val="001A2E5C"/>
    <w:rsid w:val="001A6BF3"/>
    <w:rsid w:val="001B0AF0"/>
    <w:rsid w:val="001B258E"/>
    <w:rsid w:val="001B3942"/>
    <w:rsid w:val="001C0E95"/>
    <w:rsid w:val="001C1509"/>
    <w:rsid w:val="001C1763"/>
    <w:rsid w:val="001C188E"/>
    <w:rsid w:val="001C291E"/>
    <w:rsid w:val="001C32C5"/>
    <w:rsid w:val="001C4B93"/>
    <w:rsid w:val="001D0326"/>
    <w:rsid w:val="001D1B13"/>
    <w:rsid w:val="001D1D17"/>
    <w:rsid w:val="001D386E"/>
    <w:rsid w:val="001D5818"/>
    <w:rsid w:val="001D667A"/>
    <w:rsid w:val="001E2E3E"/>
    <w:rsid w:val="001E4B7F"/>
    <w:rsid w:val="001E65F6"/>
    <w:rsid w:val="001F0BAB"/>
    <w:rsid w:val="001F1528"/>
    <w:rsid w:val="001F36F5"/>
    <w:rsid w:val="001F3EFF"/>
    <w:rsid w:val="001F678D"/>
    <w:rsid w:val="001F6CEF"/>
    <w:rsid w:val="0020190E"/>
    <w:rsid w:val="0020692D"/>
    <w:rsid w:val="00211316"/>
    <w:rsid w:val="0021153D"/>
    <w:rsid w:val="00213FA4"/>
    <w:rsid w:val="002179C4"/>
    <w:rsid w:val="002225AB"/>
    <w:rsid w:val="00223576"/>
    <w:rsid w:val="00226792"/>
    <w:rsid w:val="00234AB6"/>
    <w:rsid w:val="00235BDC"/>
    <w:rsid w:val="00236C8B"/>
    <w:rsid w:val="00240251"/>
    <w:rsid w:val="00243887"/>
    <w:rsid w:val="002471E6"/>
    <w:rsid w:val="0025464E"/>
    <w:rsid w:val="0025482A"/>
    <w:rsid w:val="002600D9"/>
    <w:rsid w:val="00260242"/>
    <w:rsid w:val="00261990"/>
    <w:rsid w:val="002619EA"/>
    <w:rsid w:val="00261DD6"/>
    <w:rsid w:val="00262888"/>
    <w:rsid w:val="00263427"/>
    <w:rsid w:val="00263B4F"/>
    <w:rsid w:val="00265F55"/>
    <w:rsid w:val="0027252A"/>
    <w:rsid w:val="00272A9A"/>
    <w:rsid w:val="00273561"/>
    <w:rsid w:val="00273EBC"/>
    <w:rsid w:val="00287215"/>
    <w:rsid w:val="00287A24"/>
    <w:rsid w:val="002904F8"/>
    <w:rsid w:val="0029167B"/>
    <w:rsid w:val="00292953"/>
    <w:rsid w:val="00292B47"/>
    <w:rsid w:val="002932E8"/>
    <w:rsid w:val="0029394C"/>
    <w:rsid w:val="00295E45"/>
    <w:rsid w:val="002A0CFB"/>
    <w:rsid w:val="002A11BC"/>
    <w:rsid w:val="002A28F4"/>
    <w:rsid w:val="002A324C"/>
    <w:rsid w:val="002A3D13"/>
    <w:rsid w:val="002A5D80"/>
    <w:rsid w:val="002A67EE"/>
    <w:rsid w:val="002A6AB0"/>
    <w:rsid w:val="002B3027"/>
    <w:rsid w:val="002B70F1"/>
    <w:rsid w:val="002C2B27"/>
    <w:rsid w:val="002C31C6"/>
    <w:rsid w:val="002C6450"/>
    <w:rsid w:val="002D1ECC"/>
    <w:rsid w:val="002D7304"/>
    <w:rsid w:val="002E04BC"/>
    <w:rsid w:val="002E0B56"/>
    <w:rsid w:val="002E0F6D"/>
    <w:rsid w:val="002E16CA"/>
    <w:rsid w:val="002E3F83"/>
    <w:rsid w:val="002F0AD2"/>
    <w:rsid w:val="002F1DD9"/>
    <w:rsid w:val="002F248B"/>
    <w:rsid w:val="002F3AA0"/>
    <w:rsid w:val="0030148A"/>
    <w:rsid w:val="00302B53"/>
    <w:rsid w:val="003037F8"/>
    <w:rsid w:val="00305301"/>
    <w:rsid w:val="00306531"/>
    <w:rsid w:val="00307833"/>
    <w:rsid w:val="00310EAA"/>
    <w:rsid w:val="00311E8A"/>
    <w:rsid w:val="0032519C"/>
    <w:rsid w:val="00334E5B"/>
    <w:rsid w:val="0033507B"/>
    <w:rsid w:val="0033783A"/>
    <w:rsid w:val="0034049B"/>
    <w:rsid w:val="00341C8C"/>
    <w:rsid w:val="00342AC1"/>
    <w:rsid w:val="00345B0A"/>
    <w:rsid w:val="00347688"/>
    <w:rsid w:val="00350F79"/>
    <w:rsid w:val="003548D6"/>
    <w:rsid w:val="00354F35"/>
    <w:rsid w:val="00363821"/>
    <w:rsid w:val="003652B8"/>
    <w:rsid w:val="003653FB"/>
    <w:rsid w:val="00365646"/>
    <w:rsid w:val="00371B4D"/>
    <w:rsid w:val="00373A65"/>
    <w:rsid w:val="00374094"/>
    <w:rsid w:val="00374BC1"/>
    <w:rsid w:val="00374F42"/>
    <w:rsid w:val="00377C33"/>
    <w:rsid w:val="00377FD0"/>
    <w:rsid w:val="00381155"/>
    <w:rsid w:val="00386F2E"/>
    <w:rsid w:val="003875E8"/>
    <w:rsid w:val="00391F1A"/>
    <w:rsid w:val="00394668"/>
    <w:rsid w:val="003949A4"/>
    <w:rsid w:val="00396095"/>
    <w:rsid w:val="0039661D"/>
    <w:rsid w:val="00396B0B"/>
    <w:rsid w:val="003A1A5A"/>
    <w:rsid w:val="003A2E21"/>
    <w:rsid w:val="003A729B"/>
    <w:rsid w:val="003B1B1F"/>
    <w:rsid w:val="003B27C0"/>
    <w:rsid w:val="003B3BFE"/>
    <w:rsid w:val="003B4484"/>
    <w:rsid w:val="003B543F"/>
    <w:rsid w:val="003B69E5"/>
    <w:rsid w:val="003B69EA"/>
    <w:rsid w:val="003C6963"/>
    <w:rsid w:val="003C77CF"/>
    <w:rsid w:val="003C783C"/>
    <w:rsid w:val="003D0B76"/>
    <w:rsid w:val="003D165A"/>
    <w:rsid w:val="003D3C5A"/>
    <w:rsid w:val="003D4A25"/>
    <w:rsid w:val="003D5877"/>
    <w:rsid w:val="003D5C53"/>
    <w:rsid w:val="003D762C"/>
    <w:rsid w:val="003E18C0"/>
    <w:rsid w:val="003E25AE"/>
    <w:rsid w:val="003E448E"/>
    <w:rsid w:val="003E45C2"/>
    <w:rsid w:val="003E4D34"/>
    <w:rsid w:val="003E50DE"/>
    <w:rsid w:val="003E7089"/>
    <w:rsid w:val="003F2C60"/>
    <w:rsid w:val="003F3B65"/>
    <w:rsid w:val="003F3B90"/>
    <w:rsid w:val="003F42DC"/>
    <w:rsid w:val="003F44D7"/>
    <w:rsid w:val="00401180"/>
    <w:rsid w:val="00401E9A"/>
    <w:rsid w:val="004049CE"/>
    <w:rsid w:val="004058D6"/>
    <w:rsid w:val="00411F84"/>
    <w:rsid w:val="004133E8"/>
    <w:rsid w:val="004145BC"/>
    <w:rsid w:val="004158D5"/>
    <w:rsid w:val="0041789A"/>
    <w:rsid w:val="004241EC"/>
    <w:rsid w:val="0042720E"/>
    <w:rsid w:val="00427945"/>
    <w:rsid w:val="00432E27"/>
    <w:rsid w:val="004332D1"/>
    <w:rsid w:val="004339BB"/>
    <w:rsid w:val="00434C20"/>
    <w:rsid w:val="004361E6"/>
    <w:rsid w:val="00436A65"/>
    <w:rsid w:val="00440AF9"/>
    <w:rsid w:val="0044274E"/>
    <w:rsid w:val="0044351D"/>
    <w:rsid w:val="0044588A"/>
    <w:rsid w:val="004463CD"/>
    <w:rsid w:val="0044662B"/>
    <w:rsid w:val="004470AB"/>
    <w:rsid w:val="004506C8"/>
    <w:rsid w:val="00454389"/>
    <w:rsid w:val="00457160"/>
    <w:rsid w:val="00465C56"/>
    <w:rsid w:val="004709E4"/>
    <w:rsid w:val="004713EC"/>
    <w:rsid w:val="004720AB"/>
    <w:rsid w:val="0048003F"/>
    <w:rsid w:val="004819C0"/>
    <w:rsid w:val="00481AD7"/>
    <w:rsid w:val="004823E3"/>
    <w:rsid w:val="004825B6"/>
    <w:rsid w:val="00493004"/>
    <w:rsid w:val="004937FC"/>
    <w:rsid w:val="0049469D"/>
    <w:rsid w:val="004A23D0"/>
    <w:rsid w:val="004A267E"/>
    <w:rsid w:val="004A460F"/>
    <w:rsid w:val="004A61EB"/>
    <w:rsid w:val="004A7A54"/>
    <w:rsid w:val="004A7A80"/>
    <w:rsid w:val="004B18C9"/>
    <w:rsid w:val="004B2678"/>
    <w:rsid w:val="004B3F5F"/>
    <w:rsid w:val="004B522F"/>
    <w:rsid w:val="004B535A"/>
    <w:rsid w:val="004B5563"/>
    <w:rsid w:val="004B7F6F"/>
    <w:rsid w:val="004C0931"/>
    <w:rsid w:val="004C107E"/>
    <w:rsid w:val="004C495E"/>
    <w:rsid w:val="004C68D6"/>
    <w:rsid w:val="004C763F"/>
    <w:rsid w:val="004D0C7E"/>
    <w:rsid w:val="004D405A"/>
    <w:rsid w:val="004D42C1"/>
    <w:rsid w:val="004D790A"/>
    <w:rsid w:val="004E43FB"/>
    <w:rsid w:val="004E497C"/>
    <w:rsid w:val="004E4BFA"/>
    <w:rsid w:val="004E6BBC"/>
    <w:rsid w:val="004F1CF8"/>
    <w:rsid w:val="004F22C4"/>
    <w:rsid w:val="004F36B1"/>
    <w:rsid w:val="004F3F64"/>
    <w:rsid w:val="004F4FB8"/>
    <w:rsid w:val="00501726"/>
    <w:rsid w:val="00501915"/>
    <w:rsid w:val="005024D4"/>
    <w:rsid w:val="00504F9C"/>
    <w:rsid w:val="00507202"/>
    <w:rsid w:val="00507F4D"/>
    <w:rsid w:val="00511609"/>
    <w:rsid w:val="00515222"/>
    <w:rsid w:val="005167DC"/>
    <w:rsid w:val="00520A59"/>
    <w:rsid w:val="00520F78"/>
    <w:rsid w:val="00522132"/>
    <w:rsid w:val="00522B6B"/>
    <w:rsid w:val="005254C6"/>
    <w:rsid w:val="005256E5"/>
    <w:rsid w:val="00526832"/>
    <w:rsid w:val="005269E4"/>
    <w:rsid w:val="00531404"/>
    <w:rsid w:val="005318DA"/>
    <w:rsid w:val="00534DCF"/>
    <w:rsid w:val="00535BA9"/>
    <w:rsid w:val="00535F5C"/>
    <w:rsid w:val="005367D3"/>
    <w:rsid w:val="00536A06"/>
    <w:rsid w:val="00537D10"/>
    <w:rsid w:val="00543387"/>
    <w:rsid w:val="005460C8"/>
    <w:rsid w:val="005462F9"/>
    <w:rsid w:val="00547A1B"/>
    <w:rsid w:val="00547C80"/>
    <w:rsid w:val="00550263"/>
    <w:rsid w:val="00550584"/>
    <w:rsid w:val="00554080"/>
    <w:rsid w:val="00554175"/>
    <w:rsid w:val="005565FD"/>
    <w:rsid w:val="005646DB"/>
    <w:rsid w:val="00565518"/>
    <w:rsid w:val="00566787"/>
    <w:rsid w:val="0057093C"/>
    <w:rsid w:val="00570F58"/>
    <w:rsid w:val="00571CA8"/>
    <w:rsid w:val="00571E9C"/>
    <w:rsid w:val="0057395E"/>
    <w:rsid w:val="00575AC2"/>
    <w:rsid w:val="00576EA2"/>
    <w:rsid w:val="005778BC"/>
    <w:rsid w:val="00585623"/>
    <w:rsid w:val="00591D71"/>
    <w:rsid w:val="00592623"/>
    <w:rsid w:val="005927D3"/>
    <w:rsid w:val="00593AA5"/>
    <w:rsid w:val="0059445E"/>
    <w:rsid w:val="005948A9"/>
    <w:rsid w:val="00595B36"/>
    <w:rsid w:val="005975E0"/>
    <w:rsid w:val="005A0906"/>
    <w:rsid w:val="005A0BD9"/>
    <w:rsid w:val="005A144D"/>
    <w:rsid w:val="005A1F67"/>
    <w:rsid w:val="005A2CD1"/>
    <w:rsid w:val="005B089D"/>
    <w:rsid w:val="005B29BA"/>
    <w:rsid w:val="005B29E9"/>
    <w:rsid w:val="005B31EE"/>
    <w:rsid w:val="005B5932"/>
    <w:rsid w:val="005B6749"/>
    <w:rsid w:val="005C26FF"/>
    <w:rsid w:val="005C3E5E"/>
    <w:rsid w:val="005C68FB"/>
    <w:rsid w:val="005C6DD1"/>
    <w:rsid w:val="005C77E6"/>
    <w:rsid w:val="005C789C"/>
    <w:rsid w:val="005D23B0"/>
    <w:rsid w:val="005D3172"/>
    <w:rsid w:val="005D39F2"/>
    <w:rsid w:val="005D3AA9"/>
    <w:rsid w:val="005D4020"/>
    <w:rsid w:val="005D7A86"/>
    <w:rsid w:val="005E08AD"/>
    <w:rsid w:val="005E3E4F"/>
    <w:rsid w:val="005E4863"/>
    <w:rsid w:val="005E6499"/>
    <w:rsid w:val="005E6D96"/>
    <w:rsid w:val="005F2694"/>
    <w:rsid w:val="005F3B0E"/>
    <w:rsid w:val="005F3C58"/>
    <w:rsid w:val="005F4B86"/>
    <w:rsid w:val="005F76B9"/>
    <w:rsid w:val="0060084F"/>
    <w:rsid w:val="00605884"/>
    <w:rsid w:val="00606A18"/>
    <w:rsid w:val="00607C5E"/>
    <w:rsid w:val="00613C76"/>
    <w:rsid w:val="00614C82"/>
    <w:rsid w:val="00620090"/>
    <w:rsid w:val="00620CEA"/>
    <w:rsid w:val="00624D43"/>
    <w:rsid w:val="00625BEB"/>
    <w:rsid w:val="00625DC3"/>
    <w:rsid w:val="00627B02"/>
    <w:rsid w:val="00631539"/>
    <w:rsid w:val="006316A0"/>
    <w:rsid w:val="00631A16"/>
    <w:rsid w:val="00633110"/>
    <w:rsid w:val="00633336"/>
    <w:rsid w:val="00640DC3"/>
    <w:rsid w:val="0064103D"/>
    <w:rsid w:val="006415C4"/>
    <w:rsid w:val="00643823"/>
    <w:rsid w:val="006443E6"/>
    <w:rsid w:val="00646048"/>
    <w:rsid w:val="00650F9C"/>
    <w:rsid w:val="00663430"/>
    <w:rsid w:val="006648D1"/>
    <w:rsid w:val="00665FE4"/>
    <w:rsid w:val="00666161"/>
    <w:rsid w:val="00674141"/>
    <w:rsid w:val="006761FD"/>
    <w:rsid w:val="00676B24"/>
    <w:rsid w:val="00676D57"/>
    <w:rsid w:val="00681D82"/>
    <w:rsid w:val="00682473"/>
    <w:rsid w:val="00685B7B"/>
    <w:rsid w:val="00695D87"/>
    <w:rsid w:val="006A03A9"/>
    <w:rsid w:val="006A1914"/>
    <w:rsid w:val="006A3A3B"/>
    <w:rsid w:val="006A78DD"/>
    <w:rsid w:val="006B578F"/>
    <w:rsid w:val="006C21E2"/>
    <w:rsid w:val="006C3ED9"/>
    <w:rsid w:val="006C5E25"/>
    <w:rsid w:val="006C71D1"/>
    <w:rsid w:val="006D1C7F"/>
    <w:rsid w:val="006D3008"/>
    <w:rsid w:val="006D4673"/>
    <w:rsid w:val="006D5804"/>
    <w:rsid w:val="006D665E"/>
    <w:rsid w:val="006D7336"/>
    <w:rsid w:val="006E0C78"/>
    <w:rsid w:val="006E0E24"/>
    <w:rsid w:val="006E6264"/>
    <w:rsid w:val="006E68F6"/>
    <w:rsid w:val="006F030B"/>
    <w:rsid w:val="006F0475"/>
    <w:rsid w:val="006F2C4D"/>
    <w:rsid w:val="006F2D04"/>
    <w:rsid w:val="006F3971"/>
    <w:rsid w:val="006F4D7C"/>
    <w:rsid w:val="006F5F85"/>
    <w:rsid w:val="006F7E62"/>
    <w:rsid w:val="0070013B"/>
    <w:rsid w:val="007005DE"/>
    <w:rsid w:val="0070187F"/>
    <w:rsid w:val="00701C00"/>
    <w:rsid w:val="00703600"/>
    <w:rsid w:val="00703B90"/>
    <w:rsid w:val="00703CB4"/>
    <w:rsid w:val="00704454"/>
    <w:rsid w:val="007115F7"/>
    <w:rsid w:val="00714611"/>
    <w:rsid w:val="00715397"/>
    <w:rsid w:val="00717C53"/>
    <w:rsid w:val="00724095"/>
    <w:rsid w:val="00725CA0"/>
    <w:rsid w:val="00726790"/>
    <w:rsid w:val="00726BC5"/>
    <w:rsid w:val="0072746F"/>
    <w:rsid w:val="00727E76"/>
    <w:rsid w:val="0073328C"/>
    <w:rsid w:val="00734CE3"/>
    <w:rsid w:val="00735D18"/>
    <w:rsid w:val="0073684B"/>
    <w:rsid w:val="00736CCC"/>
    <w:rsid w:val="00736E77"/>
    <w:rsid w:val="00736F82"/>
    <w:rsid w:val="00740396"/>
    <w:rsid w:val="0074474E"/>
    <w:rsid w:val="00746A4B"/>
    <w:rsid w:val="00746C6E"/>
    <w:rsid w:val="0074733F"/>
    <w:rsid w:val="00747E26"/>
    <w:rsid w:val="00750BE1"/>
    <w:rsid w:val="00751992"/>
    <w:rsid w:val="007536C1"/>
    <w:rsid w:val="00753AB2"/>
    <w:rsid w:val="00755202"/>
    <w:rsid w:val="00756801"/>
    <w:rsid w:val="00756D63"/>
    <w:rsid w:val="00756E45"/>
    <w:rsid w:val="007606D9"/>
    <w:rsid w:val="0076365C"/>
    <w:rsid w:val="00765D58"/>
    <w:rsid w:val="00771B12"/>
    <w:rsid w:val="0077266A"/>
    <w:rsid w:val="0077307D"/>
    <w:rsid w:val="00780F69"/>
    <w:rsid w:val="00781317"/>
    <w:rsid w:val="00786100"/>
    <w:rsid w:val="00790A9A"/>
    <w:rsid w:val="00795532"/>
    <w:rsid w:val="00797868"/>
    <w:rsid w:val="007A1043"/>
    <w:rsid w:val="007A3210"/>
    <w:rsid w:val="007A4DB2"/>
    <w:rsid w:val="007A598C"/>
    <w:rsid w:val="007A6288"/>
    <w:rsid w:val="007B0B51"/>
    <w:rsid w:val="007B110E"/>
    <w:rsid w:val="007B2057"/>
    <w:rsid w:val="007B551F"/>
    <w:rsid w:val="007B5DE3"/>
    <w:rsid w:val="007C4429"/>
    <w:rsid w:val="007C59D4"/>
    <w:rsid w:val="007C6D64"/>
    <w:rsid w:val="007C7DE6"/>
    <w:rsid w:val="007D01B9"/>
    <w:rsid w:val="007D0942"/>
    <w:rsid w:val="007D0FF5"/>
    <w:rsid w:val="007D18B5"/>
    <w:rsid w:val="007D2C57"/>
    <w:rsid w:val="007D3B5D"/>
    <w:rsid w:val="007D4F96"/>
    <w:rsid w:val="007D5D03"/>
    <w:rsid w:val="007D6362"/>
    <w:rsid w:val="007D6EDB"/>
    <w:rsid w:val="007E11C7"/>
    <w:rsid w:val="007E16AE"/>
    <w:rsid w:val="007E68E1"/>
    <w:rsid w:val="007F0A80"/>
    <w:rsid w:val="007F330B"/>
    <w:rsid w:val="007F3333"/>
    <w:rsid w:val="007F4D8D"/>
    <w:rsid w:val="007F59EB"/>
    <w:rsid w:val="007F7B51"/>
    <w:rsid w:val="008014C1"/>
    <w:rsid w:val="00802636"/>
    <w:rsid w:val="00803019"/>
    <w:rsid w:val="0080778F"/>
    <w:rsid w:val="0081009F"/>
    <w:rsid w:val="00816D75"/>
    <w:rsid w:val="0082123C"/>
    <w:rsid w:val="008214A5"/>
    <w:rsid w:val="008230EE"/>
    <w:rsid w:val="008237CC"/>
    <w:rsid w:val="00823AA0"/>
    <w:rsid w:val="00824241"/>
    <w:rsid w:val="008251BB"/>
    <w:rsid w:val="00830926"/>
    <w:rsid w:val="008312C2"/>
    <w:rsid w:val="008328F3"/>
    <w:rsid w:val="00833923"/>
    <w:rsid w:val="008351D3"/>
    <w:rsid w:val="008354F5"/>
    <w:rsid w:val="008357B3"/>
    <w:rsid w:val="00836E7C"/>
    <w:rsid w:val="0083749F"/>
    <w:rsid w:val="00837725"/>
    <w:rsid w:val="0084029B"/>
    <w:rsid w:val="00840EE7"/>
    <w:rsid w:val="00841858"/>
    <w:rsid w:val="008503F6"/>
    <w:rsid w:val="00850C98"/>
    <w:rsid w:val="00853C97"/>
    <w:rsid w:val="008547DA"/>
    <w:rsid w:val="00856151"/>
    <w:rsid w:val="00856E52"/>
    <w:rsid w:val="00857951"/>
    <w:rsid w:val="00857B30"/>
    <w:rsid w:val="00857D2F"/>
    <w:rsid w:val="008620F3"/>
    <w:rsid w:val="0087139D"/>
    <w:rsid w:val="00883F70"/>
    <w:rsid w:val="00885777"/>
    <w:rsid w:val="008866FA"/>
    <w:rsid w:val="0088787B"/>
    <w:rsid w:val="008879E4"/>
    <w:rsid w:val="0089113E"/>
    <w:rsid w:val="00892610"/>
    <w:rsid w:val="00893675"/>
    <w:rsid w:val="00894E28"/>
    <w:rsid w:val="008A294A"/>
    <w:rsid w:val="008A40F8"/>
    <w:rsid w:val="008A44C4"/>
    <w:rsid w:val="008A66D2"/>
    <w:rsid w:val="008B06F1"/>
    <w:rsid w:val="008B09C4"/>
    <w:rsid w:val="008B31FF"/>
    <w:rsid w:val="008B5A9D"/>
    <w:rsid w:val="008B60B5"/>
    <w:rsid w:val="008B7609"/>
    <w:rsid w:val="008B7792"/>
    <w:rsid w:val="008B7DB1"/>
    <w:rsid w:val="008C165C"/>
    <w:rsid w:val="008C388C"/>
    <w:rsid w:val="008D073C"/>
    <w:rsid w:val="008D16EB"/>
    <w:rsid w:val="008D1D38"/>
    <w:rsid w:val="008D2D3C"/>
    <w:rsid w:val="008D3626"/>
    <w:rsid w:val="008D5E51"/>
    <w:rsid w:val="008E0039"/>
    <w:rsid w:val="008E0251"/>
    <w:rsid w:val="008E1AD0"/>
    <w:rsid w:val="008E1F1E"/>
    <w:rsid w:val="008E5417"/>
    <w:rsid w:val="008F2321"/>
    <w:rsid w:val="008F2F72"/>
    <w:rsid w:val="008F7A53"/>
    <w:rsid w:val="00904688"/>
    <w:rsid w:val="0090641A"/>
    <w:rsid w:val="00907AC0"/>
    <w:rsid w:val="00912B1E"/>
    <w:rsid w:val="00914521"/>
    <w:rsid w:val="009158A7"/>
    <w:rsid w:val="00916224"/>
    <w:rsid w:val="0092164F"/>
    <w:rsid w:val="00921A29"/>
    <w:rsid w:val="00922182"/>
    <w:rsid w:val="00922E98"/>
    <w:rsid w:val="00924C68"/>
    <w:rsid w:val="009268A6"/>
    <w:rsid w:val="00931671"/>
    <w:rsid w:val="00933044"/>
    <w:rsid w:val="009339F3"/>
    <w:rsid w:val="00933D79"/>
    <w:rsid w:val="00944F6D"/>
    <w:rsid w:val="0095440B"/>
    <w:rsid w:val="009556EE"/>
    <w:rsid w:val="0095571A"/>
    <w:rsid w:val="0096216F"/>
    <w:rsid w:val="00964331"/>
    <w:rsid w:val="00964DA0"/>
    <w:rsid w:val="0096586E"/>
    <w:rsid w:val="009666EC"/>
    <w:rsid w:val="00967B5A"/>
    <w:rsid w:val="009713F9"/>
    <w:rsid w:val="0097186B"/>
    <w:rsid w:val="00980258"/>
    <w:rsid w:val="00984117"/>
    <w:rsid w:val="00984B7D"/>
    <w:rsid w:val="009856A5"/>
    <w:rsid w:val="00985CB6"/>
    <w:rsid w:val="0098610C"/>
    <w:rsid w:val="00987A55"/>
    <w:rsid w:val="00990D04"/>
    <w:rsid w:val="00991EB6"/>
    <w:rsid w:val="00996160"/>
    <w:rsid w:val="009A19A8"/>
    <w:rsid w:val="009A1EE1"/>
    <w:rsid w:val="009A2B67"/>
    <w:rsid w:val="009A368C"/>
    <w:rsid w:val="009A4172"/>
    <w:rsid w:val="009A4EA3"/>
    <w:rsid w:val="009B0374"/>
    <w:rsid w:val="009B15B8"/>
    <w:rsid w:val="009B2773"/>
    <w:rsid w:val="009B2F40"/>
    <w:rsid w:val="009B6BD2"/>
    <w:rsid w:val="009C5505"/>
    <w:rsid w:val="009C7B1F"/>
    <w:rsid w:val="009D2927"/>
    <w:rsid w:val="009D3B5A"/>
    <w:rsid w:val="009D45B6"/>
    <w:rsid w:val="009D6022"/>
    <w:rsid w:val="009E2185"/>
    <w:rsid w:val="009E4383"/>
    <w:rsid w:val="009E4BF7"/>
    <w:rsid w:val="009E4F2B"/>
    <w:rsid w:val="009E52EC"/>
    <w:rsid w:val="009E63D8"/>
    <w:rsid w:val="009F272D"/>
    <w:rsid w:val="009F3C56"/>
    <w:rsid w:val="009F54B2"/>
    <w:rsid w:val="009F6255"/>
    <w:rsid w:val="009F6F98"/>
    <w:rsid w:val="00A00069"/>
    <w:rsid w:val="00A01FA9"/>
    <w:rsid w:val="00A024B6"/>
    <w:rsid w:val="00A027CC"/>
    <w:rsid w:val="00A04568"/>
    <w:rsid w:val="00A0702F"/>
    <w:rsid w:val="00A11B26"/>
    <w:rsid w:val="00A135F1"/>
    <w:rsid w:val="00A1385A"/>
    <w:rsid w:val="00A13E98"/>
    <w:rsid w:val="00A1560F"/>
    <w:rsid w:val="00A177DB"/>
    <w:rsid w:val="00A238F1"/>
    <w:rsid w:val="00A241F9"/>
    <w:rsid w:val="00A31419"/>
    <w:rsid w:val="00A328B6"/>
    <w:rsid w:val="00A32FA1"/>
    <w:rsid w:val="00A4253A"/>
    <w:rsid w:val="00A427C0"/>
    <w:rsid w:val="00A450C5"/>
    <w:rsid w:val="00A453D3"/>
    <w:rsid w:val="00A478CC"/>
    <w:rsid w:val="00A47FDC"/>
    <w:rsid w:val="00A51802"/>
    <w:rsid w:val="00A52F3F"/>
    <w:rsid w:val="00A54055"/>
    <w:rsid w:val="00A5580B"/>
    <w:rsid w:val="00A6181C"/>
    <w:rsid w:val="00A67B44"/>
    <w:rsid w:val="00A67E41"/>
    <w:rsid w:val="00A7075E"/>
    <w:rsid w:val="00A7326F"/>
    <w:rsid w:val="00A75D44"/>
    <w:rsid w:val="00A77CC5"/>
    <w:rsid w:val="00A803ED"/>
    <w:rsid w:val="00A81AC7"/>
    <w:rsid w:val="00A83B5A"/>
    <w:rsid w:val="00A844F5"/>
    <w:rsid w:val="00A84F20"/>
    <w:rsid w:val="00A8585A"/>
    <w:rsid w:val="00A86363"/>
    <w:rsid w:val="00A9057E"/>
    <w:rsid w:val="00A915E0"/>
    <w:rsid w:val="00A917E5"/>
    <w:rsid w:val="00A91E42"/>
    <w:rsid w:val="00A93073"/>
    <w:rsid w:val="00A94B01"/>
    <w:rsid w:val="00A94BAB"/>
    <w:rsid w:val="00A961ED"/>
    <w:rsid w:val="00A96A17"/>
    <w:rsid w:val="00A97DAE"/>
    <w:rsid w:val="00AA2BEF"/>
    <w:rsid w:val="00AA38EC"/>
    <w:rsid w:val="00AA48D1"/>
    <w:rsid w:val="00AA59DD"/>
    <w:rsid w:val="00AA68B3"/>
    <w:rsid w:val="00AA6A05"/>
    <w:rsid w:val="00AB1D37"/>
    <w:rsid w:val="00AB2560"/>
    <w:rsid w:val="00AD0D9F"/>
    <w:rsid w:val="00AD170A"/>
    <w:rsid w:val="00AD6645"/>
    <w:rsid w:val="00AE0D8C"/>
    <w:rsid w:val="00AE1590"/>
    <w:rsid w:val="00AE3BA4"/>
    <w:rsid w:val="00AE7038"/>
    <w:rsid w:val="00AF25DD"/>
    <w:rsid w:val="00AF3F97"/>
    <w:rsid w:val="00AF4DAD"/>
    <w:rsid w:val="00B0287D"/>
    <w:rsid w:val="00B02FCC"/>
    <w:rsid w:val="00B075D1"/>
    <w:rsid w:val="00B0764A"/>
    <w:rsid w:val="00B117D8"/>
    <w:rsid w:val="00B1183E"/>
    <w:rsid w:val="00B11B95"/>
    <w:rsid w:val="00B12292"/>
    <w:rsid w:val="00B16B21"/>
    <w:rsid w:val="00B16BCD"/>
    <w:rsid w:val="00B17DF0"/>
    <w:rsid w:val="00B21E3B"/>
    <w:rsid w:val="00B23C3D"/>
    <w:rsid w:val="00B24608"/>
    <w:rsid w:val="00B326E9"/>
    <w:rsid w:val="00B345C5"/>
    <w:rsid w:val="00B35739"/>
    <w:rsid w:val="00B4241F"/>
    <w:rsid w:val="00B42A93"/>
    <w:rsid w:val="00B42D76"/>
    <w:rsid w:val="00B43684"/>
    <w:rsid w:val="00B44069"/>
    <w:rsid w:val="00B459B9"/>
    <w:rsid w:val="00B46373"/>
    <w:rsid w:val="00B4667E"/>
    <w:rsid w:val="00B4728D"/>
    <w:rsid w:val="00B50EB8"/>
    <w:rsid w:val="00B516CE"/>
    <w:rsid w:val="00B5291B"/>
    <w:rsid w:val="00B539DB"/>
    <w:rsid w:val="00B54C89"/>
    <w:rsid w:val="00B55584"/>
    <w:rsid w:val="00B557F0"/>
    <w:rsid w:val="00B619D9"/>
    <w:rsid w:val="00B61C26"/>
    <w:rsid w:val="00B63A04"/>
    <w:rsid w:val="00B656C0"/>
    <w:rsid w:val="00B70DB2"/>
    <w:rsid w:val="00B70ECB"/>
    <w:rsid w:val="00B711CC"/>
    <w:rsid w:val="00B71C06"/>
    <w:rsid w:val="00B75793"/>
    <w:rsid w:val="00B80C52"/>
    <w:rsid w:val="00B80CD2"/>
    <w:rsid w:val="00B860CD"/>
    <w:rsid w:val="00B923B3"/>
    <w:rsid w:val="00B93561"/>
    <w:rsid w:val="00B97701"/>
    <w:rsid w:val="00BA0B68"/>
    <w:rsid w:val="00BA18B2"/>
    <w:rsid w:val="00BA2654"/>
    <w:rsid w:val="00BA4EC7"/>
    <w:rsid w:val="00BB3EBA"/>
    <w:rsid w:val="00BB5502"/>
    <w:rsid w:val="00BB600F"/>
    <w:rsid w:val="00BC0CFF"/>
    <w:rsid w:val="00BC0FEF"/>
    <w:rsid w:val="00BC5888"/>
    <w:rsid w:val="00BC59D9"/>
    <w:rsid w:val="00BC6B85"/>
    <w:rsid w:val="00BC711D"/>
    <w:rsid w:val="00BC7CD7"/>
    <w:rsid w:val="00BD0474"/>
    <w:rsid w:val="00BD062C"/>
    <w:rsid w:val="00BD06BB"/>
    <w:rsid w:val="00BD0AA0"/>
    <w:rsid w:val="00BD1C86"/>
    <w:rsid w:val="00BD3589"/>
    <w:rsid w:val="00BD358B"/>
    <w:rsid w:val="00BD4FA8"/>
    <w:rsid w:val="00BD5544"/>
    <w:rsid w:val="00BD70AD"/>
    <w:rsid w:val="00BD73E9"/>
    <w:rsid w:val="00BE1211"/>
    <w:rsid w:val="00BE1388"/>
    <w:rsid w:val="00BE216B"/>
    <w:rsid w:val="00BE28D1"/>
    <w:rsid w:val="00BE2AD5"/>
    <w:rsid w:val="00BE3368"/>
    <w:rsid w:val="00BF2CFF"/>
    <w:rsid w:val="00BF2F27"/>
    <w:rsid w:val="00BF3258"/>
    <w:rsid w:val="00BF3A90"/>
    <w:rsid w:val="00BF3EEE"/>
    <w:rsid w:val="00C00501"/>
    <w:rsid w:val="00C038EF"/>
    <w:rsid w:val="00C05DA0"/>
    <w:rsid w:val="00C13C0B"/>
    <w:rsid w:val="00C1527A"/>
    <w:rsid w:val="00C17645"/>
    <w:rsid w:val="00C2196E"/>
    <w:rsid w:val="00C22663"/>
    <w:rsid w:val="00C26F7A"/>
    <w:rsid w:val="00C42CF6"/>
    <w:rsid w:val="00C43876"/>
    <w:rsid w:val="00C438F1"/>
    <w:rsid w:val="00C43B05"/>
    <w:rsid w:val="00C441AB"/>
    <w:rsid w:val="00C44999"/>
    <w:rsid w:val="00C46A5D"/>
    <w:rsid w:val="00C471B8"/>
    <w:rsid w:val="00C5063E"/>
    <w:rsid w:val="00C518F4"/>
    <w:rsid w:val="00C5299B"/>
    <w:rsid w:val="00C52A0C"/>
    <w:rsid w:val="00C543F2"/>
    <w:rsid w:val="00C56E5D"/>
    <w:rsid w:val="00C60DCA"/>
    <w:rsid w:val="00C61787"/>
    <w:rsid w:val="00C6243C"/>
    <w:rsid w:val="00C63D4F"/>
    <w:rsid w:val="00C64C0D"/>
    <w:rsid w:val="00C64C45"/>
    <w:rsid w:val="00C65E22"/>
    <w:rsid w:val="00C67EDA"/>
    <w:rsid w:val="00C7060D"/>
    <w:rsid w:val="00C72574"/>
    <w:rsid w:val="00C7690E"/>
    <w:rsid w:val="00C77A2E"/>
    <w:rsid w:val="00C83A19"/>
    <w:rsid w:val="00C84167"/>
    <w:rsid w:val="00C84CDE"/>
    <w:rsid w:val="00C86CA0"/>
    <w:rsid w:val="00C87394"/>
    <w:rsid w:val="00C87918"/>
    <w:rsid w:val="00C919E6"/>
    <w:rsid w:val="00C931FF"/>
    <w:rsid w:val="00C953E1"/>
    <w:rsid w:val="00C954F3"/>
    <w:rsid w:val="00C95F1D"/>
    <w:rsid w:val="00CA0434"/>
    <w:rsid w:val="00CA07CB"/>
    <w:rsid w:val="00CA0C5B"/>
    <w:rsid w:val="00CA3768"/>
    <w:rsid w:val="00CA3999"/>
    <w:rsid w:val="00CA72F6"/>
    <w:rsid w:val="00CB1AB9"/>
    <w:rsid w:val="00CB2AB9"/>
    <w:rsid w:val="00CB2ABC"/>
    <w:rsid w:val="00CB48EF"/>
    <w:rsid w:val="00CB5432"/>
    <w:rsid w:val="00CC0B7C"/>
    <w:rsid w:val="00CC2447"/>
    <w:rsid w:val="00CC2C87"/>
    <w:rsid w:val="00CC3F29"/>
    <w:rsid w:val="00CC4C03"/>
    <w:rsid w:val="00CC5AA6"/>
    <w:rsid w:val="00CC6B7F"/>
    <w:rsid w:val="00CD32F5"/>
    <w:rsid w:val="00CD6BA2"/>
    <w:rsid w:val="00CD70BE"/>
    <w:rsid w:val="00CE0319"/>
    <w:rsid w:val="00CE1E86"/>
    <w:rsid w:val="00CE43B0"/>
    <w:rsid w:val="00CE4FF8"/>
    <w:rsid w:val="00CE5406"/>
    <w:rsid w:val="00CF1225"/>
    <w:rsid w:val="00CF1F14"/>
    <w:rsid w:val="00CF60C6"/>
    <w:rsid w:val="00D01362"/>
    <w:rsid w:val="00D0164B"/>
    <w:rsid w:val="00D03257"/>
    <w:rsid w:val="00D03FC4"/>
    <w:rsid w:val="00D049CD"/>
    <w:rsid w:val="00D0506C"/>
    <w:rsid w:val="00D10275"/>
    <w:rsid w:val="00D1076F"/>
    <w:rsid w:val="00D13403"/>
    <w:rsid w:val="00D14B06"/>
    <w:rsid w:val="00D17FA5"/>
    <w:rsid w:val="00D208E8"/>
    <w:rsid w:val="00D2489F"/>
    <w:rsid w:val="00D26899"/>
    <w:rsid w:val="00D3060F"/>
    <w:rsid w:val="00D307A8"/>
    <w:rsid w:val="00D350EE"/>
    <w:rsid w:val="00D42238"/>
    <w:rsid w:val="00D4574E"/>
    <w:rsid w:val="00D45FF4"/>
    <w:rsid w:val="00D4682F"/>
    <w:rsid w:val="00D52760"/>
    <w:rsid w:val="00D61490"/>
    <w:rsid w:val="00D621E3"/>
    <w:rsid w:val="00D6484E"/>
    <w:rsid w:val="00D716CE"/>
    <w:rsid w:val="00D76182"/>
    <w:rsid w:val="00D76632"/>
    <w:rsid w:val="00D81008"/>
    <w:rsid w:val="00D83B79"/>
    <w:rsid w:val="00D83D15"/>
    <w:rsid w:val="00D858B3"/>
    <w:rsid w:val="00D87AF0"/>
    <w:rsid w:val="00D927DF"/>
    <w:rsid w:val="00D937CD"/>
    <w:rsid w:val="00D972C4"/>
    <w:rsid w:val="00DA5C52"/>
    <w:rsid w:val="00DA7561"/>
    <w:rsid w:val="00DB0F94"/>
    <w:rsid w:val="00DB49FE"/>
    <w:rsid w:val="00DB51A2"/>
    <w:rsid w:val="00DB664C"/>
    <w:rsid w:val="00DC1217"/>
    <w:rsid w:val="00DD3287"/>
    <w:rsid w:val="00DD7382"/>
    <w:rsid w:val="00DE04CB"/>
    <w:rsid w:val="00DE1A1E"/>
    <w:rsid w:val="00DE4099"/>
    <w:rsid w:val="00DE5D5B"/>
    <w:rsid w:val="00DF0C32"/>
    <w:rsid w:val="00DF1FDC"/>
    <w:rsid w:val="00DF273E"/>
    <w:rsid w:val="00DF32AC"/>
    <w:rsid w:val="00DF3B63"/>
    <w:rsid w:val="00E01C86"/>
    <w:rsid w:val="00E03F77"/>
    <w:rsid w:val="00E052DC"/>
    <w:rsid w:val="00E07335"/>
    <w:rsid w:val="00E1273E"/>
    <w:rsid w:val="00E1331C"/>
    <w:rsid w:val="00E16E17"/>
    <w:rsid w:val="00E17A8E"/>
    <w:rsid w:val="00E2263A"/>
    <w:rsid w:val="00E235E1"/>
    <w:rsid w:val="00E24857"/>
    <w:rsid w:val="00E26E26"/>
    <w:rsid w:val="00E27E1F"/>
    <w:rsid w:val="00E31B51"/>
    <w:rsid w:val="00E32EEB"/>
    <w:rsid w:val="00E35337"/>
    <w:rsid w:val="00E37CFD"/>
    <w:rsid w:val="00E407B0"/>
    <w:rsid w:val="00E40C7B"/>
    <w:rsid w:val="00E453A3"/>
    <w:rsid w:val="00E47423"/>
    <w:rsid w:val="00E47FA8"/>
    <w:rsid w:val="00E53FB9"/>
    <w:rsid w:val="00E541ED"/>
    <w:rsid w:val="00E54CF4"/>
    <w:rsid w:val="00E56A22"/>
    <w:rsid w:val="00E647AA"/>
    <w:rsid w:val="00E702CE"/>
    <w:rsid w:val="00E722C0"/>
    <w:rsid w:val="00E75380"/>
    <w:rsid w:val="00E771AE"/>
    <w:rsid w:val="00E8192A"/>
    <w:rsid w:val="00E843CC"/>
    <w:rsid w:val="00E845AB"/>
    <w:rsid w:val="00E847F5"/>
    <w:rsid w:val="00E85D15"/>
    <w:rsid w:val="00E85ECA"/>
    <w:rsid w:val="00E94A75"/>
    <w:rsid w:val="00E95206"/>
    <w:rsid w:val="00E95320"/>
    <w:rsid w:val="00E95ED0"/>
    <w:rsid w:val="00E96287"/>
    <w:rsid w:val="00EA072F"/>
    <w:rsid w:val="00EB067A"/>
    <w:rsid w:val="00EB1317"/>
    <w:rsid w:val="00EB6554"/>
    <w:rsid w:val="00EC12AF"/>
    <w:rsid w:val="00EC133B"/>
    <w:rsid w:val="00EC1451"/>
    <w:rsid w:val="00EC1C78"/>
    <w:rsid w:val="00EC4BDA"/>
    <w:rsid w:val="00EC5714"/>
    <w:rsid w:val="00EC6061"/>
    <w:rsid w:val="00ED04B5"/>
    <w:rsid w:val="00ED3880"/>
    <w:rsid w:val="00ED3E12"/>
    <w:rsid w:val="00EE0471"/>
    <w:rsid w:val="00EE2FFC"/>
    <w:rsid w:val="00EE5335"/>
    <w:rsid w:val="00EE54B8"/>
    <w:rsid w:val="00EF0EAA"/>
    <w:rsid w:val="00EF1137"/>
    <w:rsid w:val="00EF2436"/>
    <w:rsid w:val="00EF4649"/>
    <w:rsid w:val="00EF4A80"/>
    <w:rsid w:val="00F03483"/>
    <w:rsid w:val="00F10E89"/>
    <w:rsid w:val="00F11EEB"/>
    <w:rsid w:val="00F11F18"/>
    <w:rsid w:val="00F17282"/>
    <w:rsid w:val="00F177C3"/>
    <w:rsid w:val="00F2161D"/>
    <w:rsid w:val="00F244B5"/>
    <w:rsid w:val="00F24661"/>
    <w:rsid w:val="00F279D7"/>
    <w:rsid w:val="00F31C05"/>
    <w:rsid w:val="00F32FB8"/>
    <w:rsid w:val="00F356C7"/>
    <w:rsid w:val="00F36509"/>
    <w:rsid w:val="00F367FD"/>
    <w:rsid w:val="00F40967"/>
    <w:rsid w:val="00F40E55"/>
    <w:rsid w:val="00F42454"/>
    <w:rsid w:val="00F43A6F"/>
    <w:rsid w:val="00F472BE"/>
    <w:rsid w:val="00F514E5"/>
    <w:rsid w:val="00F52E69"/>
    <w:rsid w:val="00F53FDB"/>
    <w:rsid w:val="00F5433D"/>
    <w:rsid w:val="00F54522"/>
    <w:rsid w:val="00F55DB4"/>
    <w:rsid w:val="00F56096"/>
    <w:rsid w:val="00F565A4"/>
    <w:rsid w:val="00F5668B"/>
    <w:rsid w:val="00F60E52"/>
    <w:rsid w:val="00F627AA"/>
    <w:rsid w:val="00F65D2D"/>
    <w:rsid w:val="00F65FDF"/>
    <w:rsid w:val="00F66380"/>
    <w:rsid w:val="00F67C59"/>
    <w:rsid w:val="00F700BA"/>
    <w:rsid w:val="00F74B38"/>
    <w:rsid w:val="00F83BE0"/>
    <w:rsid w:val="00F924B2"/>
    <w:rsid w:val="00F92DAB"/>
    <w:rsid w:val="00FA2AE7"/>
    <w:rsid w:val="00FA549C"/>
    <w:rsid w:val="00FA6A7E"/>
    <w:rsid w:val="00FA6E13"/>
    <w:rsid w:val="00FA71BD"/>
    <w:rsid w:val="00FB223F"/>
    <w:rsid w:val="00FB48C9"/>
    <w:rsid w:val="00FB5ADF"/>
    <w:rsid w:val="00FB635D"/>
    <w:rsid w:val="00FC010A"/>
    <w:rsid w:val="00FC1BF5"/>
    <w:rsid w:val="00FC22C9"/>
    <w:rsid w:val="00FC496C"/>
    <w:rsid w:val="00FC4B87"/>
    <w:rsid w:val="00FD026E"/>
    <w:rsid w:val="00FD0E3F"/>
    <w:rsid w:val="00FD1667"/>
    <w:rsid w:val="00FD40FF"/>
    <w:rsid w:val="00FD5468"/>
    <w:rsid w:val="00FE03B8"/>
    <w:rsid w:val="00FE247B"/>
    <w:rsid w:val="00FF02EA"/>
    <w:rsid w:val="00FF0890"/>
    <w:rsid w:val="00FF134F"/>
    <w:rsid w:val="00FF2B78"/>
    <w:rsid w:val="00FF2D04"/>
    <w:rsid w:val="00FF2EC7"/>
    <w:rsid w:val="00FF357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005BE"/>
  <w15:docId w15:val="{52DB7B42-2795-4F26-AC59-2047A95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E16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27A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rsid w:val="003C78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23C3D"/>
    <w:pPr>
      <w:ind w:left="720"/>
    </w:pPr>
    <w:rPr>
      <w:rFonts w:ascii="Berlin Sans FB" w:hAnsi="Berlin Sans FB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B23C3D"/>
    <w:rPr>
      <w:rFonts w:ascii="Berlin Sans FB" w:hAnsi="Berlin Sans FB"/>
      <w:color w:val="0000FF"/>
      <w:lang w:val="en-US"/>
    </w:rPr>
  </w:style>
  <w:style w:type="table" w:styleId="TableGrid">
    <w:name w:val="Table Grid"/>
    <w:basedOn w:val="TableNormal"/>
    <w:rsid w:val="00B23C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C3D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395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35BA9"/>
    <w:rPr>
      <w:rFonts w:eastAsia="Batang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13403"/>
    <w:rPr>
      <w:rFonts w:eastAsia="Batang"/>
      <w:sz w:val="24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B656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6C0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6C0"/>
    <w:rPr>
      <w:rFonts w:eastAsia="Batang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herds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ropbox\HERDSA\Grants%20and%20Awards\Grants%20program\aaa%20HERDSA%20Letterhead%20Curr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C:\Users\Allan\Dropbox\HERDSA\Grants and Awards\Grants program\aaa HERDSA Letterhead Current 2017.dotx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Goody</dc:creator>
  <cp:lastModifiedBy>Peter Kandlbinder</cp:lastModifiedBy>
  <cp:revision>2</cp:revision>
  <dcterms:created xsi:type="dcterms:W3CDTF">2023-04-17T11:02:00Z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2022-04-30T05:07:53Z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1913d589-64a6-4f37-9073-7fe6026bc37d</vt:lpwstr>
  </property>
  <property fmtid="{D5CDD505-2E9C-101B-9397-08002B2CF9AE}" pid="8" name="MSIP_Label_bd9e4d68-54d0-40a5-8c9a-85a36c87352c_ContentBits">
    <vt:lpwstr>0</vt:lpwstr>
  </property>
</Properties>
</file>