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A1FBB" w14:textId="640DB517" w:rsidR="005024D4" w:rsidRPr="005367D3" w:rsidRDefault="005024D4" w:rsidP="005024D4">
      <w:pPr>
        <w:jc w:val="center"/>
        <w:rPr>
          <w:rFonts w:asciiTheme="minorHAnsi" w:hAnsiTheme="minorHAnsi" w:cs="Tahoma"/>
          <w:b/>
          <w:color w:val="4F6228" w:themeColor="accent3" w:themeShade="80"/>
          <w:sz w:val="44"/>
        </w:rPr>
      </w:pPr>
      <w:r w:rsidRPr="005367D3">
        <w:rPr>
          <w:rFonts w:asciiTheme="minorHAnsi" w:hAnsiTheme="minorHAnsi" w:cs="Tahoma"/>
          <w:b/>
          <w:color w:val="4F6228" w:themeColor="accent3" w:themeShade="80"/>
          <w:sz w:val="44"/>
        </w:rPr>
        <w:t>HERDSA Grant Application Form</w:t>
      </w:r>
    </w:p>
    <w:p w14:paraId="36200361" w14:textId="77777777" w:rsidR="005024D4" w:rsidRPr="007970CC" w:rsidRDefault="005024D4" w:rsidP="005024D4">
      <w:pPr>
        <w:jc w:val="center"/>
        <w:rPr>
          <w:rFonts w:asciiTheme="minorHAnsi" w:hAnsiTheme="minorHAnsi" w:cs="Tahoma"/>
          <w:b/>
        </w:rPr>
      </w:pPr>
    </w:p>
    <w:p w14:paraId="6136B825" w14:textId="77777777" w:rsidR="005024D4" w:rsidRPr="005024D4" w:rsidRDefault="005024D4" w:rsidP="005024D4">
      <w:pPr>
        <w:rPr>
          <w:rFonts w:asciiTheme="minorHAnsi" w:hAnsiTheme="minorHAnsi" w:cs="Tahoma"/>
          <w:b/>
        </w:rPr>
      </w:pPr>
      <w:r w:rsidRPr="005024D4">
        <w:rPr>
          <w:rFonts w:asciiTheme="minorHAnsi" w:hAnsiTheme="minorHAnsi" w:cs="Tahoma"/>
          <w:b/>
        </w:rPr>
        <w:t>Information for Applicants</w:t>
      </w:r>
    </w:p>
    <w:p w14:paraId="0B435483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</w:p>
    <w:p w14:paraId="310DDCBD" w14:textId="5366459E" w:rsidR="005024D4" w:rsidRPr="00B87E5F" w:rsidRDefault="005024D4" w:rsidP="005024D4">
      <w:pPr>
        <w:rPr>
          <w:rFonts w:asciiTheme="minorHAnsi" w:eastAsia="Times New Roman" w:hAnsiTheme="minorHAnsi" w:cstheme="minorHAnsi"/>
        </w:rPr>
      </w:pPr>
      <w:r w:rsidRPr="00B87E5F">
        <w:rPr>
          <w:rFonts w:asciiTheme="minorHAnsi" w:hAnsiTheme="minorHAnsi" w:cstheme="minorHAnsi"/>
        </w:rPr>
        <w:t xml:space="preserve">All proposals for a HERDSA Grant must use this form and </w:t>
      </w:r>
      <w:r>
        <w:rPr>
          <w:rFonts w:asciiTheme="minorHAnsi" w:hAnsiTheme="minorHAnsi" w:cstheme="minorHAnsi"/>
        </w:rPr>
        <w:t xml:space="preserve">be </w:t>
      </w:r>
      <w:r w:rsidRPr="00B87E5F">
        <w:rPr>
          <w:rFonts w:asciiTheme="minorHAnsi" w:eastAsia="Times New Roman" w:hAnsiTheme="minorHAnsi" w:cstheme="minorHAnsi"/>
        </w:rPr>
        <w:t>submitted to the HERDSA office wi</w:t>
      </w:r>
      <w:r w:rsidR="00BB600F">
        <w:rPr>
          <w:rFonts w:asciiTheme="minorHAnsi" w:eastAsia="Times New Roman" w:hAnsiTheme="minorHAnsi" w:cstheme="minorHAnsi"/>
        </w:rPr>
        <w:t>thin the advertised timeframe. (</w:t>
      </w:r>
      <w:hyperlink r:id="rId6" w:history="1">
        <w:r w:rsidR="00BB600F" w:rsidRPr="007F5A3D">
          <w:rPr>
            <w:rStyle w:val="Hyperlink"/>
            <w:rFonts w:asciiTheme="minorHAnsi" w:eastAsia="Times New Roman" w:hAnsiTheme="minorHAnsi" w:cstheme="minorHAnsi"/>
          </w:rPr>
          <w:t>office@herdsa.org.au</w:t>
        </w:r>
      </w:hyperlink>
      <w:r w:rsidR="00BB600F">
        <w:rPr>
          <w:rFonts w:asciiTheme="minorHAnsi" w:eastAsia="Times New Roman" w:hAnsiTheme="minorHAnsi" w:cstheme="minorHAnsi"/>
        </w:rPr>
        <w:t>)</w:t>
      </w:r>
    </w:p>
    <w:p w14:paraId="7BDA0C82" w14:textId="77777777" w:rsidR="005024D4" w:rsidRPr="00B87E5F" w:rsidRDefault="005024D4" w:rsidP="005024D4">
      <w:pPr>
        <w:rPr>
          <w:rFonts w:asciiTheme="minorHAnsi" w:hAnsiTheme="minorHAnsi" w:cstheme="minorHAnsi"/>
        </w:rPr>
      </w:pPr>
    </w:p>
    <w:p w14:paraId="771ECCDC" w14:textId="77777777" w:rsidR="005024D4" w:rsidRPr="00B87E5F" w:rsidRDefault="005024D4" w:rsidP="005024D4">
      <w:pPr>
        <w:rPr>
          <w:rFonts w:asciiTheme="minorHAnsi" w:hAnsiTheme="minorHAnsi" w:cstheme="minorHAnsi"/>
        </w:rPr>
      </w:pPr>
      <w:r w:rsidRPr="00B87E5F">
        <w:rPr>
          <w:rFonts w:asciiTheme="minorHAnsi" w:hAnsiTheme="minorHAnsi" w:cstheme="minorHAnsi"/>
        </w:rPr>
        <w:t xml:space="preserve">Successful applicants will be </w:t>
      </w:r>
      <w:r>
        <w:rPr>
          <w:rFonts w:asciiTheme="minorHAnsi" w:hAnsiTheme="minorHAnsi" w:cstheme="minorHAnsi"/>
        </w:rPr>
        <w:t xml:space="preserve">notified and announced through HERDSA communications and acknowledged </w:t>
      </w:r>
      <w:r w:rsidRPr="00B87E5F">
        <w:rPr>
          <w:rFonts w:asciiTheme="minorHAnsi" w:hAnsiTheme="minorHAnsi" w:cstheme="minorHAnsi"/>
        </w:rPr>
        <w:t xml:space="preserve">at the </w:t>
      </w:r>
      <w:r>
        <w:rPr>
          <w:rFonts w:asciiTheme="minorHAnsi" w:hAnsiTheme="minorHAnsi" w:cstheme="minorHAnsi"/>
        </w:rPr>
        <w:t xml:space="preserve">annual </w:t>
      </w:r>
      <w:r w:rsidRPr="00B87E5F">
        <w:rPr>
          <w:rFonts w:asciiTheme="minorHAnsi" w:hAnsiTheme="minorHAnsi" w:cstheme="minorHAnsi"/>
        </w:rPr>
        <w:t>HERDSA conference.</w:t>
      </w:r>
    </w:p>
    <w:p w14:paraId="73A61B04" w14:textId="77777777" w:rsidR="005024D4" w:rsidRPr="00B87E5F" w:rsidRDefault="005024D4" w:rsidP="005024D4">
      <w:pPr>
        <w:rPr>
          <w:rFonts w:asciiTheme="minorHAnsi" w:hAnsiTheme="minorHAnsi" w:cstheme="minorHAnsi"/>
        </w:rPr>
      </w:pPr>
    </w:p>
    <w:p w14:paraId="43AF9E1C" w14:textId="77777777" w:rsidR="00BF582D" w:rsidRDefault="005024D4" w:rsidP="005024D4">
      <w:pPr>
        <w:rPr>
          <w:rFonts w:asciiTheme="minorHAnsi" w:hAnsiTheme="minorHAnsi" w:cstheme="minorHAnsi"/>
        </w:rPr>
      </w:pPr>
      <w:r w:rsidRPr="00B87E5F">
        <w:rPr>
          <w:rFonts w:asciiTheme="minorHAnsi" w:hAnsiTheme="minorHAnsi" w:cstheme="minorHAnsi"/>
        </w:rPr>
        <w:t>Projects must be directly related to the work of HERDSA to</w:t>
      </w:r>
      <w:r w:rsidR="00BB600F">
        <w:rPr>
          <w:rFonts w:asciiTheme="minorHAnsi" w:hAnsiTheme="minorHAnsi" w:cstheme="minorHAnsi"/>
        </w:rPr>
        <w:t xml:space="preserve"> be eligible for a HERDSA Grant (see Grant Application Scheme for further information). </w:t>
      </w:r>
    </w:p>
    <w:p w14:paraId="266D3051" w14:textId="77777777" w:rsidR="00BF582D" w:rsidRDefault="00BF582D" w:rsidP="005024D4">
      <w:pPr>
        <w:rPr>
          <w:rFonts w:asciiTheme="minorHAnsi" w:hAnsiTheme="minorHAnsi" w:cstheme="minorHAnsi"/>
        </w:rPr>
      </w:pPr>
    </w:p>
    <w:p w14:paraId="46675579" w14:textId="4351711D" w:rsidR="005024D4" w:rsidRPr="007970CC" w:rsidRDefault="005024D4" w:rsidP="005024D4">
      <w:pPr>
        <w:rPr>
          <w:rFonts w:asciiTheme="minorHAnsi" w:eastAsia="Times New Roman" w:hAnsiTheme="minorHAnsi"/>
        </w:rPr>
      </w:pPr>
      <w:r w:rsidRPr="007970CC">
        <w:rPr>
          <w:rFonts w:asciiTheme="minorHAnsi" w:hAnsiTheme="minorHAnsi" w:cs="Tahoma"/>
        </w:rPr>
        <w:t xml:space="preserve">Project outcomes must be of direct relevance to HERDSA members and </w:t>
      </w:r>
      <w:r>
        <w:rPr>
          <w:rFonts w:asciiTheme="minorHAnsi" w:hAnsiTheme="minorHAnsi" w:cs="Tahoma"/>
        </w:rPr>
        <w:t xml:space="preserve">must </w:t>
      </w:r>
      <w:r w:rsidRPr="007970CC">
        <w:rPr>
          <w:rFonts w:asciiTheme="minorHAnsi" w:hAnsiTheme="minorHAnsi" w:cs="Tahoma"/>
        </w:rPr>
        <w:t xml:space="preserve">be disseminated through HERDSA </w:t>
      </w:r>
      <w:r>
        <w:rPr>
          <w:rFonts w:asciiTheme="minorHAnsi" w:hAnsiTheme="minorHAnsi" w:cs="Tahoma"/>
        </w:rPr>
        <w:t>activities e</w:t>
      </w:r>
      <w:r w:rsidR="0089113E"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t>g</w:t>
      </w:r>
      <w:r w:rsidR="0089113E">
        <w:rPr>
          <w:rFonts w:asciiTheme="minorHAnsi" w:hAnsiTheme="minorHAnsi" w:cs="Tahoma"/>
        </w:rPr>
        <w:t>.</w:t>
      </w:r>
      <w:r w:rsidRPr="007970C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</w:t>
      </w:r>
      <w:r w:rsidRPr="007970CC">
        <w:rPr>
          <w:rFonts w:asciiTheme="minorHAnsi" w:hAnsiTheme="minorHAnsi" w:cs="Tahoma"/>
        </w:rPr>
        <w:t>ranch</w:t>
      </w:r>
      <w:r>
        <w:rPr>
          <w:rFonts w:asciiTheme="minorHAnsi" w:hAnsiTheme="minorHAnsi" w:cs="Tahoma"/>
        </w:rPr>
        <w:t>es, annual conference, publications. Outcomes can also be disseminated in other fora and publications provided that HERDSA is promoted and acknowledged as the funding provider.</w:t>
      </w:r>
      <w:r w:rsidR="00BB600F">
        <w:rPr>
          <w:rFonts w:asciiTheme="minorHAnsi" w:hAnsiTheme="minorHAnsi" w:cs="Tahoma"/>
        </w:rPr>
        <w:t xml:space="preserve"> </w:t>
      </w:r>
    </w:p>
    <w:p w14:paraId="0546E7E4" w14:textId="77777777" w:rsidR="005024D4" w:rsidRDefault="005024D4" w:rsidP="005024D4">
      <w:pPr>
        <w:rPr>
          <w:rFonts w:asciiTheme="minorHAnsi" w:hAnsiTheme="minorHAnsi" w:cs="Tahoma"/>
        </w:rPr>
      </w:pPr>
      <w:bookmarkStart w:id="0" w:name="_GoBack"/>
    </w:p>
    <w:bookmarkEnd w:id="0"/>
    <w:p w14:paraId="0C3ABCA5" w14:textId="35414403" w:rsidR="005024D4" w:rsidRPr="007970CC" w:rsidRDefault="00BF582D" w:rsidP="005024D4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Note: </w:t>
      </w:r>
      <w:r w:rsidR="005024D4" w:rsidRPr="007970CC">
        <w:rPr>
          <w:rFonts w:asciiTheme="minorHAnsi" w:hAnsiTheme="minorHAnsi" w:cs="Tahoma"/>
        </w:rPr>
        <w:t>Projec</w:t>
      </w:r>
      <w:r w:rsidR="005024D4">
        <w:rPr>
          <w:rFonts w:asciiTheme="minorHAnsi" w:hAnsiTheme="minorHAnsi" w:cs="Tahoma"/>
        </w:rPr>
        <w:t xml:space="preserve">t applications </w:t>
      </w:r>
      <w:r w:rsidR="005024D4" w:rsidRPr="00BF582D">
        <w:rPr>
          <w:rFonts w:asciiTheme="minorHAnsi" w:hAnsiTheme="minorHAnsi" w:cs="Tahoma"/>
          <w:i/>
        </w:rPr>
        <w:t xml:space="preserve">must not exceed </w:t>
      </w:r>
      <w:r w:rsidR="00BB600F" w:rsidRPr="00BF582D">
        <w:rPr>
          <w:rFonts w:asciiTheme="minorHAnsi" w:hAnsiTheme="minorHAnsi" w:cs="Tahoma"/>
          <w:i/>
        </w:rPr>
        <w:t>six</w:t>
      </w:r>
      <w:r w:rsidR="005024D4" w:rsidRPr="00BF582D">
        <w:rPr>
          <w:rFonts w:asciiTheme="minorHAnsi" w:hAnsiTheme="minorHAnsi" w:cs="Tahoma"/>
          <w:i/>
        </w:rPr>
        <w:t xml:space="preserve"> (</w:t>
      </w:r>
      <w:r w:rsidR="00BB600F" w:rsidRPr="00BF582D">
        <w:rPr>
          <w:rFonts w:asciiTheme="minorHAnsi" w:hAnsiTheme="minorHAnsi" w:cs="Tahoma"/>
          <w:i/>
        </w:rPr>
        <w:t>6</w:t>
      </w:r>
      <w:r w:rsidR="005024D4" w:rsidRPr="00BF582D">
        <w:rPr>
          <w:rFonts w:asciiTheme="minorHAnsi" w:hAnsiTheme="minorHAnsi" w:cs="Tahoma"/>
          <w:i/>
        </w:rPr>
        <w:t>) pages and no attachments</w:t>
      </w:r>
      <w:r w:rsidR="005024D4" w:rsidRPr="007970CC">
        <w:rPr>
          <w:rFonts w:asciiTheme="minorHAnsi" w:hAnsiTheme="minorHAnsi" w:cs="Tahoma"/>
        </w:rPr>
        <w:t xml:space="preserve"> will be accepted.</w:t>
      </w:r>
    </w:p>
    <w:p w14:paraId="4463BCDD" w14:textId="77777777" w:rsidR="005024D4" w:rsidRDefault="005024D4" w:rsidP="005024D4">
      <w:pPr>
        <w:rPr>
          <w:rFonts w:asciiTheme="minorHAnsi" w:hAnsiTheme="minorHAnsi" w:cs="Tahoma"/>
        </w:rPr>
      </w:pPr>
    </w:p>
    <w:p w14:paraId="19BEB197" w14:textId="77777777" w:rsidR="00BF582D" w:rsidRDefault="00BF582D">
      <w:pPr>
        <w:rPr>
          <w:rFonts w:asciiTheme="minorHAnsi" w:hAnsiTheme="minorHAnsi" w:cs="Tahoma"/>
          <w:b/>
          <w:color w:val="4F6228" w:themeColor="accent3" w:themeShade="80"/>
          <w:sz w:val="44"/>
        </w:rPr>
      </w:pPr>
      <w:r>
        <w:rPr>
          <w:rFonts w:asciiTheme="minorHAnsi" w:hAnsiTheme="minorHAnsi" w:cs="Tahoma"/>
          <w:b/>
          <w:color w:val="4F6228" w:themeColor="accent3" w:themeShade="80"/>
          <w:sz w:val="44"/>
        </w:rPr>
        <w:br w:type="page"/>
      </w:r>
    </w:p>
    <w:p w14:paraId="538D05C0" w14:textId="64227A67" w:rsidR="00BF582D" w:rsidRPr="005367D3" w:rsidRDefault="00BF582D" w:rsidP="00BF582D">
      <w:pPr>
        <w:jc w:val="center"/>
        <w:rPr>
          <w:rFonts w:asciiTheme="minorHAnsi" w:hAnsiTheme="minorHAnsi" w:cs="Tahoma"/>
          <w:b/>
          <w:color w:val="4F6228" w:themeColor="accent3" w:themeShade="80"/>
          <w:sz w:val="44"/>
        </w:rPr>
      </w:pPr>
      <w:r w:rsidRPr="005367D3">
        <w:rPr>
          <w:rFonts w:asciiTheme="minorHAnsi" w:hAnsiTheme="minorHAnsi" w:cs="Tahoma"/>
          <w:b/>
          <w:color w:val="4F6228" w:themeColor="accent3" w:themeShade="80"/>
          <w:sz w:val="44"/>
        </w:rPr>
        <w:lastRenderedPageBreak/>
        <w:t>HERDSA Grant Application Form</w:t>
      </w:r>
    </w:p>
    <w:p w14:paraId="52AD0B08" w14:textId="77777777" w:rsidR="00BF582D" w:rsidRDefault="00BF582D" w:rsidP="005024D4">
      <w:pPr>
        <w:rPr>
          <w:rFonts w:asciiTheme="minorHAnsi" w:hAnsiTheme="minorHAnsi" w:cs="Tahoma"/>
          <w:b/>
        </w:rPr>
      </w:pPr>
    </w:p>
    <w:p w14:paraId="668127DB" w14:textId="4114119E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 xml:space="preserve">Amount of funding sought: $   </w:t>
      </w:r>
      <w:r w:rsidR="00BB600F">
        <w:rPr>
          <w:rFonts w:asciiTheme="minorHAnsi" w:hAnsiTheme="minorHAnsi" w:cs="Tahoma"/>
          <w:b/>
        </w:rPr>
        <w:t>____________</w:t>
      </w:r>
      <w:r w:rsidRPr="007970CC">
        <w:rPr>
          <w:rFonts w:asciiTheme="minorHAnsi" w:hAnsiTheme="minorHAnsi" w:cs="Tahoma"/>
          <w:b/>
        </w:rPr>
        <w:t xml:space="preserve">        </w:t>
      </w:r>
    </w:p>
    <w:p w14:paraId="03E2DC05" w14:textId="77777777" w:rsidR="005024D4" w:rsidRPr="007970CC" w:rsidRDefault="005024D4" w:rsidP="005024D4">
      <w:pPr>
        <w:rPr>
          <w:rFonts w:asciiTheme="minorHAnsi" w:hAnsiTheme="minorHAnsi" w:cs="Tahoma"/>
        </w:rPr>
      </w:pPr>
    </w:p>
    <w:p w14:paraId="311F6F07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>Project Title</w:t>
      </w:r>
    </w:p>
    <w:p w14:paraId="1DF336C3" w14:textId="77777777" w:rsidR="005024D4" w:rsidRPr="007970CC" w:rsidRDefault="005024D4" w:rsidP="005024D4">
      <w:pPr>
        <w:rPr>
          <w:rFonts w:asciiTheme="minorHAnsi" w:hAnsiTheme="minorHAnsi" w:cs="Tahoma"/>
          <w:i/>
        </w:rPr>
      </w:pPr>
      <w:r w:rsidRPr="007970CC">
        <w:rPr>
          <w:rFonts w:asciiTheme="minorHAnsi" w:hAnsiTheme="minorHAnsi" w:cs="Tahoma"/>
          <w:i/>
        </w:rPr>
        <w:t xml:space="preserve">Working title of project.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11A77AA6" w14:textId="77777777" w:rsidTr="00BB600F">
        <w:tc>
          <w:tcPr>
            <w:tcW w:w="9242" w:type="dxa"/>
          </w:tcPr>
          <w:bookmarkStart w:id="1" w:name="Text1"/>
          <w:p w14:paraId="16889ACD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 w:rsidRPr="007970CC">
              <w:rPr>
                <w:rFonts w:asciiTheme="minorHAnsi" w:hAnsiTheme="minorHAnsi" w:cs="Tahoma"/>
              </w:rPr>
              <w:t> </w:t>
            </w:r>
            <w:r w:rsidRPr="007970CC">
              <w:rPr>
                <w:rFonts w:asciiTheme="minorHAnsi" w:hAnsiTheme="minorHAnsi" w:cs="Tahoma"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  <w:bookmarkEnd w:id="1"/>
          </w:p>
        </w:tc>
      </w:tr>
    </w:tbl>
    <w:p w14:paraId="6118F36A" w14:textId="77777777" w:rsidR="005024D4" w:rsidRPr="007970CC" w:rsidRDefault="005024D4" w:rsidP="005024D4">
      <w:pPr>
        <w:rPr>
          <w:rFonts w:asciiTheme="minorHAnsi" w:hAnsiTheme="minorHAnsi" w:cs="Tahoma"/>
        </w:rPr>
      </w:pPr>
    </w:p>
    <w:p w14:paraId="153F23CB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>Project Leader</w:t>
      </w:r>
    </w:p>
    <w:p w14:paraId="324CE702" w14:textId="77777777" w:rsidR="005024D4" w:rsidRPr="007970CC" w:rsidRDefault="005024D4" w:rsidP="005024D4">
      <w:pPr>
        <w:rPr>
          <w:rFonts w:asciiTheme="minorHAnsi" w:hAnsiTheme="minorHAnsi" w:cs="Tahoma"/>
          <w:i/>
        </w:rPr>
      </w:pPr>
      <w:r w:rsidRPr="007970CC">
        <w:rPr>
          <w:rFonts w:asciiTheme="minorHAnsi" w:hAnsiTheme="minorHAnsi" w:cs="Tahoma"/>
          <w:i/>
        </w:rPr>
        <w:t xml:space="preserve">Proposed project leader, institution and track record of successful </w:t>
      </w:r>
      <w:r>
        <w:rPr>
          <w:rFonts w:asciiTheme="minorHAnsi" w:hAnsiTheme="minorHAnsi" w:cs="Tahoma"/>
          <w:i/>
        </w:rPr>
        <w:t>teaching and learning project completions. Include HERDSA membership number.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7D747C22" w14:textId="77777777" w:rsidTr="00BB600F">
        <w:tc>
          <w:tcPr>
            <w:tcW w:w="9242" w:type="dxa"/>
          </w:tcPr>
          <w:p w14:paraId="4B46FD69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  <w:bookmarkEnd w:id="2"/>
          </w:p>
        </w:tc>
      </w:tr>
    </w:tbl>
    <w:p w14:paraId="78CB2021" w14:textId="77777777" w:rsidR="005024D4" w:rsidRDefault="005024D4" w:rsidP="005024D4">
      <w:pPr>
        <w:rPr>
          <w:rFonts w:asciiTheme="minorHAnsi" w:hAnsiTheme="minorHAnsi" w:cs="Tahoma"/>
        </w:rPr>
      </w:pPr>
    </w:p>
    <w:p w14:paraId="4908AEE4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Other P</w:t>
      </w:r>
      <w:r w:rsidRPr="007970CC">
        <w:rPr>
          <w:rFonts w:asciiTheme="minorHAnsi" w:hAnsiTheme="minorHAnsi" w:cs="Tahoma"/>
          <w:b/>
        </w:rPr>
        <w:t xml:space="preserve">roject </w:t>
      </w:r>
      <w:r>
        <w:rPr>
          <w:rFonts w:asciiTheme="minorHAnsi" w:hAnsiTheme="minorHAnsi" w:cs="Tahoma"/>
          <w:b/>
        </w:rPr>
        <w:t xml:space="preserve">Members </w:t>
      </w:r>
    </w:p>
    <w:p w14:paraId="6D2A4647" w14:textId="77777777" w:rsidR="005024D4" w:rsidRDefault="005024D4" w:rsidP="005024D4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Proposed additional project member(s)</w:t>
      </w:r>
      <w:r w:rsidRPr="007970CC">
        <w:rPr>
          <w:rFonts w:asciiTheme="minorHAnsi" w:hAnsiTheme="minorHAnsi" w:cs="Tahoma"/>
          <w:i/>
        </w:rPr>
        <w:t>, institution</w:t>
      </w:r>
      <w:r>
        <w:rPr>
          <w:rFonts w:asciiTheme="minorHAnsi" w:hAnsiTheme="minorHAnsi" w:cs="Tahoma"/>
          <w:i/>
        </w:rPr>
        <w:t>(s)</w:t>
      </w:r>
      <w:r w:rsidRPr="007970CC">
        <w:rPr>
          <w:rFonts w:asciiTheme="minorHAnsi" w:hAnsiTheme="minorHAnsi" w:cs="Tahoma"/>
          <w:i/>
        </w:rPr>
        <w:t xml:space="preserve"> and track record of successful </w:t>
      </w:r>
      <w:r>
        <w:rPr>
          <w:rFonts w:asciiTheme="minorHAnsi" w:hAnsiTheme="minorHAnsi" w:cs="Tahoma"/>
          <w:i/>
        </w:rPr>
        <w:t xml:space="preserve">teaching and learning project completions, </w:t>
      </w:r>
      <w:r w:rsidRPr="007970CC">
        <w:rPr>
          <w:rFonts w:asciiTheme="minorHAnsi" w:hAnsiTheme="minorHAnsi" w:cs="Tahoma"/>
          <w:i/>
        </w:rPr>
        <w:t>and</w:t>
      </w:r>
      <w:r>
        <w:rPr>
          <w:rFonts w:asciiTheme="minorHAnsi" w:hAnsiTheme="minorHAnsi" w:cs="Tahoma"/>
          <w:i/>
        </w:rPr>
        <w:t>/or</w:t>
      </w:r>
      <w:r w:rsidRPr="007970CC">
        <w:rPr>
          <w:rFonts w:asciiTheme="minorHAnsi" w:hAnsiTheme="minorHAnsi" w:cs="Tahoma"/>
          <w:i/>
        </w:rPr>
        <w:t xml:space="preserve"> collaborating individuals/institutions</w:t>
      </w:r>
      <w:r>
        <w:rPr>
          <w:rFonts w:asciiTheme="minorHAnsi" w:hAnsiTheme="minorHAnsi" w:cs="Tahoma"/>
          <w:i/>
        </w:rPr>
        <w:t>. Include HERDSA membership number/s.</w:t>
      </w:r>
    </w:p>
    <w:p w14:paraId="09D70FC0" w14:textId="77777777" w:rsidR="005024D4" w:rsidRPr="007970CC" w:rsidRDefault="005024D4" w:rsidP="005024D4">
      <w:pPr>
        <w:rPr>
          <w:rFonts w:asciiTheme="minorHAnsi" w:hAnsiTheme="minorHAnsi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53FE683D" w14:textId="77777777" w:rsidTr="00BB600F">
        <w:tc>
          <w:tcPr>
            <w:tcW w:w="9242" w:type="dxa"/>
          </w:tcPr>
          <w:p w14:paraId="1A83F944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</w:p>
        </w:tc>
      </w:tr>
    </w:tbl>
    <w:p w14:paraId="78B6BC3B" w14:textId="77777777" w:rsidR="00BB600F" w:rsidRDefault="00BB600F" w:rsidP="005024D4">
      <w:pPr>
        <w:rPr>
          <w:rFonts w:asciiTheme="minorHAnsi" w:hAnsiTheme="minorHAnsi" w:cs="Tahoma"/>
          <w:b/>
        </w:rPr>
      </w:pPr>
    </w:p>
    <w:p w14:paraId="07B35EE5" w14:textId="25EE9836" w:rsidR="00BB600F" w:rsidRPr="003D0B76" w:rsidRDefault="00BB600F" w:rsidP="00BB600F">
      <w:pPr>
        <w:rPr>
          <w:rFonts w:asciiTheme="minorHAnsi" w:hAnsiTheme="minorHAnsi" w:cstheme="minorHAnsi"/>
          <w:b/>
        </w:rPr>
      </w:pPr>
      <w:r w:rsidRPr="003D0B76">
        <w:rPr>
          <w:rFonts w:asciiTheme="minorHAnsi" w:hAnsiTheme="minorHAnsi" w:cstheme="minorHAnsi"/>
          <w:b/>
        </w:rPr>
        <w:t>Indigenous/First nations engagement (if relevant)</w:t>
      </w:r>
    </w:p>
    <w:p w14:paraId="074C2C05" w14:textId="498EBD47" w:rsidR="00BB600F" w:rsidRPr="003D0B76" w:rsidRDefault="00BB600F" w:rsidP="00BB600F">
      <w:pPr>
        <w:rPr>
          <w:rFonts w:asciiTheme="minorHAnsi" w:hAnsiTheme="minorHAnsi" w:cstheme="minorHAnsi"/>
          <w:i/>
        </w:rPr>
      </w:pPr>
      <w:r w:rsidRPr="003D0B76">
        <w:rPr>
          <w:rFonts w:asciiTheme="minorHAnsi" w:hAnsiTheme="minorHAnsi" w:cstheme="minorHAnsi"/>
          <w:i/>
        </w:rPr>
        <w:t xml:space="preserve">Indicate if the project has a focus on </w:t>
      </w:r>
      <w:r w:rsidR="00E07335" w:rsidRPr="003D0B76">
        <w:rPr>
          <w:rFonts w:asciiTheme="minorHAnsi" w:hAnsiTheme="minorHAnsi" w:cstheme="minorHAnsi"/>
          <w:i/>
        </w:rPr>
        <w:t>Indigenous/First Nations (e</w:t>
      </w:r>
      <w:r w:rsidR="00122F91">
        <w:rPr>
          <w:rFonts w:asciiTheme="minorHAnsi" w:hAnsiTheme="minorHAnsi" w:cstheme="minorHAnsi"/>
          <w:i/>
        </w:rPr>
        <w:t>.</w:t>
      </w:r>
      <w:r w:rsidR="00E07335" w:rsidRPr="003D0B76">
        <w:rPr>
          <w:rFonts w:asciiTheme="minorHAnsi" w:hAnsiTheme="minorHAnsi" w:cstheme="minorHAnsi"/>
          <w:i/>
        </w:rPr>
        <w:t>g</w:t>
      </w:r>
      <w:r w:rsidR="00122F91">
        <w:rPr>
          <w:rFonts w:asciiTheme="minorHAnsi" w:hAnsiTheme="minorHAnsi" w:cstheme="minorHAnsi"/>
          <w:i/>
        </w:rPr>
        <w:t>.</w:t>
      </w:r>
      <w:r w:rsidR="00E07335" w:rsidRPr="003D0B76">
        <w:rPr>
          <w:rFonts w:asciiTheme="minorHAnsi" w:hAnsiTheme="minorHAnsi" w:cstheme="minorHAnsi"/>
          <w:i/>
        </w:rPr>
        <w:t xml:space="preserve"> Aboriginal, Torres Strait Islander, Māori or Pacific Nations).</w:t>
      </w:r>
      <w:r w:rsidR="00967B5A" w:rsidRPr="003D0B76">
        <w:rPr>
          <w:rFonts w:asciiTheme="minorHAnsi" w:hAnsiTheme="minorHAnsi" w:cstheme="minorHAnsi"/>
          <w:i/>
        </w:rPr>
        <w:t xml:space="preserve">engagement and/or if the project has an </w:t>
      </w:r>
      <w:r w:rsidR="00E07335" w:rsidRPr="003D0B76">
        <w:rPr>
          <w:rFonts w:asciiTheme="minorHAnsi" w:hAnsiTheme="minorHAnsi" w:cstheme="minorHAnsi"/>
          <w:i/>
        </w:rPr>
        <w:t>Indigenous/First Nations (e</w:t>
      </w:r>
      <w:r w:rsidR="00122F91">
        <w:rPr>
          <w:rFonts w:asciiTheme="minorHAnsi" w:hAnsiTheme="minorHAnsi" w:cstheme="minorHAnsi"/>
          <w:i/>
        </w:rPr>
        <w:t>.</w:t>
      </w:r>
      <w:r w:rsidR="00E07335" w:rsidRPr="003D0B76">
        <w:rPr>
          <w:rFonts w:asciiTheme="minorHAnsi" w:hAnsiTheme="minorHAnsi" w:cstheme="minorHAnsi"/>
          <w:i/>
        </w:rPr>
        <w:t>g</w:t>
      </w:r>
      <w:r w:rsidR="00122F91">
        <w:rPr>
          <w:rFonts w:asciiTheme="minorHAnsi" w:hAnsiTheme="minorHAnsi" w:cstheme="minorHAnsi"/>
          <w:i/>
        </w:rPr>
        <w:t>.</w:t>
      </w:r>
      <w:r w:rsidR="00E07335" w:rsidRPr="003D0B76">
        <w:rPr>
          <w:rFonts w:asciiTheme="minorHAnsi" w:hAnsiTheme="minorHAnsi" w:cstheme="minorHAnsi"/>
          <w:i/>
        </w:rPr>
        <w:t xml:space="preserve"> Aboriginal, Torres Strait Islander, Māori or Pacific Nations) </w:t>
      </w:r>
      <w:r w:rsidR="00967B5A" w:rsidRPr="003D0B76">
        <w:rPr>
          <w:rFonts w:asciiTheme="minorHAnsi" w:hAnsiTheme="minorHAnsi" w:cstheme="minorHAnsi"/>
          <w:i/>
        </w:rPr>
        <w:t>project leader/member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7335" w:rsidRPr="00E07335" w14:paraId="39AABE2B" w14:textId="77777777" w:rsidTr="00BB600F">
        <w:tc>
          <w:tcPr>
            <w:tcW w:w="9242" w:type="dxa"/>
          </w:tcPr>
          <w:p w14:paraId="10417178" w14:textId="77777777" w:rsidR="00BB600F" w:rsidRPr="00E07335" w:rsidRDefault="00BB600F" w:rsidP="00BB600F">
            <w:pPr>
              <w:spacing w:before="60" w:after="60"/>
              <w:rPr>
                <w:rFonts w:asciiTheme="minorHAnsi" w:hAnsiTheme="minorHAnsi" w:cstheme="minorHAnsi"/>
              </w:rPr>
            </w:pPr>
            <w:r w:rsidRPr="003D0B7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0B76">
              <w:rPr>
                <w:rFonts w:asciiTheme="minorHAnsi" w:hAnsiTheme="minorHAnsi" w:cstheme="minorHAnsi"/>
              </w:rPr>
              <w:instrText xml:space="preserve"> FORMTEXT </w:instrText>
            </w:r>
            <w:r w:rsidRPr="003D0B76">
              <w:rPr>
                <w:rFonts w:asciiTheme="minorHAnsi" w:hAnsiTheme="minorHAnsi" w:cstheme="minorHAnsi"/>
              </w:rPr>
            </w:r>
            <w:r w:rsidRPr="003D0B76">
              <w:rPr>
                <w:rFonts w:asciiTheme="minorHAnsi" w:hAnsiTheme="minorHAnsi" w:cstheme="minorHAnsi"/>
              </w:rPr>
              <w:fldChar w:fldCharType="separate"/>
            </w:r>
            <w:r w:rsidRPr="003D0B76">
              <w:rPr>
                <w:rFonts w:asciiTheme="minorHAnsi" w:hAnsiTheme="minorHAnsi" w:cstheme="minorHAnsi"/>
                <w:noProof/>
              </w:rPr>
              <w:t> </w:t>
            </w:r>
            <w:r w:rsidRPr="003D0B76">
              <w:rPr>
                <w:rFonts w:asciiTheme="minorHAnsi" w:hAnsiTheme="minorHAnsi" w:cstheme="minorHAnsi"/>
                <w:noProof/>
              </w:rPr>
              <w:t> </w:t>
            </w:r>
            <w:r w:rsidRPr="003D0B76">
              <w:rPr>
                <w:rFonts w:asciiTheme="minorHAnsi" w:hAnsiTheme="minorHAnsi" w:cstheme="minorHAnsi"/>
                <w:noProof/>
              </w:rPr>
              <w:t> </w:t>
            </w:r>
            <w:r w:rsidRPr="003D0B76">
              <w:rPr>
                <w:rFonts w:asciiTheme="minorHAnsi" w:hAnsiTheme="minorHAnsi" w:cstheme="minorHAnsi"/>
                <w:noProof/>
              </w:rPr>
              <w:t> </w:t>
            </w:r>
            <w:r w:rsidRPr="003D0B76">
              <w:rPr>
                <w:rFonts w:asciiTheme="minorHAnsi" w:hAnsiTheme="minorHAnsi" w:cstheme="minorHAnsi"/>
                <w:noProof/>
              </w:rPr>
              <w:t> </w:t>
            </w:r>
            <w:r w:rsidRPr="003D0B7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64E4C96" w14:textId="77777777" w:rsidR="00BB600F" w:rsidRDefault="00BB600F" w:rsidP="00BB600F">
      <w:pPr>
        <w:rPr>
          <w:rFonts w:asciiTheme="minorHAnsi" w:hAnsiTheme="minorHAnsi" w:cs="Tahoma"/>
        </w:rPr>
      </w:pPr>
    </w:p>
    <w:p w14:paraId="6FA5E241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 xml:space="preserve">The </w:t>
      </w:r>
      <w:r>
        <w:rPr>
          <w:rFonts w:asciiTheme="minorHAnsi" w:hAnsiTheme="minorHAnsi" w:cs="Tahoma"/>
          <w:b/>
        </w:rPr>
        <w:t xml:space="preserve">Project Focus </w:t>
      </w:r>
    </w:p>
    <w:p w14:paraId="49E5B86C" w14:textId="77777777" w:rsidR="005024D4" w:rsidRPr="007970CC" w:rsidRDefault="005024D4" w:rsidP="005024D4">
      <w:pPr>
        <w:rPr>
          <w:rFonts w:asciiTheme="minorHAnsi" w:hAnsiTheme="minorHAnsi" w:cs="Tahoma"/>
          <w:i/>
        </w:rPr>
      </w:pPr>
      <w:r w:rsidRPr="007970CC">
        <w:rPr>
          <w:rFonts w:asciiTheme="minorHAnsi" w:hAnsiTheme="minorHAnsi" w:cs="Tahoma"/>
          <w:i/>
        </w:rPr>
        <w:t>The issue</w:t>
      </w:r>
      <w:r>
        <w:rPr>
          <w:rFonts w:asciiTheme="minorHAnsi" w:hAnsiTheme="minorHAnsi" w:cs="Tahoma"/>
          <w:i/>
        </w:rPr>
        <w:t>/focus</w:t>
      </w:r>
      <w:r w:rsidRPr="007970CC">
        <w:rPr>
          <w:rFonts w:asciiTheme="minorHAnsi" w:hAnsiTheme="minorHAnsi" w:cs="Tahoma"/>
          <w:i/>
        </w:rPr>
        <w:t xml:space="preserve"> that </w:t>
      </w:r>
      <w:r>
        <w:rPr>
          <w:rFonts w:asciiTheme="minorHAnsi" w:hAnsiTheme="minorHAnsi" w:cs="Tahoma"/>
          <w:i/>
        </w:rPr>
        <w:t xml:space="preserve">the project will </w:t>
      </w:r>
      <w:r w:rsidRPr="007970CC">
        <w:rPr>
          <w:rFonts w:asciiTheme="minorHAnsi" w:hAnsiTheme="minorHAnsi" w:cs="Tahoma"/>
          <w:i/>
        </w:rPr>
        <w:t>address.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284FFCC9" w14:textId="77777777" w:rsidTr="00BB600F">
        <w:tc>
          <w:tcPr>
            <w:tcW w:w="9242" w:type="dxa"/>
          </w:tcPr>
          <w:p w14:paraId="0CE0D4CA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  <w:bookmarkEnd w:id="3"/>
          </w:p>
        </w:tc>
      </w:tr>
    </w:tbl>
    <w:p w14:paraId="1FA175BA" w14:textId="77777777" w:rsidR="005024D4" w:rsidRDefault="005024D4" w:rsidP="005024D4">
      <w:pPr>
        <w:rPr>
          <w:rFonts w:asciiTheme="minorHAnsi" w:hAnsiTheme="minorHAnsi" w:cs="Tahoma"/>
        </w:rPr>
      </w:pPr>
    </w:p>
    <w:p w14:paraId="5350BBB2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 xml:space="preserve">The Significance of the </w:t>
      </w:r>
      <w:r>
        <w:rPr>
          <w:rFonts w:asciiTheme="minorHAnsi" w:hAnsiTheme="minorHAnsi" w:cs="Tahoma"/>
          <w:b/>
        </w:rPr>
        <w:t>Project and its Contribution to the Work of HERDSA and relationship to a HERDSA portfolio or SIG</w:t>
      </w:r>
    </w:p>
    <w:p w14:paraId="5B3D6AF0" w14:textId="77777777" w:rsidR="005024D4" w:rsidRPr="007970CC" w:rsidRDefault="005024D4" w:rsidP="005024D4">
      <w:pPr>
        <w:rPr>
          <w:rFonts w:asciiTheme="minorHAnsi" w:hAnsiTheme="minorHAnsi" w:cs="Tahoma"/>
          <w:i/>
        </w:rPr>
      </w:pPr>
      <w:r w:rsidRPr="007970CC">
        <w:rPr>
          <w:rFonts w:asciiTheme="minorHAnsi" w:hAnsiTheme="minorHAnsi" w:cs="Tahoma"/>
          <w:i/>
        </w:rPr>
        <w:t xml:space="preserve">Why the </w:t>
      </w:r>
      <w:r>
        <w:rPr>
          <w:rFonts w:asciiTheme="minorHAnsi" w:hAnsiTheme="minorHAnsi" w:cs="Tahoma"/>
          <w:i/>
        </w:rPr>
        <w:t>project</w:t>
      </w:r>
      <w:r w:rsidRPr="007970CC">
        <w:rPr>
          <w:rFonts w:asciiTheme="minorHAnsi" w:hAnsiTheme="minorHAnsi" w:cs="Tahoma"/>
          <w:i/>
        </w:rPr>
        <w:t xml:space="preserve"> is</w:t>
      </w:r>
      <w:r>
        <w:rPr>
          <w:rFonts w:asciiTheme="minorHAnsi" w:hAnsiTheme="minorHAnsi" w:cs="Tahoma"/>
          <w:i/>
        </w:rPr>
        <w:t xml:space="preserve"> important</w:t>
      </w:r>
      <w:r w:rsidRPr="007970CC">
        <w:rPr>
          <w:rFonts w:asciiTheme="minorHAnsi" w:hAnsiTheme="minorHAnsi" w:cs="Tahoma"/>
          <w:i/>
        </w:rPr>
        <w:t>.</w:t>
      </w:r>
      <w:r>
        <w:rPr>
          <w:rFonts w:asciiTheme="minorHAnsi" w:hAnsiTheme="minorHAnsi" w:cs="Tahoma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4C4CB993" w14:textId="77777777" w:rsidTr="00BB600F">
        <w:tc>
          <w:tcPr>
            <w:tcW w:w="9242" w:type="dxa"/>
          </w:tcPr>
          <w:p w14:paraId="5E3C59C5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  <w:bookmarkEnd w:id="4"/>
          </w:p>
        </w:tc>
      </w:tr>
    </w:tbl>
    <w:p w14:paraId="36782288" w14:textId="77777777" w:rsidR="005024D4" w:rsidRDefault="005024D4" w:rsidP="005024D4">
      <w:pPr>
        <w:rPr>
          <w:rFonts w:asciiTheme="minorHAnsi" w:hAnsiTheme="minorHAnsi" w:cs="Tahoma"/>
        </w:rPr>
      </w:pPr>
    </w:p>
    <w:p w14:paraId="35E79FA0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lastRenderedPageBreak/>
        <w:t xml:space="preserve">What the literature and/or Experience Tell us about the </w:t>
      </w:r>
      <w:r>
        <w:rPr>
          <w:rFonts w:asciiTheme="minorHAnsi" w:hAnsiTheme="minorHAnsi" w:cs="Tahoma"/>
          <w:b/>
        </w:rPr>
        <w:t xml:space="preserve">Project </w:t>
      </w:r>
    </w:p>
    <w:p w14:paraId="11E37C11" w14:textId="77777777" w:rsidR="005024D4" w:rsidRPr="007970CC" w:rsidRDefault="005024D4" w:rsidP="005024D4">
      <w:pPr>
        <w:rPr>
          <w:rFonts w:asciiTheme="minorHAnsi" w:hAnsiTheme="minorHAnsi" w:cs="Tahoma"/>
          <w:i/>
        </w:rPr>
      </w:pPr>
      <w:r w:rsidRPr="007970CC">
        <w:rPr>
          <w:rFonts w:asciiTheme="minorHAnsi" w:hAnsiTheme="minorHAnsi" w:cs="Tahoma"/>
          <w:i/>
        </w:rPr>
        <w:t xml:space="preserve">The gap in our </w:t>
      </w:r>
      <w:r>
        <w:rPr>
          <w:rFonts w:asciiTheme="minorHAnsi" w:hAnsiTheme="minorHAnsi" w:cs="Tahoma"/>
          <w:i/>
        </w:rPr>
        <w:t>knowledge/</w:t>
      </w:r>
      <w:r w:rsidRPr="007970CC">
        <w:rPr>
          <w:rFonts w:asciiTheme="minorHAnsi" w:hAnsiTheme="minorHAnsi" w:cs="Tahoma"/>
          <w:i/>
        </w:rPr>
        <w:t>practice in this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3884F10F" w14:textId="77777777" w:rsidTr="00BB600F">
        <w:tc>
          <w:tcPr>
            <w:tcW w:w="9242" w:type="dxa"/>
          </w:tcPr>
          <w:p w14:paraId="5F1B61D4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  <w:bookmarkEnd w:id="5"/>
          </w:p>
        </w:tc>
      </w:tr>
    </w:tbl>
    <w:p w14:paraId="5F20ADA1" w14:textId="77777777" w:rsidR="005024D4" w:rsidRDefault="005024D4" w:rsidP="005024D4">
      <w:pPr>
        <w:rPr>
          <w:rFonts w:asciiTheme="minorHAnsi" w:hAnsiTheme="minorHAnsi" w:cs="Tahoma"/>
        </w:rPr>
      </w:pPr>
    </w:p>
    <w:p w14:paraId="5B664842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The Innovation/Contribution </w:t>
      </w:r>
      <w:r w:rsidRPr="007970CC">
        <w:rPr>
          <w:rFonts w:asciiTheme="minorHAnsi" w:hAnsiTheme="minorHAnsi" w:cs="Tahoma"/>
          <w:b/>
        </w:rPr>
        <w:t>of the Project</w:t>
      </w:r>
    </w:p>
    <w:p w14:paraId="7DEEFEEA" w14:textId="77777777" w:rsidR="005024D4" w:rsidRPr="007970CC" w:rsidRDefault="005024D4" w:rsidP="005024D4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How this project innovative and </w:t>
      </w:r>
      <w:r w:rsidRPr="007970CC">
        <w:rPr>
          <w:rFonts w:asciiTheme="minorHAnsi" w:hAnsiTheme="minorHAnsi" w:cs="Tahoma"/>
          <w:i/>
        </w:rPr>
        <w:t xml:space="preserve">why </w:t>
      </w:r>
      <w:r>
        <w:rPr>
          <w:rFonts w:asciiTheme="minorHAnsi" w:hAnsiTheme="minorHAnsi" w:cs="Tahoma"/>
          <w:i/>
        </w:rPr>
        <w:t>HERDSA</w:t>
      </w:r>
      <w:r w:rsidRPr="007970CC">
        <w:rPr>
          <w:rFonts w:asciiTheme="minorHAnsi" w:hAnsiTheme="minorHAnsi" w:cs="Tahoma"/>
          <w:i/>
        </w:rPr>
        <w:t xml:space="preserve"> is the right organisation to </w:t>
      </w:r>
      <w:r>
        <w:rPr>
          <w:rFonts w:asciiTheme="minorHAnsi" w:hAnsiTheme="minorHAnsi" w:cs="Tahoma"/>
          <w:i/>
        </w:rPr>
        <w:t>support</w:t>
      </w:r>
      <w:r w:rsidRPr="007970CC">
        <w:rPr>
          <w:rFonts w:asciiTheme="minorHAnsi" w:hAnsiTheme="minorHAnsi" w:cs="Tahoma"/>
          <w:i/>
        </w:rPr>
        <w:t xml:space="preserve"> this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7025DC6A" w14:textId="77777777" w:rsidTr="00BB600F">
        <w:tc>
          <w:tcPr>
            <w:tcW w:w="9242" w:type="dxa"/>
          </w:tcPr>
          <w:p w14:paraId="54B64946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  <w:bookmarkEnd w:id="6"/>
          </w:p>
        </w:tc>
      </w:tr>
    </w:tbl>
    <w:p w14:paraId="7785D47A" w14:textId="77777777" w:rsidR="005024D4" w:rsidRPr="007970CC" w:rsidRDefault="005024D4" w:rsidP="005024D4">
      <w:pPr>
        <w:rPr>
          <w:rFonts w:asciiTheme="minorHAnsi" w:hAnsiTheme="minorHAnsi" w:cs="Tahoma"/>
        </w:rPr>
      </w:pPr>
    </w:p>
    <w:p w14:paraId="6A78116D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>Project Methods</w:t>
      </w:r>
    </w:p>
    <w:p w14:paraId="1B4174A4" w14:textId="77777777" w:rsidR="005024D4" w:rsidRPr="007970CC" w:rsidRDefault="005024D4" w:rsidP="005024D4">
      <w:pPr>
        <w:rPr>
          <w:rFonts w:asciiTheme="minorHAnsi" w:hAnsiTheme="minorHAnsi" w:cs="Tahoma"/>
          <w:i/>
        </w:rPr>
      </w:pPr>
      <w:r w:rsidRPr="007970CC">
        <w:rPr>
          <w:rFonts w:asciiTheme="minorHAnsi" w:hAnsiTheme="minorHAnsi" w:cs="Tahoma"/>
          <w:i/>
        </w:rPr>
        <w:t>The main actions and processes of the proposed project (goals; actions; responsibility;</w:t>
      </w:r>
      <w:r>
        <w:rPr>
          <w:rFonts w:asciiTheme="minorHAnsi" w:hAnsiTheme="minorHAnsi" w:cs="Tahoma"/>
          <w:i/>
        </w:rPr>
        <w:t xml:space="preserve"> timelines; success indicators)</w:t>
      </w:r>
      <w:r w:rsidRPr="007970CC">
        <w:rPr>
          <w:rFonts w:asciiTheme="minorHAnsi" w:hAnsiTheme="minorHAnsi" w:cs="Tahoma"/>
          <w:i/>
        </w:rPr>
        <w:t xml:space="preserve">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47CC6B7F" w14:textId="77777777" w:rsidTr="00BB600F">
        <w:tc>
          <w:tcPr>
            <w:tcW w:w="9242" w:type="dxa"/>
          </w:tcPr>
          <w:p w14:paraId="39247C96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  <w:bookmarkEnd w:id="7"/>
          </w:p>
        </w:tc>
      </w:tr>
    </w:tbl>
    <w:p w14:paraId="0844BB49" w14:textId="77777777" w:rsidR="005024D4" w:rsidRDefault="005024D4" w:rsidP="005024D4">
      <w:pPr>
        <w:rPr>
          <w:rFonts w:asciiTheme="minorHAnsi" w:hAnsiTheme="minorHAnsi" w:cs="Tahoma"/>
        </w:rPr>
      </w:pPr>
    </w:p>
    <w:p w14:paraId="35E73379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 xml:space="preserve">Project </w:t>
      </w:r>
      <w:r>
        <w:rPr>
          <w:rFonts w:asciiTheme="minorHAnsi" w:hAnsiTheme="minorHAnsi" w:cs="Tahoma"/>
          <w:b/>
        </w:rPr>
        <w:t xml:space="preserve">Timeline </w:t>
      </w:r>
    </w:p>
    <w:p w14:paraId="01AE8114" w14:textId="77777777" w:rsidR="005024D4" w:rsidRPr="007970CC" w:rsidRDefault="005024D4" w:rsidP="005024D4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The anticipated starting date and key milestones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284A5791" w14:textId="77777777" w:rsidTr="00BB600F">
        <w:tc>
          <w:tcPr>
            <w:tcW w:w="9242" w:type="dxa"/>
          </w:tcPr>
          <w:p w14:paraId="1E9A80C2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</w:p>
        </w:tc>
      </w:tr>
    </w:tbl>
    <w:p w14:paraId="470E0BEC" w14:textId="77777777" w:rsidR="005024D4" w:rsidRDefault="005024D4" w:rsidP="005024D4">
      <w:pPr>
        <w:rPr>
          <w:rFonts w:asciiTheme="minorHAnsi" w:hAnsiTheme="minorHAnsi" w:cs="Tahoma"/>
        </w:rPr>
      </w:pPr>
    </w:p>
    <w:p w14:paraId="03E1D574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Proposed </w:t>
      </w:r>
      <w:r w:rsidRPr="007970CC">
        <w:rPr>
          <w:rFonts w:asciiTheme="minorHAnsi" w:hAnsiTheme="minorHAnsi" w:cs="Tahoma"/>
          <w:b/>
        </w:rPr>
        <w:t xml:space="preserve">Project </w:t>
      </w:r>
      <w:r>
        <w:rPr>
          <w:rFonts w:asciiTheme="minorHAnsi" w:hAnsiTheme="minorHAnsi" w:cs="Tahoma"/>
          <w:b/>
        </w:rPr>
        <w:t xml:space="preserve">Dissemination Activities </w:t>
      </w:r>
    </w:p>
    <w:p w14:paraId="09C678DE" w14:textId="77777777" w:rsidR="005024D4" w:rsidRPr="007970CC" w:rsidRDefault="005024D4" w:rsidP="005024D4">
      <w:pPr>
        <w:rPr>
          <w:rFonts w:asciiTheme="minorHAnsi" w:hAnsiTheme="minorHAnsi" w:cs="Tahoma"/>
          <w:i/>
        </w:rPr>
      </w:pPr>
      <w:r w:rsidRPr="007970CC">
        <w:rPr>
          <w:rFonts w:asciiTheme="minorHAnsi" w:hAnsiTheme="minorHAnsi" w:cs="Tahoma"/>
          <w:i/>
        </w:rPr>
        <w:t xml:space="preserve">The expected </w:t>
      </w:r>
      <w:r>
        <w:rPr>
          <w:rFonts w:asciiTheme="minorHAnsi" w:hAnsiTheme="minorHAnsi" w:cs="Tahoma"/>
          <w:i/>
        </w:rPr>
        <w:t xml:space="preserve">activities to disseminate the project and outcomes </w:t>
      </w:r>
      <w:proofErr w:type="spellStart"/>
      <w:r>
        <w:rPr>
          <w:rFonts w:asciiTheme="minorHAnsi" w:hAnsiTheme="minorHAnsi" w:cs="Tahoma"/>
          <w:i/>
        </w:rPr>
        <w:t>eg</w:t>
      </w:r>
      <w:proofErr w:type="spellEnd"/>
      <w:r>
        <w:rPr>
          <w:rFonts w:asciiTheme="minorHAnsi" w:hAnsiTheme="minorHAnsi" w:cs="Tahoma"/>
          <w:i/>
        </w:rPr>
        <w:t xml:space="preserve"> Branch activities, publications, workshops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0C15CBD0" w14:textId="77777777" w:rsidTr="00BB600F">
        <w:tc>
          <w:tcPr>
            <w:tcW w:w="9242" w:type="dxa"/>
          </w:tcPr>
          <w:p w14:paraId="1E17A4B1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</w:p>
        </w:tc>
      </w:tr>
    </w:tbl>
    <w:p w14:paraId="3B38A861" w14:textId="77777777" w:rsidR="005024D4" w:rsidRPr="007970CC" w:rsidRDefault="005024D4" w:rsidP="005024D4">
      <w:pPr>
        <w:rPr>
          <w:rFonts w:asciiTheme="minorHAnsi" w:hAnsiTheme="minorHAnsi" w:cs="Tahoma"/>
        </w:rPr>
      </w:pPr>
    </w:p>
    <w:p w14:paraId="2F6119A3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>Project Outcomes</w:t>
      </w:r>
    </w:p>
    <w:p w14:paraId="3B215DC7" w14:textId="77777777" w:rsidR="005024D4" w:rsidRPr="007970CC" w:rsidRDefault="005024D4" w:rsidP="005024D4">
      <w:pPr>
        <w:rPr>
          <w:rFonts w:asciiTheme="minorHAnsi" w:hAnsiTheme="minorHAnsi" w:cs="Tahoma"/>
          <w:i/>
        </w:rPr>
      </w:pPr>
      <w:r w:rsidRPr="007970CC">
        <w:rPr>
          <w:rFonts w:asciiTheme="minorHAnsi" w:hAnsiTheme="minorHAnsi" w:cs="Tahoma"/>
          <w:i/>
        </w:rPr>
        <w:t xml:space="preserve">The expected </w:t>
      </w:r>
      <w:r>
        <w:rPr>
          <w:rFonts w:asciiTheme="minorHAnsi" w:hAnsiTheme="minorHAnsi" w:cs="Tahoma"/>
          <w:i/>
        </w:rPr>
        <w:t>outcomes and</w:t>
      </w:r>
      <w:r w:rsidRPr="007970CC">
        <w:rPr>
          <w:rFonts w:asciiTheme="minorHAnsi" w:hAnsiTheme="minorHAnsi" w:cs="Tahoma"/>
          <w:i/>
        </w:rPr>
        <w:t xml:space="preserve"> resources that will result from the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40C1AD5A" w14:textId="77777777" w:rsidTr="00BB600F">
        <w:tc>
          <w:tcPr>
            <w:tcW w:w="9242" w:type="dxa"/>
          </w:tcPr>
          <w:p w14:paraId="0A1773C9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  <w:bookmarkEnd w:id="8"/>
          </w:p>
        </w:tc>
      </w:tr>
    </w:tbl>
    <w:p w14:paraId="3B8C78D0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>Project Budget</w:t>
      </w:r>
    </w:p>
    <w:p w14:paraId="1703A92B" w14:textId="74A9BB0F" w:rsidR="005024D4" w:rsidRPr="007970CC" w:rsidRDefault="005024D4" w:rsidP="005024D4">
      <w:pPr>
        <w:rPr>
          <w:rFonts w:asciiTheme="minorHAnsi" w:hAnsiTheme="minorHAnsi" w:cs="Tahoma"/>
          <w:i/>
        </w:rPr>
      </w:pPr>
      <w:r w:rsidRPr="007970CC">
        <w:rPr>
          <w:rFonts w:asciiTheme="minorHAnsi" w:hAnsiTheme="minorHAnsi" w:cs="Tahoma"/>
          <w:i/>
        </w:rPr>
        <w:t xml:space="preserve">Itemised costing of project </w:t>
      </w:r>
      <w:r>
        <w:rPr>
          <w:rFonts w:asciiTheme="minorHAnsi" w:hAnsiTheme="minorHAnsi" w:cs="Tahoma"/>
          <w:i/>
        </w:rPr>
        <w:t>activities</w:t>
      </w:r>
      <w:r w:rsidRPr="007970CC">
        <w:rPr>
          <w:rFonts w:asciiTheme="minorHAnsi" w:hAnsiTheme="minorHAnsi" w:cs="Tahoma"/>
          <w:i/>
        </w:rPr>
        <w:t xml:space="preserve"> </w:t>
      </w:r>
      <w:bookmarkStart w:id="9" w:name="_Hlk5457690"/>
      <w:r w:rsidRPr="007970CC">
        <w:rPr>
          <w:rFonts w:asciiTheme="minorHAnsi" w:hAnsiTheme="minorHAnsi" w:cs="Tahoma"/>
          <w:i/>
        </w:rPr>
        <w:t>(</w:t>
      </w:r>
      <w:r>
        <w:rPr>
          <w:rFonts w:asciiTheme="minorHAnsi" w:hAnsiTheme="minorHAnsi" w:cs="Tahoma"/>
          <w:i/>
        </w:rPr>
        <w:t>see Guidelines for permitted expenses</w:t>
      </w:r>
      <w:r w:rsidRPr="007970CC">
        <w:rPr>
          <w:rFonts w:asciiTheme="minorHAnsi" w:hAnsiTheme="minorHAnsi" w:cs="Tahoma"/>
          <w:i/>
        </w:rPr>
        <w:t>)</w:t>
      </w:r>
      <w:r>
        <w:rPr>
          <w:rFonts w:asciiTheme="minorHAnsi" w:hAnsiTheme="minorHAnsi" w:cs="Tahoma"/>
          <w:i/>
        </w:rPr>
        <w:t xml:space="preserve">. </w:t>
      </w:r>
      <w:bookmarkEnd w:id="9"/>
      <w:r>
        <w:rPr>
          <w:rFonts w:asciiTheme="minorHAnsi" w:hAnsiTheme="minorHAnsi" w:cs="Tahoma"/>
          <w:i/>
        </w:rPr>
        <w:t>Provide a brief justification.</w:t>
      </w:r>
      <w:r w:rsidR="00967B5A">
        <w:rPr>
          <w:rFonts w:asciiTheme="minorHAnsi" w:hAnsiTheme="minorHAnsi" w:cs="Tahoma"/>
          <w:i/>
        </w:rPr>
        <w:t xml:space="preserve"> </w:t>
      </w:r>
      <w:r w:rsidR="00967B5A" w:rsidRPr="003D0B76">
        <w:rPr>
          <w:rFonts w:asciiTheme="minorHAnsi" w:hAnsiTheme="minorHAnsi" w:cs="Tahoma"/>
          <w:i/>
        </w:rPr>
        <w:t>Provide details of additional funding or in-kind support contributed from the institution, other sources if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26E81E95" w14:textId="77777777" w:rsidTr="00BB600F">
        <w:tc>
          <w:tcPr>
            <w:tcW w:w="9242" w:type="dxa"/>
          </w:tcPr>
          <w:p w14:paraId="027D95CA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  <w:bookmarkEnd w:id="10"/>
          </w:p>
        </w:tc>
      </w:tr>
    </w:tbl>
    <w:p w14:paraId="31E9F673" w14:textId="77777777" w:rsidR="005024D4" w:rsidRDefault="005024D4" w:rsidP="005024D4">
      <w:pPr>
        <w:rPr>
          <w:rFonts w:asciiTheme="minorHAnsi" w:hAnsiTheme="minorHAnsi" w:cs="Tahoma"/>
        </w:rPr>
      </w:pPr>
    </w:p>
    <w:p w14:paraId="6077D1F7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>Project Evaluation</w:t>
      </w:r>
    </w:p>
    <w:p w14:paraId="6FBEEC23" w14:textId="77777777" w:rsidR="005024D4" w:rsidRPr="007970CC" w:rsidRDefault="005024D4" w:rsidP="005024D4">
      <w:pPr>
        <w:rPr>
          <w:rFonts w:asciiTheme="minorHAnsi" w:hAnsiTheme="minorHAnsi" w:cs="Tahoma"/>
          <w:i/>
        </w:rPr>
      </w:pPr>
      <w:r w:rsidRPr="007970CC">
        <w:rPr>
          <w:rFonts w:asciiTheme="minorHAnsi" w:hAnsiTheme="minorHAnsi" w:cs="Tahoma"/>
          <w:i/>
        </w:rPr>
        <w:t>The proposed evaluation processes to be used and reported</w:t>
      </w:r>
      <w:r>
        <w:rPr>
          <w:rFonts w:asciiTheme="minorHAnsi" w:hAnsiTheme="minorHAnsi" w:cs="Tahoma"/>
          <w:i/>
        </w:rPr>
        <w:t xml:space="preserve"> (See HERDSA Guide ‘Investigating impact in higher education (2018)</w:t>
      </w:r>
      <w:r w:rsidRPr="007970CC">
        <w:rPr>
          <w:rFonts w:asciiTheme="minorHAnsi" w:hAnsiTheme="minorHAnsi" w:cs="Tahoma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6656B2AC" w14:textId="77777777" w:rsidTr="00BB600F">
        <w:tc>
          <w:tcPr>
            <w:tcW w:w="9242" w:type="dxa"/>
          </w:tcPr>
          <w:p w14:paraId="0A75DAC7" w14:textId="77777777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  <w:r w:rsidRPr="007970CC">
              <w:rPr>
                <w:rFonts w:asciiTheme="minorHAnsi" w:hAnsiTheme="minorHAnsi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970CC">
              <w:rPr>
                <w:rFonts w:asciiTheme="minorHAnsi" w:hAnsiTheme="minorHAnsi" w:cs="Tahoma"/>
              </w:rPr>
              <w:instrText xml:space="preserve"> FORMTEXT </w:instrText>
            </w:r>
            <w:r w:rsidRPr="007970CC">
              <w:rPr>
                <w:rFonts w:asciiTheme="minorHAnsi" w:hAnsiTheme="minorHAnsi" w:cs="Tahoma"/>
              </w:rPr>
            </w:r>
            <w:r w:rsidRPr="007970CC">
              <w:rPr>
                <w:rFonts w:asciiTheme="minorHAnsi" w:hAnsiTheme="minorHAnsi" w:cs="Tahoma"/>
              </w:rPr>
              <w:fldChar w:fldCharType="separate"/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  <w:noProof/>
              </w:rPr>
              <w:t> </w:t>
            </w:r>
            <w:r w:rsidRPr="007970CC">
              <w:rPr>
                <w:rFonts w:asciiTheme="minorHAnsi" w:hAnsiTheme="minorHAnsi" w:cs="Tahoma"/>
              </w:rPr>
              <w:fldChar w:fldCharType="end"/>
            </w:r>
            <w:bookmarkEnd w:id="11"/>
          </w:p>
        </w:tc>
      </w:tr>
    </w:tbl>
    <w:p w14:paraId="27115B09" w14:textId="77777777" w:rsidR="005024D4" w:rsidRPr="007970CC" w:rsidRDefault="005024D4" w:rsidP="005024D4">
      <w:pPr>
        <w:rPr>
          <w:rFonts w:asciiTheme="minorHAnsi" w:hAnsiTheme="minorHAnsi" w:cs="Tahoma"/>
        </w:rPr>
      </w:pPr>
    </w:p>
    <w:p w14:paraId="5FDE26FC" w14:textId="77777777" w:rsidR="005024D4" w:rsidRPr="007970CC" w:rsidRDefault="005024D4" w:rsidP="005024D4">
      <w:pPr>
        <w:rPr>
          <w:rFonts w:asciiTheme="minorHAnsi" w:hAnsiTheme="minorHAnsi"/>
        </w:rPr>
      </w:pPr>
    </w:p>
    <w:p w14:paraId="53F57954" w14:textId="77777777" w:rsidR="00B23C3D" w:rsidRDefault="00B23C3D" w:rsidP="00B23C3D">
      <w:pPr>
        <w:rPr>
          <w:rFonts w:asciiTheme="minorHAnsi" w:hAnsiTheme="minorHAnsi" w:cstheme="minorHAnsi"/>
        </w:rPr>
      </w:pPr>
    </w:p>
    <w:p w14:paraId="0B3C6535" w14:textId="77777777" w:rsidR="00B23C3D" w:rsidRDefault="00B23C3D" w:rsidP="00B23C3D">
      <w:pPr>
        <w:rPr>
          <w:rFonts w:asciiTheme="minorHAnsi" w:hAnsiTheme="minorHAnsi" w:cstheme="minorHAnsi"/>
        </w:rPr>
      </w:pPr>
    </w:p>
    <w:p w14:paraId="270365FE" w14:textId="77777777" w:rsidR="00B23C3D" w:rsidRDefault="00B23C3D" w:rsidP="00B23C3D">
      <w:pPr>
        <w:rPr>
          <w:rFonts w:asciiTheme="minorHAnsi" w:hAnsiTheme="minorHAnsi" w:cstheme="minorHAnsi"/>
        </w:rPr>
      </w:pPr>
    </w:p>
    <w:p w14:paraId="486C7C8B" w14:textId="77777777" w:rsidR="00620CEA" w:rsidRDefault="00620CEA"/>
    <w:sectPr w:rsidR="00620CEA" w:rsidSect="003C783C">
      <w:headerReference w:type="first" r:id="rId7"/>
      <w:footerReference w:type="first" r:id="rId8"/>
      <w:pgSz w:w="12240" w:h="15840" w:code="1"/>
      <w:pgMar w:top="2835" w:right="1134" w:bottom="158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6C1E" w14:textId="77777777" w:rsidR="00FD1237" w:rsidRDefault="00FD1237">
      <w:r>
        <w:separator/>
      </w:r>
    </w:p>
  </w:endnote>
  <w:endnote w:type="continuationSeparator" w:id="0">
    <w:p w14:paraId="5ADE7EC3" w14:textId="77777777" w:rsidR="00FD1237" w:rsidRDefault="00FD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E34F" w14:textId="568A31C7" w:rsidR="00951DB9" w:rsidRPr="003C783C" w:rsidRDefault="00BB600F" w:rsidP="00951DB9">
    <w:pPr>
      <w:pStyle w:val="Footer"/>
      <w:jc w:val="right"/>
      <w:rPr>
        <w:rFonts w:ascii="Arial" w:hAnsi="Arial" w:cs="Arial"/>
        <w:sz w:val="18"/>
        <w:szCs w:val="18"/>
        <w:lang w:eastAsia="en-AU"/>
      </w:rPr>
    </w:pPr>
    <w:r w:rsidRPr="003C783C">
      <w:rPr>
        <w:rFonts w:ascii="Arial" w:hAnsi="Arial" w:cs="Arial"/>
        <w:b/>
        <w:sz w:val="18"/>
        <w:szCs w:val="18"/>
        <w:lang w:eastAsia="en-AU"/>
      </w:rPr>
      <w:t>HERDSA</w:t>
    </w:r>
    <w:r w:rsidRPr="003C783C">
      <w:rPr>
        <w:rFonts w:ascii="Arial" w:hAnsi="Arial" w:cs="Arial"/>
        <w:sz w:val="18"/>
        <w:szCs w:val="18"/>
        <w:lang w:eastAsia="en-AU"/>
      </w:rPr>
      <w:t xml:space="preserve"> </w:t>
    </w:r>
    <w:r w:rsidR="00746535">
      <w:rPr>
        <w:rFonts w:ascii="Arial" w:hAnsi="Arial" w:cs="Arial"/>
        <w:sz w:val="18"/>
        <w:szCs w:val="18"/>
        <w:lang w:eastAsia="en-AU"/>
      </w:rPr>
      <w:t>|</w:t>
    </w:r>
    <w:r w:rsidRPr="003C783C">
      <w:rPr>
        <w:rFonts w:ascii="Arial" w:hAnsi="Arial" w:cs="Arial"/>
        <w:sz w:val="18"/>
        <w:szCs w:val="18"/>
        <w:lang w:eastAsia="en-AU"/>
      </w:rPr>
      <w:t xml:space="preserve"> ABN 89 341 252 166</w:t>
    </w:r>
    <w:r w:rsidRPr="003C783C">
      <w:rPr>
        <w:rFonts w:ascii="Arial" w:hAnsi="Arial" w:cs="Arial"/>
        <w:sz w:val="18"/>
        <w:szCs w:val="18"/>
        <w:lang w:eastAsia="en-AU"/>
      </w:rPr>
      <w:br/>
      <w:t xml:space="preserve">PO Box 6106, Hammondville NSW 2170 Australia </w:t>
    </w:r>
    <w:r w:rsidRPr="003C783C">
      <w:rPr>
        <w:rFonts w:ascii="Arial" w:hAnsi="Arial" w:cs="Arial"/>
        <w:sz w:val="18"/>
        <w:szCs w:val="18"/>
        <w:lang w:eastAsia="en-AU"/>
      </w:rPr>
      <w:br/>
      <w:t xml:space="preserve">Telephone: +61 2 9771 3911 </w:t>
    </w:r>
    <w:r w:rsidRPr="003C783C">
      <w:rPr>
        <w:rFonts w:ascii="Arial" w:hAnsi="Arial" w:cs="Arial"/>
        <w:sz w:val="18"/>
        <w:szCs w:val="18"/>
        <w:lang w:eastAsia="en-AU"/>
      </w:rPr>
      <w:br/>
      <w:t xml:space="preserve">Email: </w:t>
    </w:r>
    <w:hyperlink r:id="rId1" w:history="1">
      <w:r w:rsidR="007E693C" w:rsidRPr="000E78D0">
        <w:rPr>
          <w:rStyle w:val="Hyperlink"/>
          <w:rFonts w:ascii="Arial" w:hAnsi="Arial" w:cs="Arial"/>
          <w:sz w:val="18"/>
          <w:szCs w:val="18"/>
          <w:lang w:eastAsia="en-AU"/>
        </w:rPr>
        <w:t>office@he</w:t>
      </w:r>
      <w:r w:rsidR="007E693C" w:rsidRPr="000E78D0">
        <w:rPr>
          <w:rStyle w:val="Hyperlink"/>
          <w:rFonts w:ascii="Arial" w:hAnsi="Arial" w:cs="Arial"/>
          <w:sz w:val="18"/>
          <w:szCs w:val="18"/>
          <w:lang w:eastAsia="en-AU"/>
        </w:rPr>
        <w:t>rsda.org.au</w:t>
      </w:r>
    </w:hyperlink>
    <w:r w:rsidRPr="003C783C">
      <w:rPr>
        <w:rFonts w:ascii="Arial" w:hAnsi="Arial" w:cs="Arial"/>
        <w:sz w:val="18"/>
        <w:szCs w:val="18"/>
        <w:lang w:eastAsia="en-AU"/>
      </w:rPr>
      <w:t xml:space="preserve"> </w:t>
    </w:r>
    <w:r w:rsidR="00AC1EFB">
      <w:rPr>
        <w:rFonts w:ascii="Arial" w:hAnsi="Arial" w:cs="Arial"/>
        <w:sz w:val="18"/>
        <w:szCs w:val="18"/>
        <w:lang w:eastAsia="en-AU"/>
      </w:rPr>
      <w:t>|</w:t>
    </w:r>
    <w:r w:rsidRPr="003C783C">
      <w:rPr>
        <w:rFonts w:ascii="Arial" w:hAnsi="Arial" w:cs="Arial"/>
        <w:sz w:val="18"/>
        <w:szCs w:val="18"/>
        <w:lang w:eastAsia="en-AU"/>
      </w:rPr>
      <w:t xml:space="preserve"> Web</w:t>
    </w:r>
    <w:r w:rsidR="007E693C">
      <w:rPr>
        <w:rFonts w:ascii="Arial" w:hAnsi="Arial" w:cs="Arial"/>
        <w:sz w:val="18"/>
        <w:szCs w:val="18"/>
        <w:lang w:eastAsia="en-AU"/>
      </w:rPr>
      <w:t>site</w:t>
    </w:r>
    <w:r w:rsidRPr="003C783C">
      <w:rPr>
        <w:rFonts w:ascii="Arial" w:hAnsi="Arial" w:cs="Arial"/>
        <w:sz w:val="18"/>
        <w:szCs w:val="18"/>
        <w:lang w:eastAsia="en-AU"/>
      </w:rPr>
      <w:t xml:space="preserve">: </w:t>
    </w:r>
    <w:hyperlink r:id="rId2" w:history="1">
      <w:r w:rsidR="00951DB9" w:rsidRPr="000E78D0">
        <w:rPr>
          <w:rStyle w:val="Hyperlink"/>
          <w:rFonts w:ascii="Arial" w:hAnsi="Arial" w:cs="Arial"/>
          <w:sz w:val="18"/>
          <w:szCs w:val="18"/>
          <w:lang w:eastAsia="en-AU"/>
        </w:rPr>
        <w:t>https://herdsa.org.au</w:t>
      </w:r>
    </w:hyperlink>
  </w:p>
  <w:p w14:paraId="60F3277E" w14:textId="77777777" w:rsidR="007E693C" w:rsidRDefault="007E69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2B9E" w14:textId="77777777" w:rsidR="00FD1237" w:rsidRDefault="00FD1237">
      <w:r>
        <w:separator/>
      </w:r>
    </w:p>
  </w:footnote>
  <w:footnote w:type="continuationSeparator" w:id="0">
    <w:p w14:paraId="02180F5D" w14:textId="77777777" w:rsidR="00FD1237" w:rsidRDefault="00FD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22DF" w14:textId="77777777" w:rsidR="00BB600F" w:rsidRDefault="00BB60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507BFCB9" wp14:editId="3F9B31EE">
          <wp:simplePos x="0" y="0"/>
          <wp:positionH relativeFrom="column">
            <wp:posOffset>-748665</wp:posOffset>
          </wp:positionH>
          <wp:positionV relativeFrom="page">
            <wp:posOffset>-28575</wp:posOffset>
          </wp:positionV>
          <wp:extent cx="7829550" cy="1685925"/>
          <wp:effectExtent l="19050" t="0" r="0" b="0"/>
          <wp:wrapNone/>
          <wp:docPr id="4" name="Picture 4" descr="Herdsa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dsa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LG0NDI2NjA3NbZU0lEKTi0uzszPAykwrAUA15wQSCwAAAA="/>
  </w:docVars>
  <w:rsids>
    <w:rsidRoot w:val="00150BD9"/>
    <w:rsid w:val="000008AD"/>
    <w:rsid w:val="00003EE1"/>
    <w:rsid w:val="000071B9"/>
    <w:rsid w:val="0001042A"/>
    <w:rsid w:val="00010FA6"/>
    <w:rsid w:val="00011795"/>
    <w:rsid w:val="00024D8F"/>
    <w:rsid w:val="00026576"/>
    <w:rsid w:val="000272CB"/>
    <w:rsid w:val="000325C3"/>
    <w:rsid w:val="00032D65"/>
    <w:rsid w:val="00034C63"/>
    <w:rsid w:val="00035B86"/>
    <w:rsid w:val="0004277D"/>
    <w:rsid w:val="00044B1E"/>
    <w:rsid w:val="00045E0C"/>
    <w:rsid w:val="00050033"/>
    <w:rsid w:val="0005306D"/>
    <w:rsid w:val="000552DC"/>
    <w:rsid w:val="0005712E"/>
    <w:rsid w:val="000571E7"/>
    <w:rsid w:val="00057D76"/>
    <w:rsid w:val="00063A72"/>
    <w:rsid w:val="00064BC8"/>
    <w:rsid w:val="0006630C"/>
    <w:rsid w:val="0006666F"/>
    <w:rsid w:val="0007073B"/>
    <w:rsid w:val="00074E25"/>
    <w:rsid w:val="00077F42"/>
    <w:rsid w:val="00080468"/>
    <w:rsid w:val="000850F7"/>
    <w:rsid w:val="000904BF"/>
    <w:rsid w:val="00094C06"/>
    <w:rsid w:val="00094DF9"/>
    <w:rsid w:val="00097368"/>
    <w:rsid w:val="000A24E4"/>
    <w:rsid w:val="000A3026"/>
    <w:rsid w:val="000A6076"/>
    <w:rsid w:val="000A608D"/>
    <w:rsid w:val="000A72EB"/>
    <w:rsid w:val="000B0A21"/>
    <w:rsid w:val="000B2886"/>
    <w:rsid w:val="000B324D"/>
    <w:rsid w:val="000B760E"/>
    <w:rsid w:val="000B7F07"/>
    <w:rsid w:val="000C42C6"/>
    <w:rsid w:val="000C5652"/>
    <w:rsid w:val="000D1AAB"/>
    <w:rsid w:val="000D3200"/>
    <w:rsid w:val="000D3744"/>
    <w:rsid w:val="000D7836"/>
    <w:rsid w:val="000D7D0E"/>
    <w:rsid w:val="000D7E94"/>
    <w:rsid w:val="000F0827"/>
    <w:rsid w:val="000F189E"/>
    <w:rsid w:val="000F6653"/>
    <w:rsid w:val="00102917"/>
    <w:rsid w:val="00104887"/>
    <w:rsid w:val="00104BC3"/>
    <w:rsid w:val="0010701E"/>
    <w:rsid w:val="00107838"/>
    <w:rsid w:val="00110406"/>
    <w:rsid w:val="00115EBF"/>
    <w:rsid w:val="00121980"/>
    <w:rsid w:val="00122F91"/>
    <w:rsid w:val="00127485"/>
    <w:rsid w:val="00127FDA"/>
    <w:rsid w:val="001313BA"/>
    <w:rsid w:val="001407B7"/>
    <w:rsid w:val="00143E05"/>
    <w:rsid w:val="001477BA"/>
    <w:rsid w:val="00150BD9"/>
    <w:rsid w:val="0015482F"/>
    <w:rsid w:val="00156BC2"/>
    <w:rsid w:val="00161D3E"/>
    <w:rsid w:val="001728C6"/>
    <w:rsid w:val="00174058"/>
    <w:rsid w:val="00174110"/>
    <w:rsid w:val="00177229"/>
    <w:rsid w:val="0018153E"/>
    <w:rsid w:val="001857C1"/>
    <w:rsid w:val="00186BEF"/>
    <w:rsid w:val="001912A5"/>
    <w:rsid w:val="0019212A"/>
    <w:rsid w:val="0019369A"/>
    <w:rsid w:val="00197AFA"/>
    <w:rsid w:val="001A09F2"/>
    <w:rsid w:val="001A1817"/>
    <w:rsid w:val="001A6BF3"/>
    <w:rsid w:val="001B0AF0"/>
    <w:rsid w:val="001B3942"/>
    <w:rsid w:val="001C1763"/>
    <w:rsid w:val="001C188E"/>
    <w:rsid w:val="001C291E"/>
    <w:rsid w:val="001C32C5"/>
    <w:rsid w:val="001C4B93"/>
    <w:rsid w:val="001D0326"/>
    <w:rsid w:val="001D1D17"/>
    <w:rsid w:val="001D386E"/>
    <w:rsid w:val="001D5818"/>
    <w:rsid w:val="001D667A"/>
    <w:rsid w:val="001E2E3E"/>
    <w:rsid w:val="001E4B7F"/>
    <w:rsid w:val="001E65F6"/>
    <w:rsid w:val="001F0BAB"/>
    <w:rsid w:val="001F1528"/>
    <w:rsid w:val="001F36F5"/>
    <w:rsid w:val="001F3EFF"/>
    <w:rsid w:val="001F678D"/>
    <w:rsid w:val="0020190E"/>
    <w:rsid w:val="0020692D"/>
    <w:rsid w:val="00211316"/>
    <w:rsid w:val="0021153D"/>
    <w:rsid w:val="00213FA4"/>
    <w:rsid w:val="002179C4"/>
    <w:rsid w:val="00223576"/>
    <w:rsid w:val="00226792"/>
    <w:rsid w:val="00234AB6"/>
    <w:rsid w:val="00235BDC"/>
    <w:rsid w:val="00236C8B"/>
    <w:rsid w:val="00240251"/>
    <w:rsid w:val="00243887"/>
    <w:rsid w:val="002471E6"/>
    <w:rsid w:val="0025464E"/>
    <w:rsid w:val="0025482A"/>
    <w:rsid w:val="00260242"/>
    <w:rsid w:val="00261990"/>
    <w:rsid w:val="002619EA"/>
    <w:rsid w:val="00261DD6"/>
    <w:rsid w:val="00262888"/>
    <w:rsid w:val="00263427"/>
    <w:rsid w:val="00263B4F"/>
    <w:rsid w:val="0027252A"/>
    <w:rsid w:val="00272A9A"/>
    <w:rsid w:val="00273561"/>
    <w:rsid w:val="00273EBC"/>
    <w:rsid w:val="00287215"/>
    <w:rsid w:val="00287A24"/>
    <w:rsid w:val="002904F8"/>
    <w:rsid w:val="0029167B"/>
    <w:rsid w:val="00292953"/>
    <w:rsid w:val="00292B47"/>
    <w:rsid w:val="002932E8"/>
    <w:rsid w:val="0029394C"/>
    <w:rsid w:val="00295E45"/>
    <w:rsid w:val="002A0CFB"/>
    <w:rsid w:val="002A11BC"/>
    <w:rsid w:val="002A28F4"/>
    <w:rsid w:val="002A324C"/>
    <w:rsid w:val="002A3D13"/>
    <w:rsid w:val="002A5D80"/>
    <w:rsid w:val="002A67EE"/>
    <w:rsid w:val="002B3027"/>
    <w:rsid w:val="002B70F1"/>
    <w:rsid w:val="002C2B27"/>
    <w:rsid w:val="002C31C6"/>
    <w:rsid w:val="002C6450"/>
    <w:rsid w:val="002E04BC"/>
    <w:rsid w:val="002E0F6D"/>
    <w:rsid w:val="002E16CA"/>
    <w:rsid w:val="002E3F83"/>
    <w:rsid w:val="002F0AD2"/>
    <w:rsid w:val="002F1DD9"/>
    <w:rsid w:val="002F248B"/>
    <w:rsid w:val="002F3AA0"/>
    <w:rsid w:val="0030148A"/>
    <w:rsid w:val="00302B53"/>
    <w:rsid w:val="003037F8"/>
    <w:rsid w:val="00306531"/>
    <w:rsid w:val="00307833"/>
    <w:rsid w:val="00310EAA"/>
    <w:rsid w:val="00311E8A"/>
    <w:rsid w:val="0032519C"/>
    <w:rsid w:val="00334E5B"/>
    <w:rsid w:val="0033507B"/>
    <w:rsid w:val="0033783A"/>
    <w:rsid w:val="0034049B"/>
    <w:rsid w:val="00341C8C"/>
    <w:rsid w:val="00342AC1"/>
    <w:rsid w:val="00345B0A"/>
    <w:rsid w:val="00347688"/>
    <w:rsid w:val="00350F79"/>
    <w:rsid w:val="003548D6"/>
    <w:rsid w:val="00354F35"/>
    <w:rsid w:val="00363821"/>
    <w:rsid w:val="003652B8"/>
    <w:rsid w:val="003653FB"/>
    <w:rsid w:val="00365646"/>
    <w:rsid w:val="00371B4D"/>
    <w:rsid w:val="00374094"/>
    <w:rsid w:val="00374BC1"/>
    <w:rsid w:val="00374F42"/>
    <w:rsid w:val="00377C33"/>
    <w:rsid w:val="00377FD0"/>
    <w:rsid w:val="00381155"/>
    <w:rsid w:val="00386F2E"/>
    <w:rsid w:val="003875E8"/>
    <w:rsid w:val="00391F1A"/>
    <w:rsid w:val="00394668"/>
    <w:rsid w:val="003949A4"/>
    <w:rsid w:val="00396095"/>
    <w:rsid w:val="0039661D"/>
    <w:rsid w:val="00396B0B"/>
    <w:rsid w:val="003A1A5A"/>
    <w:rsid w:val="003A729B"/>
    <w:rsid w:val="003B27C0"/>
    <w:rsid w:val="003B3BFE"/>
    <w:rsid w:val="003B4484"/>
    <w:rsid w:val="003B543F"/>
    <w:rsid w:val="003B69E5"/>
    <w:rsid w:val="003C77CF"/>
    <w:rsid w:val="003C783C"/>
    <w:rsid w:val="003D0B76"/>
    <w:rsid w:val="003D165A"/>
    <w:rsid w:val="003D3C5A"/>
    <w:rsid w:val="003D4A25"/>
    <w:rsid w:val="003D5877"/>
    <w:rsid w:val="003D762C"/>
    <w:rsid w:val="003E25AE"/>
    <w:rsid w:val="003E448E"/>
    <w:rsid w:val="003E45C2"/>
    <w:rsid w:val="003E4D34"/>
    <w:rsid w:val="003E50DE"/>
    <w:rsid w:val="003E7089"/>
    <w:rsid w:val="003F2C60"/>
    <w:rsid w:val="003F3B65"/>
    <w:rsid w:val="003F3B90"/>
    <w:rsid w:val="003F42DC"/>
    <w:rsid w:val="003F44D7"/>
    <w:rsid w:val="00401180"/>
    <w:rsid w:val="00401E9A"/>
    <w:rsid w:val="004049CE"/>
    <w:rsid w:val="004058D6"/>
    <w:rsid w:val="00411F84"/>
    <w:rsid w:val="004133E8"/>
    <w:rsid w:val="004158D5"/>
    <w:rsid w:val="0041789A"/>
    <w:rsid w:val="004241EC"/>
    <w:rsid w:val="0042720E"/>
    <w:rsid w:val="00427945"/>
    <w:rsid w:val="00432E27"/>
    <w:rsid w:val="004332D1"/>
    <w:rsid w:val="004339BB"/>
    <w:rsid w:val="00434C20"/>
    <w:rsid w:val="004361E6"/>
    <w:rsid w:val="00436A65"/>
    <w:rsid w:val="00440AF9"/>
    <w:rsid w:val="0044274E"/>
    <w:rsid w:val="0044351D"/>
    <w:rsid w:val="004463CD"/>
    <w:rsid w:val="0044662B"/>
    <w:rsid w:val="004470AB"/>
    <w:rsid w:val="004506C8"/>
    <w:rsid w:val="00454389"/>
    <w:rsid w:val="00457160"/>
    <w:rsid w:val="00465C56"/>
    <w:rsid w:val="004709E4"/>
    <w:rsid w:val="004713EC"/>
    <w:rsid w:val="004720AB"/>
    <w:rsid w:val="0048003F"/>
    <w:rsid w:val="004819C0"/>
    <w:rsid w:val="00481AD7"/>
    <w:rsid w:val="004823E3"/>
    <w:rsid w:val="004825B6"/>
    <w:rsid w:val="00493004"/>
    <w:rsid w:val="004937FC"/>
    <w:rsid w:val="004A23D0"/>
    <w:rsid w:val="004A460F"/>
    <w:rsid w:val="004A61EB"/>
    <w:rsid w:val="004A7A54"/>
    <w:rsid w:val="004A7A80"/>
    <w:rsid w:val="004B2678"/>
    <w:rsid w:val="004B3F5F"/>
    <w:rsid w:val="004B522F"/>
    <w:rsid w:val="004B535A"/>
    <w:rsid w:val="004B5563"/>
    <w:rsid w:val="004B7F6F"/>
    <w:rsid w:val="004C0931"/>
    <w:rsid w:val="004C107E"/>
    <w:rsid w:val="004C68D6"/>
    <w:rsid w:val="004D0C7E"/>
    <w:rsid w:val="004D405A"/>
    <w:rsid w:val="004D790A"/>
    <w:rsid w:val="004E43FB"/>
    <w:rsid w:val="004E497C"/>
    <w:rsid w:val="004E4BFA"/>
    <w:rsid w:val="004E6BBC"/>
    <w:rsid w:val="004F1CF8"/>
    <w:rsid w:val="004F36B1"/>
    <w:rsid w:val="004F3F64"/>
    <w:rsid w:val="004F4FB8"/>
    <w:rsid w:val="00501726"/>
    <w:rsid w:val="00501915"/>
    <w:rsid w:val="005024D4"/>
    <w:rsid w:val="00504F9C"/>
    <w:rsid w:val="00507202"/>
    <w:rsid w:val="00507F4D"/>
    <w:rsid w:val="00511609"/>
    <w:rsid w:val="00515222"/>
    <w:rsid w:val="00520A59"/>
    <w:rsid w:val="00522B6B"/>
    <w:rsid w:val="005254C6"/>
    <w:rsid w:val="005256E5"/>
    <w:rsid w:val="00526832"/>
    <w:rsid w:val="005269E4"/>
    <w:rsid w:val="00531404"/>
    <w:rsid w:val="005318DA"/>
    <w:rsid w:val="00535F5C"/>
    <w:rsid w:val="005367D3"/>
    <w:rsid w:val="00537D10"/>
    <w:rsid w:val="00543387"/>
    <w:rsid w:val="005460C8"/>
    <w:rsid w:val="005462F9"/>
    <w:rsid w:val="00547A1B"/>
    <w:rsid w:val="00547C80"/>
    <w:rsid w:val="00550263"/>
    <w:rsid w:val="00550584"/>
    <w:rsid w:val="00554080"/>
    <w:rsid w:val="00554175"/>
    <w:rsid w:val="005552E1"/>
    <w:rsid w:val="005565FD"/>
    <w:rsid w:val="005646DB"/>
    <w:rsid w:val="00565518"/>
    <w:rsid w:val="00566787"/>
    <w:rsid w:val="0057093C"/>
    <w:rsid w:val="00570F58"/>
    <w:rsid w:val="00571CA8"/>
    <w:rsid w:val="00571E9C"/>
    <w:rsid w:val="00576EA2"/>
    <w:rsid w:val="005778BC"/>
    <w:rsid w:val="00585623"/>
    <w:rsid w:val="00591D71"/>
    <w:rsid w:val="00592623"/>
    <w:rsid w:val="00593AA5"/>
    <w:rsid w:val="0059445E"/>
    <w:rsid w:val="005948A9"/>
    <w:rsid w:val="00595B36"/>
    <w:rsid w:val="005975E0"/>
    <w:rsid w:val="005A0BD9"/>
    <w:rsid w:val="005A144D"/>
    <w:rsid w:val="005A1F67"/>
    <w:rsid w:val="005A2CD1"/>
    <w:rsid w:val="005B29E9"/>
    <w:rsid w:val="005B5932"/>
    <w:rsid w:val="005B6749"/>
    <w:rsid w:val="005C26FF"/>
    <w:rsid w:val="005C68FB"/>
    <w:rsid w:val="005C6DD1"/>
    <w:rsid w:val="005C77E6"/>
    <w:rsid w:val="005C789C"/>
    <w:rsid w:val="005D23B0"/>
    <w:rsid w:val="005D3172"/>
    <w:rsid w:val="005D39F2"/>
    <w:rsid w:val="005D3AA9"/>
    <w:rsid w:val="005D4020"/>
    <w:rsid w:val="005E08AD"/>
    <w:rsid w:val="005E3E4F"/>
    <w:rsid w:val="005E6D96"/>
    <w:rsid w:val="005F2694"/>
    <w:rsid w:val="005F3B0E"/>
    <w:rsid w:val="005F3C58"/>
    <w:rsid w:val="005F76B9"/>
    <w:rsid w:val="0060084F"/>
    <w:rsid w:val="00605884"/>
    <w:rsid w:val="00606A18"/>
    <w:rsid w:val="00607C5E"/>
    <w:rsid w:val="00613C76"/>
    <w:rsid w:val="00614C82"/>
    <w:rsid w:val="00620090"/>
    <w:rsid w:val="00620CEA"/>
    <w:rsid w:val="00624D43"/>
    <w:rsid w:val="00625BEB"/>
    <w:rsid w:val="00625DC3"/>
    <w:rsid w:val="00631539"/>
    <w:rsid w:val="006316A0"/>
    <w:rsid w:val="00633110"/>
    <w:rsid w:val="00633336"/>
    <w:rsid w:val="0064103D"/>
    <w:rsid w:val="006415C4"/>
    <w:rsid w:val="00643823"/>
    <w:rsid w:val="006443E6"/>
    <w:rsid w:val="00646048"/>
    <w:rsid w:val="00650F9C"/>
    <w:rsid w:val="006648D1"/>
    <w:rsid w:val="00665FE4"/>
    <w:rsid w:val="00666161"/>
    <w:rsid w:val="00674141"/>
    <w:rsid w:val="006761FD"/>
    <w:rsid w:val="00676B24"/>
    <w:rsid w:val="00676D57"/>
    <w:rsid w:val="00681D82"/>
    <w:rsid w:val="00682473"/>
    <w:rsid w:val="00695D87"/>
    <w:rsid w:val="006A03A9"/>
    <w:rsid w:val="006A3A3B"/>
    <w:rsid w:val="006A78DD"/>
    <w:rsid w:val="006B578F"/>
    <w:rsid w:val="006C21E2"/>
    <w:rsid w:val="006C3ED9"/>
    <w:rsid w:val="006C5E25"/>
    <w:rsid w:val="006C71D1"/>
    <w:rsid w:val="006D1C7F"/>
    <w:rsid w:val="006D3008"/>
    <w:rsid w:val="006D4673"/>
    <w:rsid w:val="006D665E"/>
    <w:rsid w:val="006D7336"/>
    <w:rsid w:val="006E0C78"/>
    <w:rsid w:val="006E6264"/>
    <w:rsid w:val="006E68F6"/>
    <w:rsid w:val="006F030B"/>
    <w:rsid w:val="006F0475"/>
    <w:rsid w:val="006F2C4D"/>
    <w:rsid w:val="006F2D04"/>
    <w:rsid w:val="006F3971"/>
    <w:rsid w:val="006F4D7C"/>
    <w:rsid w:val="006F5F85"/>
    <w:rsid w:val="006F7E62"/>
    <w:rsid w:val="0070013B"/>
    <w:rsid w:val="007005DE"/>
    <w:rsid w:val="00701C00"/>
    <w:rsid w:val="00703B90"/>
    <w:rsid w:val="00703CB4"/>
    <w:rsid w:val="00704454"/>
    <w:rsid w:val="007115F7"/>
    <w:rsid w:val="00714611"/>
    <w:rsid w:val="00715397"/>
    <w:rsid w:val="00717C53"/>
    <w:rsid w:val="00724095"/>
    <w:rsid w:val="00725CA0"/>
    <w:rsid w:val="00727E76"/>
    <w:rsid w:val="00734CE3"/>
    <w:rsid w:val="0073684B"/>
    <w:rsid w:val="00736CCC"/>
    <w:rsid w:val="00736E77"/>
    <w:rsid w:val="00736F82"/>
    <w:rsid w:val="00740396"/>
    <w:rsid w:val="0074474E"/>
    <w:rsid w:val="00746535"/>
    <w:rsid w:val="00746A4B"/>
    <w:rsid w:val="00746C6E"/>
    <w:rsid w:val="0074733F"/>
    <w:rsid w:val="00750355"/>
    <w:rsid w:val="00750BE1"/>
    <w:rsid w:val="00751992"/>
    <w:rsid w:val="007536C1"/>
    <w:rsid w:val="00753AB2"/>
    <w:rsid w:val="00755202"/>
    <w:rsid w:val="00756801"/>
    <w:rsid w:val="00756D63"/>
    <w:rsid w:val="00756E45"/>
    <w:rsid w:val="007606D9"/>
    <w:rsid w:val="0076365C"/>
    <w:rsid w:val="00765D58"/>
    <w:rsid w:val="00771B12"/>
    <w:rsid w:val="0077266A"/>
    <w:rsid w:val="00780F69"/>
    <w:rsid w:val="00781317"/>
    <w:rsid w:val="00786100"/>
    <w:rsid w:val="00790A9A"/>
    <w:rsid w:val="00795532"/>
    <w:rsid w:val="00797868"/>
    <w:rsid w:val="007A1043"/>
    <w:rsid w:val="007A4DB2"/>
    <w:rsid w:val="007A598C"/>
    <w:rsid w:val="007A6288"/>
    <w:rsid w:val="007B0B51"/>
    <w:rsid w:val="007B110E"/>
    <w:rsid w:val="007B2057"/>
    <w:rsid w:val="007B551F"/>
    <w:rsid w:val="007B5DE3"/>
    <w:rsid w:val="007C0D71"/>
    <w:rsid w:val="007C4429"/>
    <w:rsid w:val="007C6D64"/>
    <w:rsid w:val="007C7DE6"/>
    <w:rsid w:val="007D01B9"/>
    <w:rsid w:val="007D0942"/>
    <w:rsid w:val="007D0FF5"/>
    <w:rsid w:val="007D18B5"/>
    <w:rsid w:val="007D2C57"/>
    <w:rsid w:val="007D3B5D"/>
    <w:rsid w:val="007D4F96"/>
    <w:rsid w:val="007D5D03"/>
    <w:rsid w:val="007D6362"/>
    <w:rsid w:val="007D6EDB"/>
    <w:rsid w:val="007E11C7"/>
    <w:rsid w:val="007E16AE"/>
    <w:rsid w:val="007E68E1"/>
    <w:rsid w:val="007E693C"/>
    <w:rsid w:val="007F0A80"/>
    <w:rsid w:val="007F330B"/>
    <w:rsid w:val="007F3333"/>
    <w:rsid w:val="007F4D8D"/>
    <w:rsid w:val="007F59EB"/>
    <w:rsid w:val="007F5A3D"/>
    <w:rsid w:val="007F7B51"/>
    <w:rsid w:val="008014C1"/>
    <w:rsid w:val="00802636"/>
    <w:rsid w:val="00803019"/>
    <w:rsid w:val="0081009F"/>
    <w:rsid w:val="00816D75"/>
    <w:rsid w:val="0082123C"/>
    <w:rsid w:val="008214A5"/>
    <w:rsid w:val="008230EE"/>
    <w:rsid w:val="008237CC"/>
    <w:rsid w:val="00823AA0"/>
    <w:rsid w:val="00824241"/>
    <w:rsid w:val="008251BB"/>
    <w:rsid w:val="008312C2"/>
    <w:rsid w:val="008328F3"/>
    <w:rsid w:val="00833923"/>
    <w:rsid w:val="008351D3"/>
    <w:rsid w:val="008354F5"/>
    <w:rsid w:val="008357B3"/>
    <w:rsid w:val="00836E7C"/>
    <w:rsid w:val="0083749F"/>
    <w:rsid w:val="00837725"/>
    <w:rsid w:val="0084029B"/>
    <w:rsid w:val="00840EE7"/>
    <w:rsid w:val="00841858"/>
    <w:rsid w:val="008503F6"/>
    <w:rsid w:val="00850C98"/>
    <w:rsid w:val="00853C97"/>
    <w:rsid w:val="008547DA"/>
    <w:rsid w:val="00856151"/>
    <w:rsid w:val="00856E52"/>
    <w:rsid w:val="00857B30"/>
    <w:rsid w:val="00857D2F"/>
    <w:rsid w:val="008620F3"/>
    <w:rsid w:val="0087139D"/>
    <w:rsid w:val="00883F70"/>
    <w:rsid w:val="00885777"/>
    <w:rsid w:val="008866FA"/>
    <w:rsid w:val="008879E4"/>
    <w:rsid w:val="0089113E"/>
    <w:rsid w:val="00892610"/>
    <w:rsid w:val="00894E28"/>
    <w:rsid w:val="008A294A"/>
    <w:rsid w:val="008A40F8"/>
    <w:rsid w:val="008A44C4"/>
    <w:rsid w:val="008B09C4"/>
    <w:rsid w:val="008B5A9D"/>
    <w:rsid w:val="008B7609"/>
    <w:rsid w:val="008B7792"/>
    <w:rsid w:val="008B7DB1"/>
    <w:rsid w:val="008C165C"/>
    <w:rsid w:val="008C388C"/>
    <w:rsid w:val="008D073C"/>
    <w:rsid w:val="008D1D38"/>
    <w:rsid w:val="008D3626"/>
    <w:rsid w:val="008D5E51"/>
    <w:rsid w:val="008E0039"/>
    <w:rsid w:val="008E0251"/>
    <w:rsid w:val="008E1AD0"/>
    <w:rsid w:val="008E1F1E"/>
    <w:rsid w:val="008E5417"/>
    <w:rsid w:val="008F2F72"/>
    <w:rsid w:val="008F7A53"/>
    <w:rsid w:val="00904688"/>
    <w:rsid w:val="0090641A"/>
    <w:rsid w:val="00907AC0"/>
    <w:rsid w:val="00912B1E"/>
    <w:rsid w:val="00914521"/>
    <w:rsid w:val="00916224"/>
    <w:rsid w:val="0092164F"/>
    <w:rsid w:val="00922182"/>
    <w:rsid w:val="00922E98"/>
    <w:rsid w:val="00924C68"/>
    <w:rsid w:val="00931671"/>
    <w:rsid w:val="00933044"/>
    <w:rsid w:val="00933D79"/>
    <w:rsid w:val="00944F6D"/>
    <w:rsid w:val="00951DB9"/>
    <w:rsid w:val="0095440B"/>
    <w:rsid w:val="0096216F"/>
    <w:rsid w:val="00964331"/>
    <w:rsid w:val="00964DA0"/>
    <w:rsid w:val="009666EC"/>
    <w:rsid w:val="00967B5A"/>
    <w:rsid w:val="009713F9"/>
    <w:rsid w:val="0097186B"/>
    <w:rsid w:val="00980258"/>
    <w:rsid w:val="00984117"/>
    <w:rsid w:val="00984B7D"/>
    <w:rsid w:val="00985CB6"/>
    <w:rsid w:val="00987A55"/>
    <w:rsid w:val="00990D04"/>
    <w:rsid w:val="00991EB6"/>
    <w:rsid w:val="00996160"/>
    <w:rsid w:val="009A19A8"/>
    <w:rsid w:val="009A1EE1"/>
    <w:rsid w:val="009A2B67"/>
    <w:rsid w:val="009A4172"/>
    <w:rsid w:val="009A4EA3"/>
    <w:rsid w:val="009B0374"/>
    <w:rsid w:val="009B15B8"/>
    <w:rsid w:val="009B2773"/>
    <w:rsid w:val="009B6BD2"/>
    <w:rsid w:val="009C5505"/>
    <w:rsid w:val="009C7B1F"/>
    <w:rsid w:val="009D2927"/>
    <w:rsid w:val="009D3B5A"/>
    <w:rsid w:val="009D45B6"/>
    <w:rsid w:val="009E4383"/>
    <w:rsid w:val="009E4BF7"/>
    <w:rsid w:val="009E4F2B"/>
    <w:rsid w:val="009E52EC"/>
    <w:rsid w:val="009E63D8"/>
    <w:rsid w:val="009F272D"/>
    <w:rsid w:val="009F3C56"/>
    <w:rsid w:val="009F54B2"/>
    <w:rsid w:val="009F6255"/>
    <w:rsid w:val="00A00069"/>
    <w:rsid w:val="00A01FA9"/>
    <w:rsid w:val="00A024B6"/>
    <w:rsid w:val="00A027CC"/>
    <w:rsid w:val="00A04568"/>
    <w:rsid w:val="00A0702F"/>
    <w:rsid w:val="00A11B26"/>
    <w:rsid w:val="00A135F1"/>
    <w:rsid w:val="00A1385A"/>
    <w:rsid w:val="00A1560F"/>
    <w:rsid w:val="00A177DB"/>
    <w:rsid w:val="00A238F1"/>
    <w:rsid w:val="00A241F9"/>
    <w:rsid w:val="00A31419"/>
    <w:rsid w:val="00A328B6"/>
    <w:rsid w:val="00A32FA1"/>
    <w:rsid w:val="00A4253A"/>
    <w:rsid w:val="00A427C0"/>
    <w:rsid w:val="00A450C5"/>
    <w:rsid w:val="00A453D3"/>
    <w:rsid w:val="00A478CC"/>
    <w:rsid w:val="00A47FDC"/>
    <w:rsid w:val="00A52F3F"/>
    <w:rsid w:val="00A54055"/>
    <w:rsid w:val="00A5580B"/>
    <w:rsid w:val="00A6181C"/>
    <w:rsid w:val="00A67B44"/>
    <w:rsid w:val="00A67E41"/>
    <w:rsid w:val="00A7075E"/>
    <w:rsid w:val="00A75D44"/>
    <w:rsid w:val="00A77CC5"/>
    <w:rsid w:val="00A803ED"/>
    <w:rsid w:val="00A81AC7"/>
    <w:rsid w:val="00A83B5A"/>
    <w:rsid w:val="00A844F5"/>
    <w:rsid w:val="00A84F20"/>
    <w:rsid w:val="00A8585A"/>
    <w:rsid w:val="00A86363"/>
    <w:rsid w:val="00A9057E"/>
    <w:rsid w:val="00A915E0"/>
    <w:rsid w:val="00A917E5"/>
    <w:rsid w:val="00A91E42"/>
    <w:rsid w:val="00A93073"/>
    <w:rsid w:val="00A94B01"/>
    <w:rsid w:val="00A94BAB"/>
    <w:rsid w:val="00A961ED"/>
    <w:rsid w:val="00A96A17"/>
    <w:rsid w:val="00A97DAE"/>
    <w:rsid w:val="00AA2BEF"/>
    <w:rsid w:val="00AA38EC"/>
    <w:rsid w:val="00AA48D1"/>
    <w:rsid w:val="00AA59DD"/>
    <w:rsid w:val="00AA68B3"/>
    <w:rsid w:val="00AB1D37"/>
    <w:rsid w:val="00AB2560"/>
    <w:rsid w:val="00AC1EFB"/>
    <w:rsid w:val="00AD0D9F"/>
    <w:rsid w:val="00AD170A"/>
    <w:rsid w:val="00AD6645"/>
    <w:rsid w:val="00AE0D8C"/>
    <w:rsid w:val="00AE1590"/>
    <w:rsid w:val="00AE3BA4"/>
    <w:rsid w:val="00AE7038"/>
    <w:rsid w:val="00AF25DD"/>
    <w:rsid w:val="00AF3F97"/>
    <w:rsid w:val="00AF4DAD"/>
    <w:rsid w:val="00B0287D"/>
    <w:rsid w:val="00B02FCC"/>
    <w:rsid w:val="00B075D1"/>
    <w:rsid w:val="00B0764A"/>
    <w:rsid w:val="00B117D8"/>
    <w:rsid w:val="00B1183E"/>
    <w:rsid w:val="00B11B95"/>
    <w:rsid w:val="00B12292"/>
    <w:rsid w:val="00B16B21"/>
    <w:rsid w:val="00B17DF0"/>
    <w:rsid w:val="00B21E3B"/>
    <w:rsid w:val="00B23C3D"/>
    <w:rsid w:val="00B24608"/>
    <w:rsid w:val="00B326E9"/>
    <w:rsid w:val="00B345C5"/>
    <w:rsid w:val="00B35739"/>
    <w:rsid w:val="00B4241F"/>
    <w:rsid w:val="00B42A93"/>
    <w:rsid w:val="00B42D76"/>
    <w:rsid w:val="00B44069"/>
    <w:rsid w:val="00B459B9"/>
    <w:rsid w:val="00B46373"/>
    <w:rsid w:val="00B4667E"/>
    <w:rsid w:val="00B4728D"/>
    <w:rsid w:val="00B50EB8"/>
    <w:rsid w:val="00B516CE"/>
    <w:rsid w:val="00B5291B"/>
    <w:rsid w:val="00B539DB"/>
    <w:rsid w:val="00B55584"/>
    <w:rsid w:val="00B557F0"/>
    <w:rsid w:val="00B619D9"/>
    <w:rsid w:val="00B61C26"/>
    <w:rsid w:val="00B63A04"/>
    <w:rsid w:val="00B70ECB"/>
    <w:rsid w:val="00B711CC"/>
    <w:rsid w:val="00B71C06"/>
    <w:rsid w:val="00B75793"/>
    <w:rsid w:val="00B80C52"/>
    <w:rsid w:val="00B80CD2"/>
    <w:rsid w:val="00B860CD"/>
    <w:rsid w:val="00B923B3"/>
    <w:rsid w:val="00B93561"/>
    <w:rsid w:val="00B97701"/>
    <w:rsid w:val="00BA0B68"/>
    <w:rsid w:val="00BA2654"/>
    <w:rsid w:val="00BA4EC7"/>
    <w:rsid w:val="00BB3EBA"/>
    <w:rsid w:val="00BB5502"/>
    <w:rsid w:val="00BB600F"/>
    <w:rsid w:val="00BC0CFF"/>
    <w:rsid w:val="00BC0FEF"/>
    <w:rsid w:val="00BC5888"/>
    <w:rsid w:val="00BC59D9"/>
    <w:rsid w:val="00BC6B85"/>
    <w:rsid w:val="00BC711D"/>
    <w:rsid w:val="00BD062C"/>
    <w:rsid w:val="00BD06BB"/>
    <w:rsid w:val="00BD0AA0"/>
    <w:rsid w:val="00BD1C86"/>
    <w:rsid w:val="00BD358B"/>
    <w:rsid w:val="00BD4FA8"/>
    <w:rsid w:val="00BD5544"/>
    <w:rsid w:val="00BD73E9"/>
    <w:rsid w:val="00BE1211"/>
    <w:rsid w:val="00BE1388"/>
    <w:rsid w:val="00BE216B"/>
    <w:rsid w:val="00BE28D1"/>
    <w:rsid w:val="00BE2AD5"/>
    <w:rsid w:val="00BE3368"/>
    <w:rsid w:val="00BF2F27"/>
    <w:rsid w:val="00BF3258"/>
    <w:rsid w:val="00BF3A90"/>
    <w:rsid w:val="00BF3EEE"/>
    <w:rsid w:val="00BF582D"/>
    <w:rsid w:val="00C00501"/>
    <w:rsid w:val="00C038EF"/>
    <w:rsid w:val="00C05DA0"/>
    <w:rsid w:val="00C13C0B"/>
    <w:rsid w:val="00C1527A"/>
    <w:rsid w:val="00C17645"/>
    <w:rsid w:val="00C22663"/>
    <w:rsid w:val="00C26F7A"/>
    <w:rsid w:val="00C42CF6"/>
    <w:rsid w:val="00C43876"/>
    <w:rsid w:val="00C438F1"/>
    <w:rsid w:val="00C43B05"/>
    <w:rsid w:val="00C441AB"/>
    <w:rsid w:val="00C44999"/>
    <w:rsid w:val="00C46A5D"/>
    <w:rsid w:val="00C471B8"/>
    <w:rsid w:val="00C5063E"/>
    <w:rsid w:val="00C518F4"/>
    <w:rsid w:val="00C5299B"/>
    <w:rsid w:val="00C52A0C"/>
    <w:rsid w:val="00C56E5D"/>
    <w:rsid w:val="00C60DCA"/>
    <w:rsid w:val="00C61787"/>
    <w:rsid w:val="00C6243C"/>
    <w:rsid w:val="00C63D4F"/>
    <w:rsid w:val="00C64C0D"/>
    <w:rsid w:val="00C64C45"/>
    <w:rsid w:val="00C65E22"/>
    <w:rsid w:val="00C67EDA"/>
    <w:rsid w:val="00C7060D"/>
    <w:rsid w:val="00C72574"/>
    <w:rsid w:val="00C7690E"/>
    <w:rsid w:val="00C83A19"/>
    <w:rsid w:val="00C84167"/>
    <w:rsid w:val="00C84CDE"/>
    <w:rsid w:val="00C86CA0"/>
    <w:rsid w:val="00C87394"/>
    <w:rsid w:val="00C87918"/>
    <w:rsid w:val="00C919E6"/>
    <w:rsid w:val="00C931FF"/>
    <w:rsid w:val="00C953E1"/>
    <w:rsid w:val="00C954F3"/>
    <w:rsid w:val="00CA0434"/>
    <w:rsid w:val="00CA07CB"/>
    <w:rsid w:val="00CA0C5B"/>
    <w:rsid w:val="00CA3768"/>
    <w:rsid w:val="00CA72F6"/>
    <w:rsid w:val="00CB1AB9"/>
    <w:rsid w:val="00CB2AB9"/>
    <w:rsid w:val="00CB48EF"/>
    <w:rsid w:val="00CB5432"/>
    <w:rsid w:val="00CC0B7C"/>
    <w:rsid w:val="00CC2447"/>
    <w:rsid w:val="00CC2C87"/>
    <w:rsid w:val="00CC3F29"/>
    <w:rsid w:val="00CC4C03"/>
    <w:rsid w:val="00CC5AA6"/>
    <w:rsid w:val="00CC6B7F"/>
    <w:rsid w:val="00CD32F5"/>
    <w:rsid w:val="00CD6BA2"/>
    <w:rsid w:val="00CD70BE"/>
    <w:rsid w:val="00CE0319"/>
    <w:rsid w:val="00CE1E86"/>
    <w:rsid w:val="00CE43B0"/>
    <w:rsid w:val="00CE4FF8"/>
    <w:rsid w:val="00CE5406"/>
    <w:rsid w:val="00CF1225"/>
    <w:rsid w:val="00CF1F14"/>
    <w:rsid w:val="00D01362"/>
    <w:rsid w:val="00D0164B"/>
    <w:rsid w:val="00D03FC4"/>
    <w:rsid w:val="00D049CD"/>
    <w:rsid w:val="00D0506C"/>
    <w:rsid w:val="00D10275"/>
    <w:rsid w:val="00D1076F"/>
    <w:rsid w:val="00D17FA5"/>
    <w:rsid w:val="00D208E8"/>
    <w:rsid w:val="00D26899"/>
    <w:rsid w:val="00D3060F"/>
    <w:rsid w:val="00D307A8"/>
    <w:rsid w:val="00D350EE"/>
    <w:rsid w:val="00D42238"/>
    <w:rsid w:val="00D4574E"/>
    <w:rsid w:val="00D45FF4"/>
    <w:rsid w:val="00D4682F"/>
    <w:rsid w:val="00D61490"/>
    <w:rsid w:val="00D621E3"/>
    <w:rsid w:val="00D6484E"/>
    <w:rsid w:val="00D716CE"/>
    <w:rsid w:val="00D76182"/>
    <w:rsid w:val="00D76632"/>
    <w:rsid w:val="00D858B3"/>
    <w:rsid w:val="00D87AF0"/>
    <w:rsid w:val="00D927DF"/>
    <w:rsid w:val="00D972C4"/>
    <w:rsid w:val="00DA5C52"/>
    <w:rsid w:val="00DA7561"/>
    <w:rsid w:val="00DB0F94"/>
    <w:rsid w:val="00DB49FE"/>
    <w:rsid w:val="00DB51A2"/>
    <w:rsid w:val="00DB664C"/>
    <w:rsid w:val="00DC1217"/>
    <w:rsid w:val="00DD3287"/>
    <w:rsid w:val="00DD7382"/>
    <w:rsid w:val="00DE04CB"/>
    <w:rsid w:val="00DE1A1E"/>
    <w:rsid w:val="00DE4099"/>
    <w:rsid w:val="00DE5D5B"/>
    <w:rsid w:val="00DF273E"/>
    <w:rsid w:val="00DF32AC"/>
    <w:rsid w:val="00DF3B63"/>
    <w:rsid w:val="00E01C86"/>
    <w:rsid w:val="00E03F77"/>
    <w:rsid w:val="00E052DC"/>
    <w:rsid w:val="00E07335"/>
    <w:rsid w:val="00E1273E"/>
    <w:rsid w:val="00E16E17"/>
    <w:rsid w:val="00E17A8E"/>
    <w:rsid w:val="00E2263A"/>
    <w:rsid w:val="00E235E1"/>
    <w:rsid w:val="00E24857"/>
    <w:rsid w:val="00E27E1F"/>
    <w:rsid w:val="00E31B51"/>
    <w:rsid w:val="00E32479"/>
    <w:rsid w:val="00E32EEB"/>
    <w:rsid w:val="00E35337"/>
    <w:rsid w:val="00E37CFD"/>
    <w:rsid w:val="00E40C7B"/>
    <w:rsid w:val="00E453A3"/>
    <w:rsid w:val="00E47423"/>
    <w:rsid w:val="00E47FA8"/>
    <w:rsid w:val="00E53FB9"/>
    <w:rsid w:val="00E541ED"/>
    <w:rsid w:val="00E54CF4"/>
    <w:rsid w:val="00E56A22"/>
    <w:rsid w:val="00E702CE"/>
    <w:rsid w:val="00E722C0"/>
    <w:rsid w:val="00E75380"/>
    <w:rsid w:val="00E771AE"/>
    <w:rsid w:val="00E8192A"/>
    <w:rsid w:val="00E843CC"/>
    <w:rsid w:val="00E845AB"/>
    <w:rsid w:val="00E847F5"/>
    <w:rsid w:val="00E85D15"/>
    <w:rsid w:val="00E85ECA"/>
    <w:rsid w:val="00E95206"/>
    <w:rsid w:val="00E95320"/>
    <w:rsid w:val="00E95ED0"/>
    <w:rsid w:val="00E96287"/>
    <w:rsid w:val="00EA072F"/>
    <w:rsid w:val="00EB067A"/>
    <w:rsid w:val="00EB1317"/>
    <w:rsid w:val="00EC133B"/>
    <w:rsid w:val="00EC1451"/>
    <w:rsid w:val="00EC1C78"/>
    <w:rsid w:val="00EC4BDA"/>
    <w:rsid w:val="00EC5714"/>
    <w:rsid w:val="00EC6061"/>
    <w:rsid w:val="00ED04B5"/>
    <w:rsid w:val="00ED3E12"/>
    <w:rsid w:val="00EE2FFC"/>
    <w:rsid w:val="00EE5335"/>
    <w:rsid w:val="00EF0EAA"/>
    <w:rsid w:val="00EF1137"/>
    <w:rsid w:val="00EF2436"/>
    <w:rsid w:val="00EF4649"/>
    <w:rsid w:val="00EF4A80"/>
    <w:rsid w:val="00F03483"/>
    <w:rsid w:val="00F10E89"/>
    <w:rsid w:val="00F11EEB"/>
    <w:rsid w:val="00F17282"/>
    <w:rsid w:val="00F177C3"/>
    <w:rsid w:val="00F279D7"/>
    <w:rsid w:val="00F31C05"/>
    <w:rsid w:val="00F32FB8"/>
    <w:rsid w:val="00F356C7"/>
    <w:rsid w:val="00F36509"/>
    <w:rsid w:val="00F367FD"/>
    <w:rsid w:val="00F40967"/>
    <w:rsid w:val="00F40E55"/>
    <w:rsid w:val="00F42454"/>
    <w:rsid w:val="00F43A6F"/>
    <w:rsid w:val="00F472BE"/>
    <w:rsid w:val="00F514E5"/>
    <w:rsid w:val="00F52E69"/>
    <w:rsid w:val="00F53FDB"/>
    <w:rsid w:val="00F54522"/>
    <w:rsid w:val="00F55DB4"/>
    <w:rsid w:val="00F56096"/>
    <w:rsid w:val="00F565A4"/>
    <w:rsid w:val="00F60E52"/>
    <w:rsid w:val="00F627AA"/>
    <w:rsid w:val="00F65D2D"/>
    <w:rsid w:val="00F66380"/>
    <w:rsid w:val="00F67C59"/>
    <w:rsid w:val="00F700BA"/>
    <w:rsid w:val="00F74B38"/>
    <w:rsid w:val="00F83BE0"/>
    <w:rsid w:val="00F924B2"/>
    <w:rsid w:val="00F92DAB"/>
    <w:rsid w:val="00FA549C"/>
    <w:rsid w:val="00FA6A7E"/>
    <w:rsid w:val="00FA6E13"/>
    <w:rsid w:val="00FA71BD"/>
    <w:rsid w:val="00FB223F"/>
    <w:rsid w:val="00FB48C9"/>
    <w:rsid w:val="00FB5ADF"/>
    <w:rsid w:val="00FB635D"/>
    <w:rsid w:val="00FC010A"/>
    <w:rsid w:val="00FC1BF5"/>
    <w:rsid w:val="00FC22C9"/>
    <w:rsid w:val="00FC496C"/>
    <w:rsid w:val="00FC4B87"/>
    <w:rsid w:val="00FD026E"/>
    <w:rsid w:val="00FD0E3F"/>
    <w:rsid w:val="00FD1237"/>
    <w:rsid w:val="00FD1667"/>
    <w:rsid w:val="00FD5468"/>
    <w:rsid w:val="00FE03B8"/>
    <w:rsid w:val="00FE247B"/>
    <w:rsid w:val="00FF02EA"/>
    <w:rsid w:val="00FF0890"/>
    <w:rsid w:val="00FF134F"/>
    <w:rsid w:val="00FF2B78"/>
    <w:rsid w:val="00FF2D04"/>
    <w:rsid w:val="00FF2EC7"/>
    <w:rsid w:val="00FF357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005BE"/>
  <w15:docId w15:val="{52DB7B42-2795-4F26-AC59-2047A95F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4D4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527A"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rsid w:val="00C1527A"/>
    <w:pPr>
      <w:tabs>
        <w:tab w:val="center" w:pos="4320"/>
        <w:tab w:val="right" w:pos="8640"/>
      </w:tabs>
    </w:pPr>
    <w:rPr>
      <w:lang w:eastAsia="en-US"/>
    </w:rPr>
  </w:style>
  <w:style w:type="character" w:styleId="Hyperlink">
    <w:name w:val="Hyperlink"/>
    <w:basedOn w:val="DefaultParagraphFont"/>
    <w:rsid w:val="003C783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B23C3D"/>
    <w:pPr>
      <w:ind w:left="720"/>
    </w:pPr>
    <w:rPr>
      <w:rFonts w:ascii="Berlin Sans FB" w:hAnsi="Berlin Sans FB"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B23C3D"/>
    <w:rPr>
      <w:rFonts w:ascii="Berlin Sans FB" w:hAnsi="Berlin Sans FB"/>
      <w:color w:val="0000FF"/>
      <w:lang w:val="en-US"/>
    </w:rPr>
  </w:style>
  <w:style w:type="table" w:styleId="TableGrid">
    <w:name w:val="Table Grid"/>
    <w:basedOn w:val="TableNormal"/>
    <w:rsid w:val="00B23C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C3D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582D"/>
    <w:rPr>
      <w:rFonts w:eastAsia="Batang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7E69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ersd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erdsa.org.au" TargetMode="External"/><Relationship Id="rId1" Type="http://schemas.openxmlformats.org/officeDocument/2006/relationships/hyperlink" Target="mailto:office@hersd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lan\Dropbox\HERDSA\Grants%20and%20Awards\Grants%20program\aaa%20HERDSA%20Letterhead%20Curr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C:\Users\Allan\Dropbox\HERDSA\Grants and Awards\Grants program\aaa HERDSA Letterhead Current 2017.dotx</Template>
  <TotalTime>0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Goody</dc:creator>
  <cp:lastModifiedBy>James Tracy</cp:lastModifiedBy>
  <cp:revision>2</cp:revision>
  <dcterms:created xsi:type="dcterms:W3CDTF">2020-01-31T01:50:00Z</dcterms:created>
  <dcterms:modified xsi:type="dcterms:W3CDTF">2020-01-31T01:50:00Z</dcterms:modified>
</cp:coreProperties>
</file>