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9AEE" w14:textId="2628E8E5" w:rsidR="005913BA" w:rsidRDefault="00705869" w:rsidP="005913B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B6E41" wp14:editId="574C536A">
                <wp:simplePos x="0" y="0"/>
                <wp:positionH relativeFrom="column">
                  <wp:posOffset>3935730</wp:posOffset>
                </wp:positionH>
                <wp:positionV relativeFrom="paragraph">
                  <wp:posOffset>-126365</wp:posOffset>
                </wp:positionV>
                <wp:extent cx="2609850" cy="6572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F6CD" w14:textId="19EACBEC" w:rsidR="00A90A09" w:rsidRDefault="00A90A09" w:rsidP="00A90A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13B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HERDSA Associate Fellow</w:t>
                            </w:r>
                          </w:p>
                          <w:p w14:paraId="69114E83" w14:textId="3BF9C648" w:rsidR="00A90A09" w:rsidRDefault="00A90A09" w:rsidP="00A90A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13B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Application </w:t>
                            </w:r>
                            <w:r w:rsidR="005F0D2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Process</w:t>
                            </w:r>
                          </w:p>
                          <w:p w14:paraId="5A1B6C29" w14:textId="77777777" w:rsidR="00A90A09" w:rsidRDefault="00A90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6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pt;margin-top:-9.95pt;width:20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kmJgIAAFAEAAAOAAAAZHJzL2Uyb0RvYy54bWysVNuO0zAQfUfiHyy/06RRW7ZR09XSpQhp&#10;uUi7fIDjOI2F7TG226R8PWMnWypAPCDyYHk84zPHZ2ayuR20IifhvART0fksp0QYDo00h4p+edq/&#10;uqHEB2YapsCIip6Fp7fbly82vS1FAR2oRjiCIMaXva1oF4Its8zzTmjmZ2CFQWcLTrOApjtkjWM9&#10;omuVFXm+ynpwjXXAhfd4ej866Tbht63g4VPbehGIqihyC2l1aa3jmm03rDw4ZjvJJxrsH1hoJg0m&#10;vUDds8DI0cnfoLTkDjy0YcZBZ9C2kov0BnzNPP/lNY8dsyK9BcXx9iKT/3+w/OPpsyOywdpRYpjG&#10;Ej2JIZA3MJAiqtNbX2LQo8WwMOBxjIwv9fYB+FdPDOw6Zg7izjnoO8EaZDePN7OrqyOOjyB1/wEa&#10;TMOOARLQ0DodAVEMguhYpfOlMpEKx8Nila9vluji6FstXxfFMqVg5fNt63x4J0CTuKmow8ondHZ6&#10;8CGyYeVzSGIPSjZ7qVQy3KHeKUdODLtkn74J3V+HKUP6iq6XmPvvEHn6/gShZcB2V1JX9OYSxMoo&#10;21vTpGYMTKpxj5SVmXSM0o0ihqEeprrU0JxRUQdjW+MY4qYD952SHlu6ov7bkTlBiXpvsCrr+WIR&#10;ZyAZCxQRDXftqa89zHCEqmigZNzuwjg3R+vkocNMYx8YuMNKtjKJHEs+spp4Y9sm7acRi3Nxbaeo&#10;nz+C7Q8AAAD//wMAUEsDBBQABgAIAAAAIQCSKzrv4AAAAAsBAAAPAAAAZHJzL2Rvd25yZXYueG1s&#10;TI/BTsMwDIbvSLxDZCQuaEtKUVlL0wkhgeA2BoJr1nhtReKUJOvK25Od4Gj71+fvr9ezNWxCHwZH&#10;ErKlAIbUOj1QJ+H97XGxAhaiIq2MI5TwgwHWzflZrSrtjvSK0zZ2LEEoVEpCH+NYcR7aHq0KSzci&#10;pdveeatiGn3HtVfHBLeGXwtRcKsGSh96NeJDj+3X9mAlrG6ep8/wkm8+2mJvynh1Oz19eykvL+b7&#10;O2AR5/gXhpN+UocmOe3cgXRgRkKRlUk9SlhkZQnslBC5SKtd4ucF8Kbm/zs0vwAAAP//AwBQSwEC&#10;LQAUAAYACAAAACEAtoM4kv4AAADhAQAAEwAAAAAAAAAAAAAAAAAAAAAAW0NvbnRlbnRfVHlwZXNd&#10;LnhtbFBLAQItABQABgAIAAAAIQA4/SH/1gAAAJQBAAALAAAAAAAAAAAAAAAAAC8BAABfcmVscy8u&#10;cmVsc1BLAQItABQABgAIAAAAIQCE3ukmJgIAAFAEAAAOAAAAAAAAAAAAAAAAAC4CAABkcnMvZTJv&#10;RG9jLnhtbFBLAQItABQABgAIAAAAIQCSKzrv4AAAAAsBAAAPAAAAAAAAAAAAAAAAAIAEAABkcnMv&#10;ZG93bnJldi54bWxQSwUGAAAAAAQABADzAAAAjQUAAAAA&#10;">
                <v:textbox>
                  <w:txbxContent>
                    <w:p w14:paraId="790CF6CD" w14:textId="19EACBEC" w:rsidR="00A90A09" w:rsidRDefault="00A90A09" w:rsidP="00A90A0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13B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HERDSA Associate Fellow</w:t>
                      </w:r>
                    </w:p>
                    <w:p w14:paraId="69114E83" w14:textId="3BF9C648" w:rsidR="00A90A09" w:rsidRDefault="00A90A09" w:rsidP="00A90A0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13B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Application </w:t>
                      </w:r>
                      <w:r w:rsidR="005F0D2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Process</w:t>
                      </w:r>
                      <w:bookmarkStart w:id="1" w:name="_GoBack"/>
                      <w:bookmarkEnd w:id="1"/>
                    </w:p>
                    <w:p w14:paraId="5A1B6C29" w14:textId="77777777" w:rsidR="00A90A09" w:rsidRDefault="00A90A09"/>
                  </w:txbxContent>
                </v:textbox>
              </v:shape>
            </w:pict>
          </mc:Fallback>
        </mc:AlternateContent>
      </w:r>
      <w:r w:rsidR="005913BA">
        <w:rPr>
          <w:rFonts w:ascii="Times New Roman" w:hAnsi="Times New Roman" w:cs="Times New Roman"/>
          <w:b/>
          <w:noProof/>
          <w:u w:val="single"/>
          <w:lang w:val="en-AU" w:eastAsia="en-AU"/>
        </w:rPr>
        <w:drawing>
          <wp:inline distT="0" distB="0" distL="0" distR="0" wp14:anchorId="30A98301" wp14:editId="7213788E">
            <wp:extent cx="2920093" cy="699911"/>
            <wp:effectExtent l="19050" t="0" r="0" b="0"/>
            <wp:docPr id="3" name="Picture 1" descr="HERDSA_Colour_Me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DSA_Colour_Med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500" cy="7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B7421" w14:textId="77777777" w:rsidR="005913BA" w:rsidRDefault="005913BA" w:rsidP="005913BA">
      <w:pPr>
        <w:rPr>
          <w:rFonts w:ascii="Times New Roman" w:hAnsi="Times New Roman" w:cs="Times New Roman"/>
          <w:b/>
          <w:u w:val="single"/>
        </w:rPr>
      </w:pPr>
    </w:p>
    <w:p w14:paraId="3CF62F6E" w14:textId="77777777" w:rsidR="00E77823" w:rsidRDefault="00E77823" w:rsidP="005913BA">
      <w:pPr>
        <w:rPr>
          <w:rFonts w:cstheme="minorHAnsi"/>
        </w:rPr>
      </w:pPr>
    </w:p>
    <w:p w14:paraId="4FE4DF7E" w14:textId="77777777" w:rsidR="00E77823" w:rsidRDefault="00E77823" w:rsidP="005913BA">
      <w:pPr>
        <w:rPr>
          <w:rFonts w:cstheme="minorHAnsi"/>
        </w:rPr>
      </w:pPr>
    </w:p>
    <w:p w14:paraId="43865362" w14:textId="77777777" w:rsidR="00E77823" w:rsidRDefault="00E77823" w:rsidP="005913BA">
      <w:pPr>
        <w:rPr>
          <w:rFonts w:cstheme="minorHAnsi"/>
        </w:rPr>
      </w:pPr>
    </w:p>
    <w:p w14:paraId="2FC106C0" w14:textId="1A5ED7B7" w:rsidR="0008433E" w:rsidRDefault="00A90A09" w:rsidP="005913BA">
      <w:pPr>
        <w:rPr>
          <w:rFonts w:cstheme="minorHAnsi"/>
        </w:rPr>
      </w:pPr>
      <w:r w:rsidRPr="00A90A09">
        <w:rPr>
          <w:rFonts w:cstheme="minorHAnsi"/>
        </w:rPr>
        <w:t>Assoc</w:t>
      </w:r>
      <w:r w:rsidR="00705869">
        <w:rPr>
          <w:rFonts w:cstheme="minorHAnsi"/>
        </w:rPr>
        <w:t>.</w:t>
      </w:r>
      <w:r w:rsidRPr="00A90A09">
        <w:rPr>
          <w:rFonts w:cstheme="minorHAnsi"/>
        </w:rPr>
        <w:t xml:space="preserve"> Fellows</w:t>
      </w:r>
      <w:r>
        <w:rPr>
          <w:rFonts w:cstheme="minorHAnsi"/>
        </w:rPr>
        <w:t xml:space="preserve"> </w:t>
      </w:r>
      <w:r w:rsidRPr="00A90A09">
        <w:rPr>
          <w:rFonts w:cstheme="minorHAnsi"/>
        </w:rPr>
        <w:t xml:space="preserve">work with </w:t>
      </w:r>
      <w:r w:rsidR="00705869">
        <w:rPr>
          <w:rFonts w:cstheme="minorHAnsi"/>
        </w:rPr>
        <w:t>m</w:t>
      </w:r>
      <w:r w:rsidRPr="00A90A09">
        <w:rPr>
          <w:rFonts w:cstheme="minorHAnsi"/>
        </w:rPr>
        <w:t xml:space="preserve">entors who are </w:t>
      </w:r>
      <w:r w:rsidRPr="00EF09B1">
        <w:rPr>
          <w:rFonts w:cstheme="minorHAnsi"/>
          <w:u w:val="single"/>
        </w:rPr>
        <w:t>current HERDSA Fellows</w:t>
      </w:r>
      <w:r w:rsidR="00EF09B1">
        <w:rPr>
          <w:rFonts w:cstheme="minorHAnsi"/>
        </w:rPr>
        <w:t>.</w:t>
      </w:r>
      <w:r w:rsidRPr="00A90A09">
        <w:rPr>
          <w:rFonts w:cstheme="minorHAnsi"/>
        </w:rPr>
        <w:t xml:space="preserve"> </w:t>
      </w:r>
      <w:r w:rsidR="00EF09B1">
        <w:rPr>
          <w:rFonts w:cstheme="minorHAnsi"/>
        </w:rPr>
        <w:t>A list of Fellows can be found on the HERDSA website</w:t>
      </w:r>
      <w:r w:rsidR="0008433E">
        <w:rPr>
          <w:rFonts w:cstheme="minorHAnsi"/>
        </w:rPr>
        <w:t xml:space="preserve">. </w:t>
      </w:r>
      <w:r w:rsidRPr="00A90A09">
        <w:rPr>
          <w:rFonts w:cstheme="minorHAnsi"/>
        </w:rPr>
        <w:t xml:space="preserve">Please indicate </w:t>
      </w:r>
      <w:r w:rsidR="00EC7693">
        <w:rPr>
          <w:rFonts w:cstheme="minorHAnsi"/>
        </w:rPr>
        <w:t xml:space="preserve">below </w:t>
      </w:r>
      <w:r w:rsidRPr="00A90A09">
        <w:rPr>
          <w:rFonts w:cstheme="minorHAnsi"/>
        </w:rPr>
        <w:t xml:space="preserve">if you have a </w:t>
      </w:r>
      <w:proofErr w:type="gramStart"/>
      <w:r w:rsidRPr="00A90A09">
        <w:rPr>
          <w:rFonts w:cstheme="minorHAnsi"/>
        </w:rPr>
        <w:t>particular Fellow</w:t>
      </w:r>
      <w:proofErr w:type="gramEnd"/>
      <w:r w:rsidRPr="00A90A09">
        <w:rPr>
          <w:rFonts w:cstheme="minorHAnsi"/>
        </w:rPr>
        <w:t xml:space="preserve"> you would like </w:t>
      </w:r>
      <w:r>
        <w:rPr>
          <w:rFonts w:cstheme="minorHAnsi"/>
        </w:rPr>
        <w:t>as a mentor</w:t>
      </w:r>
      <w:r w:rsidR="00E45D45">
        <w:rPr>
          <w:rFonts w:cstheme="minorHAnsi"/>
        </w:rPr>
        <w:t>.</w:t>
      </w:r>
    </w:p>
    <w:p w14:paraId="21310785" w14:textId="77777777" w:rsidR="0008433E" w:rsidRDefault="0008433E" w:rsidP="005913BA">
      <w:pPr>
        <w:rPr>
          <w:rFonts w:cstheme="minorHAnsi"/>
          <w:u w:val="single"/>
        </w:rPr>
      </w:pPr>
    </w:p>
    <w:p w14:paraId="140D8287" w14:textId="56481CFE" w:rsidR="00E45D45" w:rsidRDefault="007F6E52" w:rsidP="005913B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0170A" wp14:editId="19D09F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C8A4" id="Rectangle 4" o:spid="_x0000_s1026" style="position:absolute;margin-left:0;margin-top:-.0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EueAIAAEMFAAAOAAAAZHJzL2Uyb0RvYy54bWysVE1v2zAMvQ/YfxB0X+0EydoGdYqgRYcB&#10;RVv0Az2rshQbkESNUuJkv36U7LhFW+ww7CJLIvlIPj/q7HxnDdsqDC24ik+OSs6Uk1C3bl3xp8er&#10;byechShcLQw4VfG9Cvx8+fXLWecXagoNmFohIxAXFp2veBOjXxRFkI2yIhyBV46MGtCKSEdcFzWK&#10;jtCtKaZl+b3oAGuPIFUIdHvZG/ky42utZLzVOqjITMWptphXzOtLWovlmVisUfimlUMZ4h+qsKJ1&#10;lHSEuhRRsA22H6BsKxEC6HgkwRagdStV7oG6mZTvunlohFe5FyIn+JGm8P9g5c32DllbV3zGmROW&#10;ftE9kSbc2ig2S/R0PizI68Hf4XAKtE297jTa9KUu2C5Tuh8pVbvIJF3SPyqnc84kmSYn5enxPGEW&#10;r8EeQ/yhwLK0qThS8kyk2F6H2LseXFIuB1etMek+1dVXkndxb1RyMO5eaWoo5c5AWUrqwiDbChKB&#10;kFK5OOlNjahVfz2nOrMaqLQxIheaAROypsQj9gCQZPoRuy978E+hKitxDC7/VlgfPEbkzODiGGxb&#10;B/gZgKGuhsy9/4GknprE0gvUe/rdCP0cBC+vWqL9WoR4J5CETyNCwxxvadEGuorDsOOsAfz92X3y&#10;Jz2SlbOOBqni4ddGoOLM/HSk1NPJbJYmLx9m8+MpHfCt5eWtxW3sBdBvmtCz4WXeJv9oDluNYJ9p&#10;5lcpK5mEk5S74jLi4XAR+wGnV0Oq1Sq70bR5Ea/dg5cJPLGaZPW4exboB+1FEu0NHIZOLN5JsPdN&#10;kQ5Wmwi6zfp85XXgmyY1C2d4VdJT8PacvV7fvuUfAAAA//8DAFBLAwQUAAYACAAAACEAJsrGW90A&#10;AAAEAQAADwAAAGRycy9kb3ducmV2LnhtbEyPzU7DMBCE70i8g7VI3Fon5UdVmk1VKnECKqUBJG6u&#10;vU0C8TqK3Tb06TEnOI5mNPNNvhxtJ440+NYxQjpNQBBrZ1quEV6rx8kchA+KjeocE8I3eVgWlxe5&#10;yow7cUnHbahFLGGfKYQmhD6T0uuGrPJT1xNHb+8Gq0KUQy3NoE6x3HZyliT30qqW40Kjelo3pL+2&#10;B4tAb++f5fnjSW+e9cqVvA7VQ/WCeH01rhYgAo3hLwy/+BEdisi0cwc2XnQI8UhAmKQgonmT3oHY&#10;IczmtyCLXP6HL34AAAD//wMAUEsBAi0AFAAGAAgAAAAhALaDOJL+AAAA4QEAABMAAAAAAAAAAAAA&#10;AAAAAAAAAFtDb250ZW50X1R5cGVzXS54bWxQSwECLQAUAAYACAAAACEAOP0h/9YAAACUAQAACwAA&#10;AAAAAAAAAAAAAAAvAQAAX3JlbHMvLnJlbHNQSwECLQAUAAYACAAAACEAVolBLngCAABDBQAADgAA&#10;AAAAAAAAAAAAAAAuAgAAZHJzL2Uyb0RvYy54bWxQSwECLQAUAAYACAAAACEAJsrGW90AAAAE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cstheme="minorHAnsi"/>
        </w:rPr>
        <w:t xml:space="preserve">       </w:t>
      </w:r>
      <w:r w:rsidR="00971AB3">
        <w:rPr>
          <w:rFonts w:cstheme="minorHAnsi"/>
        </w:rPr>
        <w:t xml:space="preserve">I have contacted the following </w:t>
      </w:r>
      <w:r w:rsidR="00EC7693">
        <w:rPr>
          <w:rFonts w:cstheme="minorHAnsi"/>
        </w:rPr>
        <w:t>F</w:t>
      </w:r>
      <w:r w:rsidR="00971AB3">
        <w:rPr>
          <w:rFonts w:cstheme="minorHAnsi"/>
        </w:rPr>
        <w:t>ellow who has agreed to mentor me:</w:t>
      </w:r>
      <w:r w:rsidR="007818F1">
        <w:rPr>
          <w:rFonts w:cstheme="minorHAnsi"/>
        </w:rPr>
        <w:t xml:space="preserve"> </w:t>
      </w:r>
      <w:r w:rsidR="00E45D45">
        <w:rPr>
          <w:rFonts w:cstheme="minorHAnsi"/>
        </w:rPr>
        <w:t>___________________________</w:t>
      </w:r>
    </w:p>
    <w:p w14:paraId="11284608" w14:textId="77777777" w:rsidR="007818F1" w:rsidRDefault="007818F1" w:rsidP="005913BA">
      <w:pPr>
        <w:rPr>
          <w:rFonts w:cstheme="minorHAnsi"/>
        </w:rPr>
      </w:pPr>
    </w:p>
    <w:p w14:paraId="52D7DC05" w14:textId="1F3F4BAE" w:rsidR="00A90A09" w:rsidRDefault="007F6E52" w:rsidP="005913B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C6B0E" wp14:editId="41B3D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A2A6" id="Rectangle 5" o:spid="_x0000_s1026" style="position:absolute;margin-left:0;margin-top:-.0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pXdwIAAEMFAAAOAAAAZHJzL2Uyb0RvYy54bWysVFFP2zAQfp+0/2D5fSSt6IC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d8RlnTlj6&#10;RQ9EmnBro9gs0dP5MCevlb/H4RRom3rdabTpS12wXaZ0P1KqdpFJuqR/VE4JWpJpclqenWTM4jXY&#10;Y4g/FFiWNhVHSp6JFNubECkhuR5cUi4H160x6T7V1VeSd3FvVHIw7kFpaijlzkBZSurSINsKEoGQ&#10;Urk46U2NqFV/PaM6sxoo3xiRs2fAhKwp8Yg9ACSZfsTuyx78U6jKShyDy78V1gePETkzuDgG29YB&#10;fgZgqKshc+9/IKmnJrH0AvWefjdCPwfBy+uWaL8RId4LJOHTiNAwxztatIGu4jDsOGsAf392n/xJ&#10;j2TlrKNBqnj4tRGoODM/HSn1bHJ8nCYvH45nJ1M64FvLy1uL29hLoN80oWfDy7xN/tEcthrBPtPM&#10;L1NWMgknKXfFZcTD4TL2A06vhlTLZXajafMi3riVlwk8sZpk9bh7FugH7UUS7S0chk7M30mw902R&#10;DpabCLrN+nzldeCbJjULZ3hV0lPw9py9Xt++xR8AAAD//wMAUEsDBBQABgAIAAAAIQAmysZb3QAA&#10;AAQBAAAPAAAAZHJzL2Rvd25yZXYueG1sTI/NTsMwEITvSLyDtUjcWiflR1WaTVUqcQIqpQEkbq69&#10;TQLxOordNvTpMSc4jmY0802+HG0njjT41jFCOk1AEGtnWq4RXqvHyRyED4qN6hwTwjd5WBaXF7nK&#10;jDtxScdtqEUsYZ8phCaEPpPS64as8lPXE0dv7warQpRDLc2gTrHcdnKWJPfSqpbjQqN6Wjekv7YH&#10;i0Bv75/l+eNJb571ypW8DtVD9YJ4fTWuFiACjeEvDL/4ER2KyLRzBzZedAjxSECYpCCieZPegdgh&#10;zOa3IItc/ocvfgAAAP//AwBQSwECLQAUAAYACAAAACEAtoM4kv4AAADhAQAAEwAAAAAAAAAAAAAA&#10;AAAAAAAAW0NvbnRlbnRfVHlwZXNdLnhtbFBLAQItABQABgAIAAAAIQA4/SH/1gAAAJQBAAALAAAA&#10;AAAAAAAAAAAAAC8BAABfcmVscy8ucmVsc1BLAQItABQABgAIAAAAIQC9CepXdwIAAEMFAAAOAAAA&#10;AAAAAAAAAAAAAC4CAABkcnMvZTJvRG9jLnhtbFBLAQItABQABgAIAAAAIQAmysZb3QAAAAQBAAAP&#10;AAAAAAAAAAAAAAAAANEEAABkcnMvZG93bnJldi54bWxQSwUGAAAAAAQABADzAAAA2wUAAAAA&#10;" filled="f" strokecolor="#243f60 [1604]" strokeweight="2pt"/>
            </w:pict>
          </mc:Fallback>
        </mc:AlternateContent>
      </w:r>
      <w:r w:rsidR="007818F1">
        <w:rPr>
          <w:rFonts w:cstheme="minorHAnsi"/>
        </w:rPr>
        <w:t xml:space="preserve">       </w:t>
      </w:r>
      <w:r w:rsidR="0008433E" w:rsidRPr="0008433E">
        <w:rPr>
          <w:rFonts w:cstheme="minorHAnsi"/>
        </w:rPr>
        <w:t xml:space="preserve">I would like to be mentored </w:t>
      </w:r>
      <w:proofErr w:type="gramStart"/>
      <w:r w:rsidR="0008433E" w:rsidRPr="0008433E">
        <w:rPr>
          <w:rFonts w:cstheme="minorHAnsi"/>
        </w:rPr>
        <w:t>by:</w:t>
      </w:r>
      <w:r w:rsidR="00A90A09" w:rsidRPr="0008433E">
        <w:rPr>
          <w:rFonts w:cstheme="minorHAnsi"/>
        </w:rPr>
        <w:t>_</w:t>
      </w:r>
      <w:proofErr w:type="gramEnd"/>
      <w:r w:rsidR="00A90A09" w:rsidRPr="0008433E">
        <w:rPr>
          <w:rFonts w:cstheme="minorHAnsi"/>
        </w:rPr>
        <w:t>_________________________</w:t>
      </w:r>
      <w:r w:rsidR="0008433E">
        <w:rPr>
          <w:rFonts w:cstheme="minorHAnsi"/>
        </w:rPr>
        <w:t>__</w:t>
      </w:r>
      <w:r w:rsidR="007818F1">
        <w:rPr>
          <w:rFonts w:cstheme="minorHAnsi"/>
        </w:rPr>
        <w:t xml:space="preserve">, and </w:t>
      </w:r>
      <w:r w:rsidR="00502636">
        <w:rPr>
          <w:rFonts w:cstheme="minorHAnsi"/>
        </w:rPr>
        <w:t>would like the Fellowship committee to make the request to the mentor on my behalf.</w:t>
      </w:r>
    </w:p>
    <w:p w14:paraId="130F5883" w14:textId="4EC34306" w:rsidR="0008433E" w:rsidRDefault="0008433E" w:rsidP="005913BA">
      <w:pPr>
        <w:rPr>
          <w:rFonts w:cstheme="minorHAnsi"/>
        </w:rPr>
      </w:pPr>
    </w:p>
    <w:p w14:paraId="0B44F3E1" w14:textId="6F4CB4AF" w:rsidR="00162235" w:rsidRDefault="007F6E52" w:rsidP="005913B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02CBD" wp14:editId="43A11D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FBB1A" id="Rectangle 6" o:spid="_x0000_s1026" style="position:absolute;margin-left:0;margin-top:-.0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bdeAIAAEMFAAAOAAAAZHJzL2Uyb0RvYy54bWysVE1v2zAMvQ/YfxB0X+0ETT+COkXQosOA&#10;oi2aDj2rshQbkESNUuJkv36U7LhFW+ww7CJLIvlIPj/q4nJnDdsqDC24ik+OSs6Uk1C3bl3xn083&#10;3844C1G4WhhwquJ7Ffjl4uuXi87P1RQaMLVCRiAuzDtf8SZGPy+KIBtlRTgCrxwZNaAVkY64LmoU&#10;HaFbU0zL8qToAGuPIFUIdHvdG/ki42utZLzXOqjITMWptphXzOtLWovFhZivUfimlUMZ4h+qsKJ1&#10;lHSEuhZRsA22H6BsKxEC6HgkwRagdStV7oG6mZTvulk1wqvcC5ET/EhT+H+w8m77gKytK37CmROW&#10;ftEjkSbc2ih2kujpfJiT18o/4HAKtE297jTa9KUu2C5Tuh8pVbvIJF3SPyqnM84kmSZn5fnpLGEW&#10;r8EeQ/yuwLK0qThS8kyk2N6G2LseXFIuBzetMek+1dVXkndxb1RyMO5RaWoo5c5AWUrqyiDbChKB&#10;kFK5OOlNjahVfz2jOrMaqLQxIheaAROypsQj9gCQZPoRuy978E+hKitxDC7/VlgfPEbkzODiGGxb&#10;B/gZgKGuhsy9/4GknprE0gvUe/rdCP0cBC9vWqL9VoT4IJCETyNCwxzvadEGuorDsOOsAfz92X3y&#10;Jz2SlbOOBqni4ddGoOLM/HCk1PPJ8XGavHw4np1O6YBvLS9vLW5jr4B+04SeDS/zNvlHc9hqBPtM&#10;M79MWckknKTcFZcRD4er2A84vRpSLZfZjabNi3jrVl4m8MRqktXT7lmgH7QXSbR3cBg6MX8nwd43&#10;RTpYbiLoNuvzldeBb5rULJzhVUlPwdtz9np9+xZ/AAAA//8DAFBLAwQUAAYACAAAACEAJsrGW90A&#10;AAAEAQAADwAAAGRycy9kb3ducmV2LnhtbEyPzU7DMBCE70i8g7VI3Fon5UdVmk1VKnECKqUBJG6u&#10;vU0C8TqK3Tb06TEnOI5mNPNNvhxtJ440+NYxQjpNQBBrZ1quEV6rx8kchA+KjeocE8I3eVgWlxe5&#10;yow7cUnHbahFLGGfKYQmhD6T0uuGrPJT1xNHb+8Gq0KUQy3NoE6x3HZyliT30qqW40Kjelo3pL+2&#10;B4tAb++f5fnjSW+e9cqVvA7VQ/WCeH01rhYgAo3hLwy/+BEdisi0cwc2XnQI8UhAmKQgonmT3oHY&#10;IczmtyCLXP6HL34AAAD//wMAUEsBAi0AFAAGAAgAAAAhALaDOJL+AAAA4QEAABMAAAAAAAAAAAAA&#10;AAAAAAAAAFtDb250ZW50X1R5cGVzXS54bWxQSwECLQAUAAYACAAAACEAOP0h/9YAAACUAQAACwAA&#10;AAAAAAAAAAAAAAAvAQAAX3JlbHMvLnJlbHNQSwECLQAUAAYACAAAACEAgIgW3XgCAABDBQAADgAA&#10;AAAAAAAAAAAAAAAuAgAAZHJzL2Uyb0RvYy54bWxQSwECLQAUAAYACAAAACEAJsrGW90AAAAEAQAA&#10;DwAAAAAAAAAAAAAAAADSBAAAZHJzL2Rvd25yZXYueG1sUEsFBgAAAAAEAAQA8wAAANwFAAAAAA==&#10;" filled="f" strokecolor="#243f60 [1604]" strokeweight="2pt"/>
            </w:pict>
          </mc:Fallback>
        </mc:AlternateContent>
      </w:r>
      <w:r w:rsidR="00502636">
        <w:rPr>
          <w:rFonts w:cstheme="minorHAnsi"/>
        </w:rPr>
        <w:t xml:space="preserve">       </w:t>
      </w:r>
      <w:r w:rsidR="00AD55C5">
        <w:rPr>
          <w:rFonts w:cstheme="minorHAnsi"/>
        </w:rPr>
        <w:t xml:space="preserve">I have no </w:t>
      </w:r>
      <w:proofErr w:type="gramStart"/>
      <w:r w:rsidR="00AD55C5">
        <w:rPr>
          <w:rFonts w:cstheme="minorHAnsi"/>
        </w:rPr>
        <w:t>particular person</w:t>
      </w:r>
      <w:proofErr w:type="gramEnd"/>
      <w:r w:rsidR="00AD55C5">
        <w:rPr>
          <w:rFonts w:cstheme="minorHAnsi"/>
        </w:rPr>
        <w:t xml:space="preserve"> in mind as a mentor and would like the</w:t>
      </w:r>
      <w:r>
        <w:rPr>
          <w:rFonts w:cstheme="minorHAnsi"/>
        </w:rPr>
        <w:t xml:space="preserve"> </w:t>
      </w:r>
      <w:r w:rsidR="00AD55C5">
        <w:rPr>
          <w:rFonts w:cstheme="minorHAnsi"/>
        </w:rPr>
        <w:t>Fellow</w:t>
      </w:r>
      <w:r>
        <w:rPr>
          <w:rFonts w:cstheme="minorHAnsi"/>
        </w:rPr>
        <w:t xml:space="preserve">ship committee to </w:t>
      </w:r>
      <w:r w:rsidR="00162235">
        <w:rPr>
          <w:rFonts w:cstheme="minorHAnsi"/>
        </w:rPr>
        <w:t>arrange a mentor for me.</w:t>
      </w:r>
    </w:p>
    <w:p w14:paraId="6CBC9562" w14:textId="77777777" w:rsidR="00162235" w:rsidRDefault="00162235" w:rsidP="005913BA">
      <w:pPr>
        <w:rPr>
          <w:rFonts w:cstheme="minorHAnsi"/>
        </w:rPr>
      </w:pPr>
    </w:p>
    <w:p w14:paraId="17902ED8" w14:textId="0678CA4D" w:rsidR="005821A7" w:rsidRPr="00A90A09" w:rsidRDefault="007F6E52" w:rsidP="005913B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1DF3B" wp14:editId="133D98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8B2F" id="Rectangle 7" o:spid="_x0000_s1026" style="position:absolute;margin-left:0;margin-top:-.0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2keAIAAEMFAAAOAAAAZHJzL2Uyb0RvYy54bWysVE1v2zAMvQ/YfxB0X+0EzdIGdYqgRYcB&#10;RVv0Az2rshQbkESNUuJkv36U7LhFW+ww7CJLIvlIPj/q7HxnDdsqDC24ik+OSs6Uk1C3bl3xp8er&#10;byechShcLQw4VfG9Cvx8+fXLWecXagoNmFohIxAXFp2veBOjXxRFkI2yIhyBV46MGtCKSEdcFzWK&#10;jtCtKaZl+b3oAGuPIFUIdHvZG/ky42utZLzVOqjITMWptphXzOtLWovlmVisUfimlUMZ4h+qsKJ1&#10;lHSEuhRRsA22H6BsKxEC6HgkwRagdStV7oG6mZTvunlohFe5FyIn+JGm8P9g5c32DllbV3zOmROW&#10;ftE9kSbc2ig2T/R0PizI68Hf4XAKtE297jTa9KUu2C5Tuh8pVbvIJF3SPyqnM84kmSYn5el8ljCL&#10;12CPIf5QYFnaVBwpeSZSbK9D7F0PLimXg6vWmHSf6uorybu4Nyo5GHevNDWUcmegLCV1YZBtBYlA&#10;SKlcnPSmRtSqv55RnVkNVNoYkQvNgAlZU+IRewBIMv2I3Zc9+KdQlZU4Bpd/K6wPHiNyZnBxDLat&#10;A/wMwFBXQ+be/0BST01i6QXqPf1uhH4OgpdXLdF+LUK8E0jCpxGhYY63tGgDXcVh2HHWAP7+7D75&#10;kx7JyllHg1Tx8GsjUHFmfjpS6unk+DhNXj4cz+ZTOuBby8tbi9vYC6DfNKFnw8u8Tf7RHLYawT7T&#10;zK9SVjIJJyl3xWXEw+Ei9gNOr4ZUq1V2o2nzIl67By8TeGI1yepx9yzQD9qLJNobOAydWLyTYO+b&#10;Ih2sNhF0m/X5yuvAN01qFs7wqqSn4O05e72+fcs/AAAA//8DAFBLAwQUAAYACAAAACEAJsrGW90A&#10;AAAEAQAADwAAAGRycy9kb3ducmV2LnhtbEyPzU7DMBCE70i8g7VI3Fon5UdVmk1VKnECKqUBJG6u&#10;vU0C8TqK3Tb06TEnOI5mNPNNvhxtJ440+NYxQjpNQBBrZ1quEV6rx8kchA+KjeocE8I3eVgWlxe5&#10;yow7cUnHbahFLGGfKYQmhD6T0uuGrPJT1xNHb+8Gq0KUQy3NoE6x3HZyliT30qqW40Kjelo3pL+2&#10;B4tAb++f5fnjSW+e9cqVvA7VQ/WCeH01rhYgAo3hLwy/+BEdisi0cwc2XnQI8UhAmKQgonmT3oHY&#10;IczmtyCLXP6HL34AAAD//wMAUEsBAi0AFAAGAAgAAAAhALaDOJL+AAAA4QEAABMAAAAAAAAAAAAA&#10;AAAAAAAAAFtDb250ZW50X1R5cGVzXS54bWxQSwECLQAUAAYACAAAACEAOP0h/9YAAACUAQAACwAA&#10;AAAAAAAAAAAAAAAvAQAAX3JlbHMvLnJlbHNQSwECLQAUAAYACAAAACEAawi9pHgCAABDBQAADgAA&#10;AAAAAAAAAAAAAAAuAgAAZHJzL2Uyb0RvYy54bWxQSwECLQAUAAYACAAAACEAJsrGW90AAAAEAQAA&#10;DwAAAAAAAAAAAAAAAADSBAAAZHJzL2Rvd25yZXYueG1sUEsFBgAAAAAEAAQA8wAAANwFAAAAAA==&#10;" filled="f" strokecolor="#243f60 [1604]" strokeweight="2pt"/>
            </w:pict>
          </mc:Fallback>
        </mc:AlternateContent>
      </w:r>
      <w:r w:rsidR="00162235">
        <w:rPr>
          <w:rFonts w:cstheme="minorHAnsi"/>
        </w:rPr>
        <w:t xml:space="preserve">        </w:t>
      </w:r>
      <w:r w:rsidR="005821A7">
        <w:rPr>
          <w:rFonts w:cstheme="minorHAnsi"/>
        </w:rPr>
        <w:t xml:space="preserve">I have paid the $110 application fee  </w:t>
      </w:r>
    </w:p>
    <w:p w14:paraId="5F6078DC" w14:textId="5104539D" w:rsidR="005913BA" w:rsidRPr="005913BA" w:rsidRDefault="005913BA" w:rsidP="005913BA">
      <w:pPr>
        <w:rPr>
          <w:rFonts w:cstheme="minorHAnsi"/>
          <w:b/>
          <w:u w:val="single"/>
        </w:rPr>
      </w:pPr>
    </w:p>
    <w:p w14:paraId="13097202" w14:textId="3B31EDE4" w:rsidR="005913BA" w:rsidRPr="005913BA" w:rsidRDefault="005913BA" w:rsidP="005913BA">
      <w:pPr>
        <w:ind w:right="-631"/>
        <w:rPr>
          <w:rFonts w:cstheme="minorHAnsi"/>
        </w:rPr>
      </w:pPr>
      <w:r w:rsidRPr="005913BA">
        <w:rPr>
          <w:rFonts w:cstheme="minorHAnsi"/>
        </w:rPr>
        <w:t xml:space="preserve">Please </w:t>
      </w:r>
      <w:r w:rsidR="00A90A09">
        <w:rPr>
          <w:rFonts w:cstheme="minorHAnsi"/>
        </w:rPr>
        <w:t xml:space="preserve">respond to the following, limiting </w:t>
      </w:r>
      <w:r w:rsidRPr="005913BA">
        <w:rPr>
          <w:rFonts w:cstheme="minorHAnsi"/>
        </w:rPr>
        <w:t xml:space="preserve">your responses to </w:t>
      </w:r>
      <w:r w:rsidR="00705869">
        <w:rPr>
          <w:rFonts w:cstheme="minorHAnsi"/>
        </w:rPr>
        <w:t>a maximum of 500 words.</w:t>
      </w:r>
    </w:p>
    <w:p w14:paraId="6C676149" w14:textId="77777777" w:rsidR="005913BA" w:rsidRPr="005913BA" w:rsidRDefault="005913BA" w:rsidP="005913BA">
      <w:pPr>
        <w:rPr>
          <w:rFonts w:cstheme="minorHAnsi"/>
        </w:rPr>
      </w:pPr>
    </w:p>
    <w:p w14:paraId="550C0DF4" w14:textId="14AF2F67" w:rsidR="005913BA" w:rsidRDefault="005913BA" w:rsidP="005913B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5913BA">
        <w:rPr>
          <w:rFonts w:cstheme="minorHAnsi"/>
          <w:i/>
        </w:rPr>
        <w:t xml:space="preserve">Why are you interested in becoming an Associate Fellow and starting the process of working towards a HERDSA Fellowship? </w:t>
      </w:r>
      <w:r w:rsidR="00A90A09">
        <w:rPr>
          <w:rFonts w:cstheme="minorHAnsi"/>
          <w:i/>
        </w:rPr>
        <w:t xml:space="preserve">  </w:t>
      </w:r>
    </w:p>
    <w:p w14:paraId="4A801ACA" w14:textId="77777777" w:rsidR="005913BA" w:rsidRPr="005913BA" w:rsidRDefault="005913BA" w:rsidP="005913BA">
      <w:pPr>
        <w:rPr>
          <w:rFonts w:cstheme="minorHAnsi"/>
          <w:i/>
        </w:rPr>
      </w:pPr>
    </w:p>
    <w:p w14:paraId="2F90865C" w14:textId="77777777" w:rsidR="005913BA" w:rsidRDefault="005913BA" w:rsidP="005913BA">
      <w:pPr>
        <w:rPr>
          <w:rFonts w:cstheme="minorHAnsi"/>
        </w:rPr>
      </w:pPr>
    </w:p>
    <w:p w14:paraId="567F3C21" w14:textId="77777777" w:rsidR="005913BA" w:rsidRDefault="005913BA" w:rsidP="005913BA">
      <w:pPr>
        <w:rPr>
          <w:rFonts w:cstheme="minorHAnsi"/>
        </w:rPr>
      </w:pPr>
    </w:p>
    <w:p w14:paraId="7A4ED0BA" w14:textId="77777777" w:rsidR="005913BA" w:rsidRDefault="005913BA" w:rsidP="005913BA">
      <w:pPr>
        <w:rPr>
          <w:rFonts w:cstheme="minorHAnsi"/>
        </w:rPr>
      </w:pPr>
    </w:p>
    <w:p w14:paraId="3CAA5D57" w14:textId="77777777" w:rsidR="005913BA" w:rsidRDefault="005913BA" w:rsidP="005913BA">
      <w:pPr>
        <w:rPr>
          <w:rFonts w:cstheme="minorHAnsi"/>
        </w:rPr>
      </w:pPr>
    </w:p>
    <w:p w14:paraId="6ECBB07D" w14:textId="77777777" w:rsidR="005913BA" w:rsidRPr="005913BA" w:rsidRDefault="005913BA" w:rsidP="005913BA">
      <w:pPr>
        <w:rPr>
          <w:rFonts w:cstheme="minorHAnsi"/>
        </w:rPr>
      </w:pPr>
    </w:p>
    <w:p w14:paraId="173E9C1B" w14:textId="77777777" w:rsidR="005913BA" w:rsidRPr="005913BA" w:rsidRDefault="005913BA" w:rsidP="005913BA">
      <w:pPr>
        <w:rPr>
          <w:rFonts w:cstheme="minorHAnsi"/>
        </w:rPr>
      </w:pPr>
    </w:p>
    <w:p w14:paraId="57F7727A" w14:textId="77777777" w:rsidR="005913BA" w:rsidRPr="005913BA" w:rsidRDefault="005913BA" w:rsidP="005913B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5913BA">
        <w:rPr>
          <w:rFonts w:cstheme="minorHAnsi"/>
          <w:i/>
        </w:rPr>
        <w:t xml:space="preserve">What makes you think you are suitable to be an Associate Fellow? List 3-4 key things you have achieved that will form the core of your application for a fellowship. </w:t>
      </w:r>
    </w:p>
    <w:p w14:paraId="4AEF94C7" w14:textId="77777777" w:rsidR="005913BA" w:rsidRDefault="005913BA" w:rsidP="005913BA">
      <w:pPr>
        <w:rPr>
          <w:rFonts w:cstheme="minorHAnsi"/>
          <w:i/>
        </w:rPr>
      </w:pPr>
    </w:p>
    <w:p w14:paraId="642B63B1" w14:textId="77777777" w:rsidR="005913BA" w:rsidRDefault="005913BA" w:rsidP="005913BA">
      <w:pPr>
        <w:rPr>
          <w:rFonts w:cstheme="minorHAnsi"/>
          <w:i/>
        </w:rPr>
      </w:pPr>
    </w:p>
    <w:p w14:paraId="6F9C6F7D" w14:textId="77777777" w:rsidR="005913BA" w:rsidRDefault="005913BA" w:rsidP="005913BA">
      <w:pPr>
        <w:rPr>
          <w:rFonts w:cstheme="minorHAnsi"/>
          <w:i/>
        </w:rPr>
      </w:pPr>
    </w:p>
    <w:p w14:paraId="5F6E07B8" w14:textId="77777777" w:rsidR="005913BA" w:rsidRDefault="005913BA" w:rsidP="005913BA">
      <w:pPr>
        <w:rPr>
          <w:rFonts w:cstheme="minorHAnsi"/>
          <w:i/>
        </w:rPr>
      </w:pPr>
    </w:p>
    <w:p w14:paraId="1B2AFAAF" w14:textId="77777777" w:rsidR="005913BA" w:rsidRDefault="005913BA" w:rsidP="005913BA">
      <w:pPr>
        <w:rPr>
          <w:rFonts w:cstheme="minorHAnsi"/>
          <w:i/>
        </w:rPr>
      </w:pPr>
    </w:p>
    <w:p w14:paraId="56919454" w14:textId="77777777" w:rsidR="005913BA" w:rsidRDefault="005913BA" w:rsidP="005913BA">
      <w:pPr>
        <w:rPr>
          <w:rFonts w:cstheme="minorHAnsi"/>
          <w:i/>
        </w:rPr>
      </w:pPr>
    </w:p>
    <w:p w14:paraId="29F43A47" w14:textId="77777777" w:rsidR="005913BA" w:rsidRPr="005913BA" w:rsidRDefault="005913BA" w:rsidP="005913BA">
      <w:pPr>
        <w:rPr>
          <w:rFonts w:cstheme="minorHAnsi"/>
          <w:i/>
        </w:rPr>
      </w:pPr>
    </w:p>
    <w:p w14:paraId="196C6E84" w14:textId="77777777" w:rsidR="005913BA" w:rsidRPr="005913BA" w:rsidRDefault="005913BA" w:rsidP="005913BA">
      <w:pPr>
        <w:rPr>
          <w:rFonts w:cstheme="minorHAnsi"/>
        </w:rPr>
      </w:pPr>
    </w:p>
    <w:p w14:paraId="6FD884AF" w14:textId="77777777" w:rsidR="005913BA" w:rsidRPr="005913BA" w:rsidRDefault="005913BA" w:rsidP="005913B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5913BA">
        <w:rPr>
          <w:rFonts w:cstheme="minorHAnsi"/>
          <w:i/>
        </w:rPr>
        <w:t>What strategies will help you to be successful in submitting your Fellowship application inside the two year period?</w:t>
      </w:r>
    </w:p>
    <w:p w14:paraId="60671965" w14:textId="77777777" w:rsidR="005913BA" w:rsidRPr="005913BA" w:rsidRDefault="005913BA" w:rsidP="005913BA">
      <w:pPr>
        <w:rPr>
          <w:rFonts w:cstheme="minorHAnsi"/>
        </w:rPr>
      </w:pPr>
    </w:p>
    <w:p w14:paraId="6E462037" w14:textId="77777777" w:rsidR="005913BA" w:rsidRPr="005913BA" w:rsidRDefault="005913BA" w:rsidP="005913BA">
      <w:pPr>
        <w:rPr>
          <w:rFonts w:cstheme="minorHAnsi"/>
        </w:rPr>
      </w:pPr>
    </w:p>
    <w:p w14:paraId="134EC6BC" w14:textId="77777777" w:rsidR="005913BA" w:rsidRDefault="005913BA" w:rsidP="005913BA">
      <w:pPr>
        <w:jc w:val="center"/>
        <w:rPr>
          <w:rFonts w:cstheme="minorHAnsi"/>
        </w:rPr>
      </w:pPr>
    </w:p>
    <w:p w14:paraId="502ACB60" w14:textId="77777777" w:rsidR="005913BA" w:rsidRDefault="005913BA" w:rsidP="005913BA">
      <w:pPr>
        <w:jc w:val="center"/>
        <w:rPr>
          <w:rFonts w:cstheme="minorHAnsi"/>
        </w:rPr>
      </w:pPr>
    </w:p>
    <w:p w14:paraId="14C8FABE" w14:textId="77777777" w:rsidR="005913BA" w:rsidRDefault="005913BA" w:rsidP="005913BA">
      <w:pPr>
        <w:jc w:val="center"/>
        <w:rPr>
          <w:rFonts w:cstheme="minorHAnsi"/>
        </w:rPr>
      </w:pPr>
    </w:p>
    <w:p w14:paraId="7D480ED5" w14:textId="77777777" w:rsidR="005913BA" w:rsidRDefault="005913BA" w:rsidP="005913BA">
      <w:pPr>
        <w:jc w:val="center"/>
        <w:rPr>
          <w:rFonts w:cstheme="minorHAnsi"/>
        </w:rPr>
      </w:pPr>
    </w:p>
    <w:p w14:paraId="03BACF25" w14:textId="1339B085" w:rsidR="00F510D9" w:rsidRPr="00E77823" w:rsidRDefault="005913BA" w:rsidP="005913BA">
      <w:pPr>
        <w:rPr>
          <w:rFonts w:cstheme="minorHAnsi"/>
          <w:color w:val="FF0000"/>
        </w:rPr>
      </w:pPr>
      <w:r w:rsidRPr="005913BA">
        <w:rPr>
          <w:rFonts w:cstheme="minorHAnsi"/>
          <w:color w:val="FF0000"/>
        </w:rPr>
        <w:t xml:space="preserve">Please also attach a </w:t>
      </w:r>
      <w:proofErr w:type="gramStart"/>
      <w:r w:rsidRPr="005913BA">
        <w:rPr>
          <w:rFonts w:cstheme="minorHAnsi"/>
          <w:color w:val="FF0000"/>
        </w:rPr>
        <w:t>2 page</w:t>
      </w:r>
      <w:proofErr w:type="gramEnd"/>
      <w:r w:rsidRPr="005913BA">
        <w:rPr>
          <w:rFonts w:cstheme="minorHAnsi"/>
          <w:color w:val="FF0000"/>
        </w:rPr>
        <w:t xml:space="preserve"> CV </w:t>
      </w:r>
      <w:r w:rsidR="00705869">
        <w:rPr>
          <w:rFonts w:cstheme="minorHAnsi"/>
          <w:color w:val="FF0000"/>
        </w:rPr>
        <w:t>and pay the application fee of $110</w:t>
      </w:r>
      <w:r w:rsidR="00E77823">
        <w:rPr>
          <w:rFonts w:cstheme="minorHAnsi"/>
          <w:color w:val="FF0000"/>
        </w:rPr>
        <w:t xml:space="preserve"> via the website</w:t>
      </w:r>
      <w:r w:rsidR="00705869">
        <w:rPr>
          <w:rFonts w:cstheme="minorHAnsi"/>
          <w:color w:val="FF0000"/>
        </w:rPr>
        <w:t xml:space="preserve"> </w:t>
      </w:r>
      <w:bookmarkStart w:id="0" w:name="_GoBack"/>
      <w:bookmarkEnd w:id="0"/>
    </w:p>
    <w:sectPr w:rsidR="00F510D9" w:rsidRPr="00E77823" w:rsidSect="005913BA">
      <w:footerReference w:type="default" r:id="rId8"/>
      <w:pgSz w:w="11900" w:h="16840"/>
      <w:pgMar w:top="709" w:right="843" w:bottom="993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5246" w14:textId="77777777" w:rsidR="008A1D9A" w:rsidRDefault="008A1D9A" w:rsidP="005913BA">
      <w:r>
        <w:separator/>
      </w:r>
    </w:p>
  </w:endnote>
  <w:endnote w:type="continuationSeparator" w:id="0">
    <w:p w14:paraId="460FA43E" w14:textId="77777777" w:rsidR="008A1D9A" w:rsidRDefault="008A1D9A" w:rsidP="0059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0DFB" w14:textId="52043942" w:rsidR="00FA21E4" w:rsidRPr="00FA21E4" w:rsidRDefault="005913BA">
    <w:pPr>
      <w:pStyle w:val="Footer"/>
      <w:rPr>
        <w:i/>
        <w:sz w:val="20"/>
        <w:szCs w:val="20"/>
      </w:rPr>
    </w:pPr>
    <w:r>
      <w:rPr>
        <w:rFonts w:cstheme="minorHAnsi"/>
        <w:i/>
        <w:sz w:val="20"/>
        <w:szCs w:val="20"/>
      </w:rPr>
      <w:t>©</w:t>
    </w:r>
    <w:r w:rsidR="00350A4F" w:rsidRPr="00FA21E4">
      <w:rPr>
        <w:i/>
        <w:sz w:val="20"/>
        <w:szCs w:val="20"/>
      </w:rPr>
      <w:t>HERDSA Associate Fellow Application Form</w:t>
    </w:r>
    <w:r w:rsidR="00350A4F" w:rsidRPr="00FA21E4">
      <w:rPr>
        <w:i/>
        <w:sz w:val="20"/>
        <w:szCs w:val="20"/>
      </w:rPr>
      <w:tab/>
    </w:r>
    <w:r w:rsidR="00E2537C">
      <w:rPr>
        <w:i/>
        <w:sz w:val="20"/>
        <w:szCs w:val="20"/>
      </w:rPr>
      <w:t>June</w:t>
    </w:r>
    <w:r>
      <w:rPr>
        <w:i/>
        <w:sz w:val="20"/>
        <w:szCs w:val="20"/>
      </w:rPr>
      <w:t xml:space="preserve"> 201</w:t>
    </w:r>
    <w:r w:rsidR="00E2537C">
      <w:rPr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128B" w14:textId="77777777" w:rsidR="008A1D9A" w:rsidRDefault="008A1D9A" w:rsidP="005913BA">
      <w:r>
        <w:separator/>
      </w:r>
    </w:p>
  </w:footnote>
  <w:footnote w:type="continuationSeparator" w:id="0">
    <w:p w14:paraId="7A161A6B" w14:textId="77777777" w:rsidR="008A1D9A" w:rsidRDefault="008A1D9A" w:rsidP="0059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5522"/>
    <w:multiLevelType w:val="hybridMultilevel"/>
    <w:tmpl w:val="950EA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09"/>
    <w:rsid w:val="000004A0"/>
    <w:rsid w:val="00001B02"/>
    <w:rsid w:val="00001B20"/>
    <w:rsid w:val="00001EE5"/>
    <w:rsid w:val="00003042"/>
    <w:rsid w:val="00005738"/>
    <w:rsid w:val="00007800"/>
    <w:rsid w:val="00007BBC"/>
    <w:rsid w:val="00007E07"/>
    <w:rsid w:val="00011E80"/>
    <w:rsid w:val="00011F01"/>
    <w:rsid w:val="00012418"/>
    <w:rsid w:val="00012E64"/>
    <w:rsid w:val="000137D5"/>
    <w:rsid w:val="000142AF"/>
    <w:rsid w:val="00014506"/>
    <w:rsid w:val="000145E5"/>
    <w:rsid w:val="00016271"/>
    <w:rsid w:val="00017410"/>
    <w:rsid w:val="000222BA"/>
    <w:rsid w:val="0002253F"/>
    <w:rsid w:val="00025B14"/>
    <w:rsid w:val="00026088"/>
    <w:rsid w:val="00027258"/>
    <w:rsid w:val="0002789E"/>
    <w:rsid w:val="00027D45"/>
    <w:rsid w:val="00030184"/>
    <w:rsid w:val="00030224"/>
    <w:rsid w:val="000309AB"/>
    <w:rsid w:val="000322A3"/>
    <w:rsid w:val="000338D1"/>
    <w:rsid w:val="00035668"/>
    <w:rsid w:val="000359BD"/>
    <w:rsid w:val="00035D5A"/>
    <w:rsid w:val="00036737"/>
    <w:rsid w:val="00040651"/>
    <w:rsid w:val="00040739"/>
    <w:rsid w:val="000427E5"/>
    <w:rsid w:val="00042884"/>
    <w:rsid w:val="00043488"/>
    <w:rsid w:val="00043944"/>
    <w:rsid w:val="00043A49"/>
    <w:rsid w:val="0004488A"/>
    <w:rsid w:val="00044A0C"/>
    <w:rsid w:val="00044D6E"/>
    <w:rsid w:val="00044E30"/>
    <w:rsid w:val="00045520"/>
    <w:rsid w:val="000463F9"/>
    <w:rsid w:val="000474BF"/>
    <w:rsid w:val="00050539"/>
    <w:rsid w:val="00050932"/>
    <w:rsid w:val="00050D20"/>
    <w:rsid w:val="0005153C"/>
    <w:rsid w:val="00053F1E"/>
    <w:rsid w:val="0005468F"/>
    <w:rsid w:val="0005504F"/>
    <w:rsid w:val="00055083"/>
    <w:rsid w:val="000551D8"/>
    <w:rsid w:val="00056A76"/>
    <w:rsid w:val="00056FCF"/>
    <w:rsid w:val="00060503"/>
    <w:rsid w:val="000608EF"/>
    <w:rsid w:val="00060B0E"/>
    <w:rsid w:val="00060C4B"/>
    <w:rsid w:val="00061803"/>
    <w:rsid w:val="000625A5"/>
    <w:rsid w:val="0006438C"/>
    <w:rsid w:val="00066ABA"/>
    <w:rsid w:val="000734FA"/>
    <w:rsid w:val="00073F79"/>
    <w:rsid w:val="0007588D"/>
    <w:rsid w:val="00075B29"/>
    <w:rsid w:val="0007616B"/>
    <w:rsid w:val="00076288"/>
    <w:rsid w:val="00076467"/>
    <w:rsid w:val="000772AC"/>
    <w:rsid w:val="00077B5C"/>
    <w:rsid w:val="0008035F"/>
    <w:rsid w:val="00082C84"/>
    <w:rsid w:val="0008433E"/>
    <w:rsid w:val="000868AA"/>
    <w:rsid w:val="00087354"/>
    <w:rsid w:val="00090142"/>
    <w:rsid w:val="0009053F"/>
    <w:rsid w:val="00090AA2"/>
    <w:rsid w:val="00092818"/>
    <w:rsid w:val="00092CF9"/>
    <w:rsid w:val="00094DD7"/>
    <w:rsid w:val="00095A0E"/>
    <w:rsid w:val="00096788"/>
    <w:rsid w:val="00097009"/>
    <w:rsid w:val="000A0929"/>
    <w:rsid w:val="000A0CCD"/>
    <w:rsid w:val="000A103D"/>
    <w:rsid w:val="000A10E8"/>
    <w:rsid w:val="000A17AB"/>
    <w:rsid w:val="000A356F"/>
    <w:rsid w:val="000A45EA"/>
    <w:rsid w:val="000A65E7"/>
    <w:rsid w:val="000A7990"/>
    <w:rsid w:val="000B0F1B"/>
    <w:rsid w:val="000B1135"/>
    <w:rsid w:val="000B259F"/>
    <w:rsid w:val="000B3CCC"/>
    <w:rsid w:val="000B3DDA"/>
    <w:rsid w:val="000B4AB8"/>
    <w:rsid w:val="000B53FF"/>
    <w:rsid w:val="000B5934"/>
    <w:rsid w:val="000B5F25"/>
    <w:rsid w:val="000C1E13"/>
    <w:rsid w:val="000C2589"/>
    <w:rsid w:val="000C3657"/>
    <w:rsid w:val="000C37BA"/>
    <w:rsid w:val="000C401A"/>
    <w:rsid w:val="000C6C7D"/>
    <w:rsid w:val="000C73B5"/>
    <w:rsid w:val="000C74C7"/>
    <w:rsid w:val="000D3A62"/>
    <w:rsid w:val="000D4661"/>
    <w:rsid w:val="000D6EC5"/>
    <w:rsid w:val="000E38B7"/>
    <w:rsid w:val="000E3D94"/>
    <w:rsid w:val="000E51AC"/>
    <w:rsid w:val="000E5573"/>
    <w:rsid w:val="000E5ABB"/>
    <w:rsid w:val="000E6182"/>
    <w:rsid w:val="000F010C"/>
    <w:rsid w:val="000F02C2"/>
    <w:rsid w:val="000F12B5"/>
    <w:rsid w:val="000F1C3B"/>
    <w:rsid w:val="000F3F6C"/>
    <w:rsid w:val="000F4BDE"/>
    <w:rsid w:val="000F52D8"/>
    <w:rsid w:val="000F5683"/>
    <w:rsid w:val="000F66AF"/>
    <w:rsid w:val="00100DAE"/>
    <w:rsid w:val="00100F8D"/>
    <w:rsid w:val="001012A0"/>
    <w:rsid w:val="001015BC"/>
    <w:rsid w:val="001019B4"/>
    <w:rsid w:val="00101F9D"/>
    <w:rsid w:val="0010303A"/>
    <w:rsid w:val="0010673E"/>
    <w:rsid w:val="00107155"/>
    <w:rsid w:val="00107497"/>
    <w:rsid w:val="00107505"/>
    <w:rsid w:val="0011024C"/>
    <w:rsid w:val="0011097D"/>
    <w:rsid w:val="00111C22"/>
    <w:rsid w:val="0011301D"/>
    <w:rsid w:val="001143B1"/>
    <w:rsid w:val="001156A1"/>
    <w:rsid w:val="00115FE7"/>
    <w:rsid w:val="001166FD"/>
    <w:rsid w:val="001175EB"/>
    <w:rsid w:val="0012113E"/>
    <w:rsid w:val="00122228"/>
    <w:rsid w:val="00122D1C"/>
    <w:rsid w:val="00123625"/>
    <w:rsid w:val="00123B0D"/>
    <w:rsid w:val="00123F5D"/>
    <w:rsid w:val="00124B1A"/>
    <w:rsid w:val="001256C9"/>
    <w:rsid w:val="00127CBD"/>
    <w:rsid w:val="001302DA"/>
    <w:rsid w:val="001319D8"/>
    <w:rsid w:val="00132ABB"/>
    <w:rsid w:val="00132E81"/>
    <w:rsid w:val="001338F8"/>
    <w:rsid w:val="00135272"/>
    <w:rsid w:val="001370B8"/>
    <w:rsid w:val="001370FC"/>
    <w:rsid w:val="00140087"/>
    <w:rsid w:val="0014071D"/>
    <w:rsid w:val="00141D43"/>
    <w:rsid w:val="0014271F"/>
    <w:rsid w:val="00143952"/>
    <w:rsid w:val="0014404F"/>
    <w:rsid w:val="0014416C"/>
    <w:rsid w:val="00144B38"/>
    <w:rsid w:val="001451B2"/>
    <w:rsid w:val="0014621F"/>
    <w:rsid w:val="0014638D"/>
    <w:rsid w:val="00147260"/>
    <w:rsid w:val="001505A5"/>
    <w:rsid w:val="00150EA3"/>
    <w:rsid w:val="00151C79"/>
    <w:rsid w:val="001527B9"/>
    <w:rsid w:val="00153E6E"/>
    <w:rsid w:val="001551D9"/>
    <w:rsid w:val="00156830"/>
    <w:rsid w:val="00156976"/>
    <w:rsid w:val="00157547"/>
    <w:rsid w:val="0016022E"/>
    <w:rsid w:val="001603C4"/>
    <w:rsid w:val="0016197D"/>
    <w:rsid w:val="00162235"/>
    <w:rsid w:val="001622D9"/>
    <w:rsid w:val="00162665"/>
    <w:rsid w:val="001629FD"/>
    <w:rsid w:val="00164B4B"/>
    <w:rsid w:val="001655C8"/>
    <w:rsid w:val="00165A6E"/>
    <w:rsid w:val="00166028"/>
    <w:rsid w:val="00166340"/>
    <w:rsid w:val="00166A2A"/>
    <w:rsid w:val="00166F9A"/>
    <w:rsid w:val="00167B7C"/>
    <w:rsid w:val="00170A3F"/>
    <w:rsid w:val="00170B9D"/>
    <w:rsid w:val="00171891"/>
    <w:rsid w:val="00171C7E"/>
    <w:rsid w:val="00171E42"/>
    <w:rsid w:val="001721D5"/>
    <w:rsid w:val="00172738"/>
    <w:rsid w:val="00172773"/>
    <w:rsid w:val="0017341D"/>
    <w:rsid w:val="0017374C"/>
    <w:rsid w:val="00174687"/>
    <w:rsid w:val="001748DD"/>
    <w:rsid w:val="001763A2"/>
    <w:rsid w:val="00176F0E"/>
    <w:rsid w:val="00176FF8"/>
    <w:rsid w:val="001815A5"/>
    <w:rsid w:val="00181E9F"/>
    <w:rsid w:val="0018265B"/>
    <w:rsid w:val="00182878"/>
    <w:rsid w:val="0018523F"/>
    <w:rsid w:val="00185773"/>
    <w:rsid w:val="00185B4D"/>
    <w:rsid w:val="001861FE"/>
    <w:rsid w:val="00186742"/>
    <w:rsid w:val="001869AE"/>
    <w:rsid w:val="0018724B"/>
    <w:rsid w:val="00187AB5"/>
    <w:rsid w:val="0019178B"/>
    <w:rsid w:val="001920B7"/>
    <w:rsid w:val="00192E0B"/>
    <w:rsid w:val="0019340D"/>
    <w:rsid w:val="00194D2D"/>
    <w:rsid w:val="00194F3E"/>
    <w:rsid w:val="00195160"/>
    <w:rsid w:val="00196538"/>
    <w:rsid w:val="0019745A"/>
    <w:rsid w:val="00197C84"/>
    <w:rsid w:val="00197D9A"/>
    <w:rsid w:val="001A0B54"/>
    <w:rsid w:val="001A49FA"/>
    <w:rsid w:val="001A4ADA"/>
    <w:rsid w:val="001A4B7E"/>
    <w:rsid w:val="001A5053"/>
    <w:rsid w:val="001A5530"/>
    <w:rsid w:val="001A5ED4"/>
    <w:rsid w:val="001B0084"/>
    <w:rsid w:val="001B039E"/>
    <w:rsid w:val="001B0854"/>
    <w:rsid w:val="001B1F92"/>
    <w:rsid w:val="001B2636"/>
    <w:rsid w:val="001B264B"/>
    <w:rsid w:val="001B281F"/>
    <w:rsid w:val="001B2BE9"/>
    <w:rsid w:val="001B36FE"/>
    <w:rsid w:val="001B4E5B"/>
    <w:rsid w:val="001B63F9"/>
    <w:rsid w:val="001B7B0C"/>
    <w:rsid w:val="001B7BE5"/>
    <w:rsid w:val="001B7E9D"/>
    <w:rsid w:val="001C030A"/>
    <w:rsid w:val="001C0533"/>
    <w:rsid w:val="001C119D"/>
    <w:rsid w:val="001C17F4"/>
    <w:rsid w:val="001C3DB9"/>
    <w:rsid w:val="001C4937"/>
    <w:rsid w:val="001C5B50"/>
    <w:rsid w:val="001C5DDE"/>
    <w:rsid w:val="001C5F02"/>
    <w:rsid w:val="001C61AC"/>
    <w:rsid w:val="001D3121"/>
    <w:rsid w:val="001D4D52"/>
    <w:rsid w:val="001D5D34"/>
    <w:rsid w:val="001D64F7"/>
    <w:rsid w:val="001E05EA"/>
    <w:rsid w:val="001E2D2F"/>
    <w:rsid w:val="001E2DD8"/>
    <w:rsid w:val="001E2FF6"/>
    <w:rsid w:val="001E4964"/>
    <w:rsid w:val="001E563E"/>
    <w:rsid w:val="001F21CE"/>
    <w:rsid w:val="001F288E"/>
    <w:rsid w:val="001F2FAD"/>
    <w:rsid w:val="001F3BB5"/>
    <w:rsid w:val="001F478B"/>
    <w:rsid w:val="001F489A"/>
    <w:rsid w:val="001F49E5"/>
    <w:rsid w:val="001F4BC2"/>
    <w:rsid w:val="001F508C"/>
    <w:rsid w:val="001F5113"/>
    <w:rsid w:val="001F5FD0"/>
    <w:rsid w:val="001F6521"/>
    <w:rsid w:val="001F765B"/>
    <w:rsid w:val="001F7BF4"/>
    <w:rsid w:val="0020091E"/>
    <w:rsid w:val="00200F57"/>
    <w:rsid w:val="002014BC"/>
    <w:rsid w:val="002044C9"/>
    <w:rsid w:val="002053E2"/>
    <w:rsid w:val="002059F4"/>
    <w:rsid w:val="002068F5"/>
    <w:rsid w:val="00207381"/>
    <w:rsid w:val="00207554"/>
    <w:rsid w:val="00207F7E"/>
    <w:rsid w:val="00210C59"/>
    <w:rsid w:val="00211570"/>
    <w:rsid w:val="00212A19"/>
    <w:rsid w:val="0021387A"/>
    <w:rsid w:val="00214CE3"/>
    <w:rsid w:val="00216168"/>
    <w:rsid w:val="002166AA"/>
    <w:rsid w:val="00216C99"/>
    <w:rsid w:val="0021756C"/>
    <w:rsid w:val="002205F6"/>
    <w:rsid w:val="00220A18"/>
    <w:rsid w:val="00221F46"/>
    <w:rsid w:val="00223411"/>
    <w:rsid w:val="00223AEF"/>
    <w:rsid w:val="00224113"/>
    <w:rsid w:val="002249AF"/>
    <w:rsid w:val="00226CB6"/>
    <w:rsid w:val="00226DD0"/>
    <w:rsid w:val="002276A5"/>
    <w:rsid w:val="00227823"/>
    <w:rsid w:val="00230172"/>
    <w:rsid w:val="002302C2"/>
    <w:rsid w:val="00231030"/>
    <w:rsid w:val="0023161F"/>
    <w:rsid w:val="002316BC"/>
    <w:rsid w:val="00232824"/>
    <w:rsid w:val="00232E34"/>
    <w:rsid w:val="00232E8A"/>
    <w:rsid w:val="00236533"/>
    <w:rsid w:val="002367DE"/>
    <w:rsid w:val="0024244F"/>
    <w:rsid w:val="00244179"/>
    <w:rsid w:val="00244B92"/>
    <w:rsid w:val="00245C06"/>
    <w:rsid w:val="002463D4"/>
    <w:rsid w:val="002473E7"/>
    <w:rsid w:val="002479A4"/>
    <w:rsid w:val="00250BA8"/>
    <w:rsid w:val="00250DE9"/>
    <w:rsid w:val="00250EF6"/>
    <w:rsid w:val="00253F09"/>
    <w:rsid w:val="0025490F"/>
    <w:rsid w:val="00255391"/>
    <w:rsid w:val="0025542F"/>
    <w:rsid w:val="00255EC1"/>
    <w:rsid w:val="00256BF7"/>
    <w:rsid w:val="002574FB"/>
    <w:rsid w:val="00257BF4"/>
    <w:rsid w:val="002600EB"/>
    <w:rsid w:val="00260F5E"/>
    <w:rsid w:val="002638A6"/>
    <w:rsid w:val="002642B8"/>
    <w:rsid w:val="002653EC"/>
    <w:rsid w:val="00265DF9"/>
    <w:rsid w:val="002676E7"/>
    <w:rsid w:val="00271FA9"/>
    <w:rsid w:val="0027202E"/>
    <w:rsid w:val="002734EF"/>
    <w:rsid w:val="002748AA"/>
    <w:rsid w:val="00274AC5"/>
    <w:rsid w:val="00275519"/>
    <w:rsid w:val="002765E7"/>
    <w:rsid w:val="00276CC6"/>
    <w:rsid w:val="00280752"/>
    <w:rsid w:val="002808F4"/>
    <w:rsid w:val="00281F36"/>
    <w:rsid w:val="002832A2"/>
    <w:rsid w:val="002841DE"/>
    <w:rsid w:val="00284BCC"/>
    <w:rsid w:val="00285DD4"/>
    <w:rsid w:val="00287694"/>
    <w:rsid w:val="002903BC"/>
    <w:rsid w:val="00290B49"/>
    <w:rsid w:val="002913F9"/>
    <w:rsid w:val="002915A4"/>
    <w:rsid w:val="002916F4"/>
    <w:rsid w:val="00292D30"/>
    <w:rsid w:val="00292D8A"/>
    <w:rsid w:val="002930EC"/>
    <w:rsid w:val="00293B48"/>
    <w:rsid w:val="00293C13"/>
    <w:rsid w:val="00293F42"/>
    <w:rsid w:val="0029517F"/>
    <w:rsid w:val="00295878"/>
    <w:rsid w:val="00295E11"/>
    <w:rsid w:val="00296313"/>
    <w:rsid w:val="002976E6"/>
    <w:rsid w:val="00297CEA"/>
    <w:rsid w:val="002A06F7"/>
    <w:rsid w:val="002A1592"/>
    <w:rsid w:val="002A24D6"/>
    <w:rsid w:val="002A292B"/>
    <w:rsid w:val="002A2EC3"/>
    <w:rsid w:val="002A332A"/>
    <w:rsid w:val="002A3B93"/>
    <w:rsid w:val="002A6137"/>
    <w:rsid w:val="002A632F"/>
    <w:rsid w:val="002A69DC"/>
    <w:rsid w:val="002A6FC3"/>
    <w:rsid w:val="002A726C"/>
    <w:rsid w:val="002A74AB"/>
    <w:rsid w:val="002A77F2"/>
    <w:rsid w:val="002A7F9E"/>
    <w:rsid w:val="002B046B"/>
    <w:rsid w:val="002B15BE"/>
    <w:rsid w:val="002B222C"/>
    <w:rsid w:val="002B2293"/>
    <w:rsid w:val="002B3219"/>
    <w:rsid w:val="002B3A2B"/>
    <w:rsid w:val="002B4720"/>
    <w:rsid w:val="002B55BB"/>
    <w:rsid w:val="002B69CB"/>
    <w:rsid w:val="002B6E94"/>
    <w:rsid w:val="002B7CD2"/>
    <w:rsid w:val="002C0420"/>
    <w:rsid w:val="002C0BD2"/>
    <w:rsid w:val="002C0BE1"/>
    <w:rsid w:val="002C2049"/>
    <w:rsid w:val="002C4740"/>
    <w:rsid w:val="002C4C94"/>
    <w:rsid w:val="002C5627"/>
    <w:rsid w:val="002C67EB"/>
    <w:rsid w:val="002C76D7"/>
    <w:rsid w:val="002D094A"/>
    <w:rsid w:val="002D0F72"/>
    <w:rsid w:val="002D29F1"/>
    <w:rsid w:val="002D2C68"/>
    <w:rsid w:val="002D35B4"/>
    <w:rsid w:val="002D419E"/>
    <w:rsid w:val="002D4E4D"/>
    <w:rsid w:val="002D522F"/>
    <w:rsid w:val="002D582C"/>
    <w:rsid w:val="002D6240"/>
    <w:rsid w:val="002D68CD"/>
    <w:rsid w:val="002D6AB6"/>
    <w:rsid w:val="002D718F"/>
    <w:rsid w:val="002D7CC9"/>
    <w:rsid w:val="002E0595"/>
    <w:rsid w:val="002E07A8"/>
    <w:rsid w:val="002E11B3"/>
    <w:rsid w:val="002E4800"/>
    <w:rsid w:val="002E5227"/>
    <w:rsid w:val="002E5AEB"/>
    <w:rsid w:val="002E689A"/>
    <w:rsid w:val="002E6EB6"/>
    <w:rsid w:val="002E7372"/>
    <w:rsid w:val="002E779A"/>
    <w:rsid w:val="002E7C66"/>
    <w:rsid w:val="002F14FD"/>
    <w:rsid w:val="002F19C3"/>
    <w:rsid w:val="002F3B33"/>
    <w:rsid w:val="002F3DE9"/>
    <w:rsid w:val="002F4163"/>
    <w:rsid w:val="002F41B6"/>
    <w:rsid w:val="002F49D1"/>
    <w:rsid w:val="002F4F4B"/>
    <w:rsid w:val="002F5948"/>
    <w:rsid w:val="002F5B23"/>
    <w:rsid w:val="002F5C5B"/>
    <w:rsid w:val="002F5E2F"/>
    <w:rsid w:val="002F7392"/>
    <w:rsid w:val="002F73C8"/>
    <w:rsid w:val="002F7D25"/>
    <w:rsid w:val="003001F2"/>
    <w:rsid w:val="003007E2"/>
    <w:rsid w:val="003008C3"/>
    <w:rsid w:val="0030134E"/>
    <w:rsid w:val="00301729"/>
    <w:rsid w:val="003026C3"/>
    <w:rsid w:val="003032EF"/>
    <w:rsid w:val="0030347D"/>
    <w:rsid w:val="00304056"/>
    <w:rsid w:val="003042B4"/>
    <w:rsid w:val="00304635"/>
    <w:rsid w:val="00305AE6"/>
    <w:rsid w:val="00305B17"/>
    <w:rsid w:val="00305DD3"/>
    <w:rsid w:val="00306A38"/>
    <w:rsid w:val="00312B8A"/>
    <w:rsid w:val="003132C2"/>
    <w:rsid w:val="0031538E"/>
    <w:rsid w:val="00315DF2"/>
    <w:rsid w:val="00316828"/>
    <w:rsid w:val="00316A2F"/>
    <w:rsid w:val="00316DD0"/>
    <w:rsid w:val="003208DE"/>
    <w:rsid w:val="003216AA"/>
    <w:rsid w:val="00322289"/>
    <w:rsid w:val="00322F94"/>
    <w:rsid w:val="003230D7"/>
    <w:rsid w:val="00323445"/>
    <w:rsid w:val="003237D9"/>
    <w:rsid w:val="00323AC8"/>
    <w:rsid w:val="00324285"/>
    <w:rsid w:val="003250C5"/>
    <w:rsid w:val="00326923"/>
    <w:rsid w:val="003270EE"/>
    <w:rsid w:val="0032733D"/>
    <w:rsid w:val="0032788C"/>
    <w:rsid w:val="00327F3E"/>
    <w:rsid w:val="00330864"/>
    <w:rsid w:val="00330AA8"/>
    <w:rsid w:val="00331568"/>
    <w:rsid w:val="00332951"/>
    <w:rsid w:val="0033484A"/>
    <w:rsid w:val="00334C7F"/>
    <w:rsid w:val="0033616D"/>
    <w:rsid w:val="00336307"/>
    <w:rsid w:val="00336CC4"/>
    <w:rsid w:val="003371F2"/>
    <w:rsid w:val="00340182"/>
    <w:rsid w:val="00340A69"/>
    <w:rsid w:val="00340CF7"/>
    <w:rsid w:val="003415B2"/>
    <w:rsid w:val="00343326"/>
    <w:rsid w:val="00343965"/>
    <w:rsid w:val="00343E23"/>
    <w:rsid w:val="00345E42"/>
    <w:rsid w:val="00345EC1"/>
    <w:rsid w:val="00345F7E"/>
    <w:rsid w:val="003465D4"/>
    <w:rsid w:val="0034679B"/>
    <w:rsid w:val="00347CF6"/>
    <w:rsid w:val="00350A4F"/>
    <w:rsid w:val="003523D7"/>
    <w:rsid w:val="003526EE"/>
    <w:rsid w:val="00354035"/>
    <w:rsid w:val="003541AE"/>
    <w:rsid w:val="0035428F"/>
    <w:rsid w:val="00354BE5"/>
    <w:rsid w:val="00354CAA"/>
    <w:rsid w:val="00355E5D"/>
    <w:rsid w:val="003562BE"/>
    <w:rsid w:val="00356DF4"/>
    <w:rsid w:val="00357C8B"/>
    <w:rsid w:val="00360565"/>
    <w:rsid w:val="0036112C"/>
    <w:rsid w:val="003617C6"/>
    <w:rsid w:val="00362473"/>
    <w:rsid w:val="00362726"/>
    <w:rsid w:val="00362F2E"/>
    <w:rsid w:val="003636F8"/>
    <w:rsid w:val="0036423F"/>
    <w:rsid w:val="00364C3A"/>
    <w:rsid w:val="00365C88"/>
    <w:rsid w:val="00371D05"/>
    <w:rsid w:val="003720C1"/>
    <w:rsid w:val="003722A0"/>
    <w:rsid w:val="00372719"/>
    <w:rsid w:val="00377193"/>
    <w:rsid w:val="0038024D"/>
    <w:rsid w:val="003822F3"/>
    <w:rsid w:val="0038248C"/>
    <w:rsid w:val="00382F5C"/>
    <w:rsid w:val="00383487"/>
    <w:rsid w:val="00383719"/>
    <w:rsid w:val="00383D93"/>
    <w:rsid w:val="00384FA3"/>
    <w:rsid w:val="00385ECE"/>
    <w:rsid w:val="00387310"/>
    <w:rsid w:val="0039009C"/>
    <w:rsid w:val="00391898"/>
    <w:rsid w:val="003929D8"/>
    <w:rsid w:val="0039301A"/>
    <w:rsid w:val="00393718"/>
    <w:rsid w:val="0039418C"/>
    <w:rsid w:val="0039635C"/>
    <w:rsid w:val="003A07AF"/>
    <w:rsid w:val="003A07BC"/>
    <w:rsid w:val="003A1E52"/>
    <w:rsid w:val="003A2540"/>
    <w:rsid w:val="003A30A6"/>
    <w:rsid w:val="003A371D"/>
    <w:rsid w:val="003A37E5"/>
    <w:rsid w:val="003A4010"/>
    <w:rsid w:val="003A4EE9"/>
    <w:rsid w:val="003A50F5"/>
    <w:rsid w:val="003A71CF"/>
    <w:rsid w:val="003A7887"/>
    <w:rsid w:val="003A78D6"/>
    <w:rsid w:val="003B200C"/>
    <w:rsid w:val="003B232A"/>
    <w:rsid w:val="003B26B8"/>
    <w:rsid w:val="003B4758"/>
    <w:rsid w:val="003B502A"/>
    <w:rsid w:val="003B5822"/>
    <w:rsid w:val="003B598D"/>
    <w:rsid w:val="003C1172"/>
    <w:rsid w:val="003C1352"/>
    <w:rsid w:val="003C48B4"/>
    <w:rsid w:val="003C4F62"/>
    <w:rsid w:val="003C52FD"/>
    <w:rsid w:val="003C56FF"/>
    <w:rsid w:val="003C5A6A"/>
    <w:rsid w:val="003C5B0D"/>
    <w:rsid w:val="003C6DD7"/>
    <w:rsid w:val="003C728E"/>
    <w:rsid w:val="003C7315"/>
    <w:rsid w:val="003C792B"/>
    <w:rsid w:val="003C7E46"/>
    <w:rsid w:val="003D0660"/>
    <w:rsid w:val="003D08AF"/>
    <w:rsid w:val="003D22D7"/>
    <w:rsid w:val="003D2679"/>
    <w:rsid w:val="003D3375"/>
    <w:rsid w:val="003D4F93"/>
    <w:rsid w:val="003D6BB6"/>
    <w:rsid w:val="003D6EE4"/>
    <w:rsid w:val="003E0129"/>
    <w:rsid w:val="003E2148"/>
    <w:rsid w:val="003E56F0"/>
    <w:rsid w:val="003E77B1"/>
    <w:rsid w:val="003F024A"/>
    <w:rsid w:val="003F07A1"/>
    <w:rsid w:val="003F268F"/>
    <w:rsid w:val="003F310B"/>
    <w:rsid w:val="003F32B1"/>
    <w:rsid w:val="003F52F3"/>
    <w:rsid w:val="003F5ECE"/>
    <w:rsid w:val="003F69B0"/>
    <w:rsid w:val="003F6D03"/>
    <w:rsid w:val="00400F79"/>
    <w:rsid w:val="004021EE"/>
    <w:rsid w:val="00402576"/>
    <w:rsid w:val="00403AD2"/>
    <w:rsid w:val="0040449C"/>
    <w:rsid w:val="00405013"/>
    <w:rsid w:val="00405149"/>
    <w:rsid w:val="00405C04"/>
    <w:rsid w:val="00405C81"/>
    <w:rsid w:val="00406EF3"/>
    <w:rsid w:val="0040740A"/>
    <w:rsid w:val="00407572"/>
    <w:rsid w:val="004075A6"/>
    <w:rsid w:val="00407CAE"/>
    <w:rsid w:val="00410C95"/>
    <w:rsid w:val="004120C2"/>
    <w:rsid w:val="004123C8"/>
    <w:rsid w:val="00413502"/>
    <w:rsid w:val="00413BEC"/>
    <w:rsid w:val="00415126"/>
    <w:rsid w:val="0041542F"/>
    <w:rsid w:val="00415563"/>
    <w:rsid w:val="00416AF5"/>
    <w:rsid w:val="00416F36"/>
    <w:rsid w:val="00417B81"/>
    <w:rsid w:val="00420D89"/>
    <w:rsid w:val="0042108D"/>
    <w:rsid w:val="00421A56"/>
    <w:rsid w:val="00421C8C"/>
    <w:rsid w:val="0042211C"/>
    <w:rsid w:val="00423826"/>
    <w:rsid w:val="0042415F"/>
    <w:rsid w:val="004247AD"/>
    <w:rsid w:val="00425566"/>
    <w:rsid w:val="004275D5"/>
    <w:rsid w:val="0043172A"/>
    <w:rsid w:val="00432E51"/>
    <w:rsid w:val="004354A5"/>
    <w:rsid w:val="00435D1F"/>
    <w:rsid w:val="00435E1C"/>
    <w:rsid w:val="004412C6"/>
    <w:rsid w:val="00441780"/>
    <w:rsid w:val="00441A06"/>
    <w:rsid w:val="004423A3"/>
    <w:rsid w:val="004429E7"/>
    <w:rsid w:val="00444DCE"/>
    <w:rsid w:val="0044515A"/>
    <w:rsid w:val="004454EF"/>
    <w:rsid w:val="00445E01"/>
    <w:rsid w:val="00447CC7"/>
    <w:rsid w:val="00450196"/>
    <w:rsid w:val="00451B9D"/>
    <w:rsid w:val="00453A1B"/>
    <w:rsid w:val="00454BA3"/>
    <w:rsid w:val="00455454"/>
    <w:rsid w:val="004555A8"/>
    <w:rsid w:val="00455EED"/>
    <w:rsid w:val="00455F4E"/>
    <w:rsid w:val="00456E08"/>
    <w:rsid w:val="0046024F"/>
    <w:rsid w:val="004620FE"/>
    <w:rsid w:val="00462840"/>
    <w:rsid w:val="004636EF"/>
    <w:rsid w:val="00463DD7"/>
    <w:rsid w:val="0046514C"/>
    <w:rsid w:val="0046541C"/>
    <w:rsid w:val="00465A62"/>
    <w:rsid w:val="004665E6"/>
    <w:rsid w:val="00466B66"/>
    <w:rsid w:val="004672EB"/>
    <w:rsid w:val="004703AB"/>
    <w:rsid w:val="00470511"/>
    <w:rsid w:val="004705F9"/>
    <w:rsid w:val="00471515"/>
    <w:rsid w:val="00472104"/>
    <w:rsid w:val="00472C99"/>
    <w:rsid w:val="0047331D"/>
    <w:rsid w:val="0047414F"/>
    <w:rsid w:val="0047416B"/>
    <w:rsid w:val="004751EE"/>
    <w:rsid w:val="00477DA7"/>
    <w:rsid w:val="004819AC"/>
    <w:rsid w:val="00481B9D"/>
    <w:rsid w:val="00481D20"/>
    <w:rsid w:val="0048227A"/>
    <w:rsid w:val="00482FAC"/>
    <w:rsid w:val="004844DB"/>
    <w:rsid w:val="00484790"/>
    <w:rsid w:val="004849DE"/>
    <w:rsid w:val="004849E3"/>
    <w:rsid w:val="00484A72"/>
    <w:rsid w:val="00484C43"/>
    <w:rsid w:val="0048517D"/>
    <w:rsid w:val="00485818"/>
    <w:rsid w:val="00486152"/>
    <w:rsid w:val="0048754D"/>
    <w:rsid w:val="0049448F"/>
    <w:rsid w:val="00494E0C"/>
    <w:rsid w:val="0049612F"/>
    <w:rsid w:val="00496FA9"/>
    <w:rsid w:val="0049700B"/>
    <w:rsid w:val="0049715D"/>
    <w:rsid w:val="00497615"/>
    <w:rsid w:val="00497ED0"/>
    <w:rsid w:val="004A09D8"/>
    <w:rsid w:val="004A0CB3"/>
    <w:rsid w:val="004A108B"/>
    <w:rsid w:val="004A3D08"/>
    <w:rsid w:val="004A67F5"/>
    <w:rsid w:val="004A6E1F"/>
    <w:rsid w:val="004A796F"/>
    <w:rsid w:val="004A7983"/>
    <w:rsid w:val="004B0F2F"/>
    <w:rsid w:val="004B219D"/>
    <w:rsid w:val="004B2B07"/>
    <w:rsid w:val="004B3C1A"/>
    <w:rsid w:val="004B4FE7"/>
    <w:rsid w:val="004B6505"/>
    <w:rsid w:val="004B7D8C"/>
    <w:rsid w:val="004B7F38"/>
    <w:rsid w:val="004C0603"/>
    <w:rsid w:val="004C1BF4"/>
    <w:rsid w:val="004C26EF"/>
    <w:rsid w:val="004C2A35"/>
    <w:rsid w:val="004C30B7"/>
    <w:rsid w:val="004C5666"/>
    <w:rsid w:val="004C6784"/>
    <w:rsid w:val="004C755F"/>
    <w:rsid w:val="004C7DB4"/>
    <w:rsid w:val="004D005D"/>
    <w:rsid w:val="004D0E1D"/>
    <w:rsid w:val="004D1374"/>
    <w:rsid w:val="004D22FE"/>
    <w:rsid w:val="004D3B1D"/>
    <w:rsid w:val="004D56C7"/>
    <w:rsid w:val="004D6D55"/>
    <w:rsid w:val="004E001F"/>
    <w:rsid w:val="004E0B46"/>
    <w:rsid w:val="004E0DAA"/>
    <w:rsid w:val="004E1CA5"/>
    <w:rsid w:val="004E2D18"/>
    <w:rsid w:val="004E2E25"/>
    <w:rsid w:val="004E3377"/>
    <w:rsid w:val="004E3702"/>
    <w:rsid w:val="004E40B7"/>
    <w:rsid w:val="004E7B36"/>
    <w:rsid w:val="004F051A"/>
    <w:rsid w:val="004F25F0"/>
    <w:rsid w:val="004F33B0"/>
    <w:rsid w:val="004F3C37"/>
    <w:rsid w:val="004F45E8"/>
    <w:rsid w:val="004F468D"/>
    <w:rsid w:val="004F4A74"/>
    <w:rsid w:val="004F4BC6"/>
    <w:rsid w:val="004F4D43"/>
    <w:rsid w:val="004F6C39"/>
    <w:rsid w:val="004F7B5D"/>
    <w:rsid w:val="00500704"/>
    <w:rsid w:val="00501B0C"/>
    <w:rsid w:val="00502636"/>
    <w:rsid w:val="00502749"/>
    <w:rsid w:val="00502BC7"/>
    <w:rsid w:val="00504C31"/>
    <w:rsid w:val="00504FB0"/>
    <w:rsid w:val="00507617"/>
    <w:rsid w:val="00511253"/>
    <w:rsid w:val="0051147D"/>
    <w:rsid w:val="005117F1"/>
    <w:rsid w:val="00511B04"/>
    <w:rsid w:val="00512948"/>
    <w:rsid w:val="00515208"/>
    <w:rsid w:val="0051594C"/>
    <w:rsid w:val="00516AEA"/>
    <w:rsid w:val="00516BF2"/>
    <w:rsid w:val="00517A26"/>
    <w:rsid w:val="00517CDE"/>
    <w:rsid w:val="005243F8"/>
    <w:rsid w:val="0052478A"/>
    <w:rsid w:val="00525014"/>
    <w:rsid w:val="00525FF9"/>
    <w:rsid w:val="005265B5"/>
    <w:rsid w:val="00526904"/>
    <w:rsid w:val="00526E6C"/>
    <w:rsid w:val="00526F52"/>
    <w:rsid w:val="005276E6"/>
    <w:rsid w:val="00530BE1"/>
    <w:rsid w:val="00532CF3"/>
    <w:rsid w:val="00533C03"/>
    <w:rsid w:val="00533F17"/>
    <w:rsid w:val="005345F2"/>
    <w:rsid w:val="0053537D"/>
    <w:rsid w:val="00535C00"/>
    <w:rsid w:val="00536184"/>
    <w:rsid w:val="00536787"/>
    <w:rsid w:val="0053743B"/>
    <w:rsid w:val="0053778A"/>
    <w:rsid w:val="00537902"/>
    <w:rsid w:val="00540B98"/>
    <w:rsid w:val="00541996"/>
    <w:rsid w:val="0054403C"/>
    <w:rsid w:val="00544E3B"/>
    <w:rsid w:val="00547381"/>
    <w:rsid w:val="00551B86"/>
    <w:rsid w:val="00552C91"/>
    <w:rsid w:val="005536EF"/>
    <w:rsid w:val="00554B6A"/>
    <w:rsid w:val="0055534B"/>
    <w:rsid w:val="00555485"/>
    <w:rsid w:val="00560833"/>
    <w:rsid w:val="00561752"/>
    <w:rsid w:val="00562D1A"/>
    <w:rsid w:val="00563205"/>
    <w:rsid w:val="00563566"/>
    <w:rsid w:val="00563E43"/>
    <w:rsid w:val="00567340"/>
    <w:rsid w:val="0057038F"/>
    <w:rsid w:val="00571E97"/>
    <w:rsid w:val="005736ED"/>
    <w:rsid w:val="00573852"/>
    <w:rsid w:val="00573C02"/>
    <w:rsid w:val="005758CD"/>
    <w:rsid w:val="00575EEC"/>
    <w:rsid w:val="005766D6"/>
    <w:rsid w:val="005767DE"/>
    <w:rsid w:val="005767FA"/>
    <w:rsid w:val="00577724"/>
    <w:rsid w:val="00577829"/>
    <w:rsid w:val="0058030C"/>
    <w:rsid w:val="00581641"/>
    <w:rsid w:val="005821A7"/>
    <w:rsid w:val="005829BD"/>
    <w:rsid w:val="005830FC"/>
    <w:rsid w:val="00585754"/>
    <w:rsid w:val="00585A32"/>
    <w:rsid w:val="00585DF2"/>
    <w:rsid w:val="00585E9B"/>
    <w:rsid w:val="0058751B"/>
    <w:rsid w:val="00587DCD"/>
    <w:rsid w:val="00590B7F"/>
    <w:rsid w:val="005913BA"/>
    <w:rsid w:val="00596783"/>
    <w:rsid w:val="005A2508"/>
    <w:rsid w:val="005A262B"/>
    <w:rsid w:val="005A26EC"/>
    <w:rsid w:val="005A2A13"/>
    <w:rsid w:val="005A313F"/>
    <w:rsid w:val="005A411E"/>
    <w:rsid w:val="005A41E1"/>
    <w:rsid w:val="005A441A"/>
    <w:rsid w:val="005A4BF8"/>
    <w:rsid w:val="005A4D55"/>
    <w:rsid w:val="005A5005"/>
    <w:rsid w:val="005A5643"/>
    <w:rsid w:val="005A5B07"/>
    <w:rsid w:val="005A6C4A"/>
    <w:rsid w:val="005B0A91"/>
    <w:rsid w:val="005B0C59"/>
    <w:rsid w:val="005B0C7F"/>
    <w:rsid w:val="005B196B"/>
    <w:rsid w:val="005B2A3C"/>
    <w:rsid w:val="005B4230"/>
    <w:rsid w:val="005B48FB"/>
    <w:rsid w:val="005B550A"/>
    <w:rsid w:val="005B6247"/>
    <w:rsid w:val="005B6F5A"/>
    <w:rsid w:val="005B74D9"/>
    <w:rsid w:val="005B7840"/>
    <w:rsid w:val="005C01AA"/>
    <w:rsid w:val="005C0894"/>
    <w:rsid w:val="005C197B"/>
    <w:rsid w:val="005C1A27"/>
    <w:rsid w:val="005C411B"/>
    <w:rsid w:val="005C4EC6"/>
    <w:rsid w:val="005C606A"/>
    <w:rsid w:val="005D1644"/>
    <w:rsid w:val="005D18F4"/>
    <w:rsid w:val="005D1B30"/>
    <w:rsid w:val="005D1DFB"/>
    <w:rsid w:val="005D202C"/>
    <w:rsid w:val="005D343F"/>
    <w:rsid w:val="005D3614"/>
    <w:rsid w:val="005D3FB1"/>
    <w:rsid w:val="005D56D3"/>
    <w:rsid w:val="005D753C"/>
    <w:rsid w:val="005E100C"/>
    <w:rsid w:val="005E17DA"/>
    <w:rsid w:val="005E3EB1"/>
    <w:rsid w:val="005E40A3"/>
    <w:rsid w:val="005E4318"/>
    <w:rsid w:val="005E4495"/>
    <w:rsid w:val="005E4C10"/>
    <w:rsid w:val="005E5DD5"/>
    <w:rsid w:val="005E5F07"/>
    <w:rsid w:val="005E6579"/>
    <w:rsid w:val="005E65D8"/>
    <w:rsid w:val="005E6C9B"/>
    <w:rsid w:val="005E7BFA"/>
    <w:rsid w:val="005F0798"/>
    <w:rsid w:val="005F0D2E"/>
    <w:rsid w:val="005F2001"/>
    <w:rsid w:val="005F22E2"/>
    <w:rsid w:val="005F34D8"/>
    <w:rsid w:val="005F67BD"/>
    <w:rsid w:val="005F7D29"/>
    <w:rsid w:val="006013E9"/>
    <w:rsid w:val="00601A0E"/>
    <w:rsid w:val="00602A20"/>
    <w:rsid w:val="006038A5"/>
    <w:rsid w:val="006038C5"/>
    <w:rsid w:val="00603C8A"/>
    <w:rsid w:val="00604382"/>
    <w:rsid w:val="006045C8"/>
    <w:rsid w:val="00604B2A"/>
    <w:rsid w:val="0060542D"/>
    <w:rsid w:val="006058AE"/>
    <w:rsid w:val="00605D49"/>
    <w:rsid w:val="006073A2"/>
    <w:rsid w:val="00612173"/>
    <w:rsid w:val="00612628"/>
    <w:rsid w:val="00613337"/>
    <w:rsid w:val="00614B2D"/>
    <w:rsid w:val="006156E0"/>
    <w:rsid w:val="00616CFE"/>
    <w:rsid w:val="00617054"/>
    <w:rsid w:val="00621330"/>
    <w:rsid w:val="006219C9"/>
    <w:rsid w:val="006223D8"/>
    <w:rsid w:val="00622A98"/>
    <w:rsid w:val="00623318"/>
    <w:rsid w:val="00623B54"/>
    <w:rsid w:val="00624854"/>
    <w:rsid w:val="006248AE"/>
    <w:rsid w:val="006268C9"/>
    <w:rsid w:val="00630735"/>
    <w:rsid w:val="00630791"/>
    <w:rsid w:val="00631009"/>
    <w:rsid w:val="006334ED"/>
    <w:rsid w:val="00634531"/>
    <w:rsid w:val="0063562A"/>
    <w:rsid w:val="00635CF1"/>
    <w:rsid w:val="00635D9A"/>
    <w:rsid w:val="00636556"/>
    <w:rsid w:val="0063680C"/>
    <w:rsid w:val="006375F3"/>
    <w:rsid w:val="006415EE"/>
    <w:rsid w:val="006424F8"/>
    <w:rsid w:val="00643532"/>
    <w:rsid w:val="00643693"/>
    <w:rsid w:val="00643DEE"/>
    <w:rsid w:val="006454F0"/>
    <w:rsid w:val="00646632"/>
    <w:rsid w:val="00646794"/>
    <w:rsid w:val="00646848"/>
    <w:rsid w:val="006469F6"/>
    <w:rsid w:val="006479DE"/>
    <w:rsid w:val="00647B75"/>
    <w:rsid w:val="00647C66"/>
    <w:rsid w:val="00650EC9"/>
    <w:rsid w:val="00651629"/>
    <w:rsid w:val="0065333C"/>
    <w:rsid w:val="00653DDC"/>
    <w:rsid w:val="0065636E"/>
    <w:rsid w:val="00656D2A"/>
    <w:rsid w:val="00657953"/>
    <w:rsid w:val="00657E2B"/>
    <w:rsid w:val="00660D45"/>
    <w:rsid w:val="00661613"/>
    <w:rsid w:val="006626DB"/>
    <w:rsid w:val="006629E1"/>
    <w:rsid w:val="00662F12"/>
    <w:rsid w:val="006631D5"/>
    <w:rsid w:val="0066323A"/>
    <w:rsid w:val="00663D30"/>
    <w:rsid w:val="00665141"/>
    <w:rsid w:val="00665247"/>
    <w:rsid w:val="006655BB"/>
    <w:rsid w:val="0066642C"/>
    <w:rsid w:val="00667CFF"/>
    <w:rsid w:val="00670298"/>
    <w:rsid w:val="00670530"/>
    <w:rsid w:val="00670BCD"/>
    <w:rsid w:val="00670C92"/>
    <w:rsid w:val="00670D1D"/>
    <w:rsid w:val="00671122"/>
    <w:rsid w:val="00672060"/>
    <w:rsid w:val="00675861"/>
    <w:rsid w:val="00680818"/>
    <w:rsid w:val="00681403"/>
    <w:rsid w:val="006833B9"/>
    <w:rsid w:val="00683A6C"/>
    <w:rsid w:val="006845C4"/>
    <w:rsid w:val="00684961"/>
    <w:rsid w:val="00684A5A"/>
    <w:rsid w:val="00685071"/>
    <w:rsid w:val="00685E63"/>
    <w:rsid w:val="00690D9F"/>
    <w:rsid w:val="00690E64"/>
    <w:rsid w:val="006914D8"/>
    <w:rsid w:val="00693069"/>
    <w:rsid w:val="00693D94"/>
    <w:rsid w:val="00694515"/>
    <w:rsid w:val="0069608D"/>
    <w:rsid w:val="00697D08"/>
    <w:rsid w:val="006A18C0"/>
    <w:rsid w:val="006A197F"/>
    <w:rsid w:val="006A1BA1"/>
    <w:rsid w:val="006A21D0"/>
    <w:rsid w:val="006A22A5"/>
    <w:rsid w:val="006A23C7"/>
    <w:rsid w:val="006A303D"/>
    <w:rsid w:val="006A4BBE"/>
    <w:rsid w:val="006A69CD"/>
    <w:rsid w:val="006A6C66"/>
    <w:rsid w:val="006A6F72"/>
    <w:rsid w:val="006A7DAF"/>
    <w:rsid w:val="006B0FBE"/>
    <w:rsid w:val="006B196A"/>
    <w:rsid w:val="006B1CD7"/>
    <w:rsid w:val="006B49BA"/>
    <w:rsid w:val="006B4B62"/>
    <w:rsid w:val="006B4D41"/>
    <w:rsid w:val="006C0691"/>
    <w:rsid w:val="006C06DD"/>
    <w:rsid w:val="006C15A5"/>
    <w:rsid w:val="006C2029"/>
    <w:rsid w:val="006C34DB"/>
    <w:rsid w:val="006C4863"/>
    <w:rsid w:val="006C4885"/>
    <w:rsid w:val="006C58FB"/>
    <w:rsid w:val="006C754E"/>
    <w:rsid w:val="006C764D"/>
    <w:rsid w:val="006C7842"/>
    <w:rsid w:val="006D186B"/>
    <w:rsid w:val="006D1B51"/>
    <w:rsid w:val="006D2BD1"/>
    <w:rsid w:val="006D2D77"/>
    <w:rsid w:val="006D35D0"/>
    <w:rsid w:val="006D3813"/>
    <w:rsid w:val="006D3B80"/>
    <w:rsid w:val="006D54E4"/>
    <w:rsid w:val="006D788F"/>
    <w:rsid w:val="006E099D"/>
    <w:rsid w:val="006E0B35"/>
    <w:rsid w:val="006E0EAD"/>
    <w:rsid w:val="006E1C00"/>
    <w:rsid w:val="006E4406"/>
    <w:rsid w:val="006E5C76"/>
    <w:rsid w:val="006E6A88"/>
    <w:rsid w:val="006E7ED5"/>
    <w:rsid w:val="006F0AD1"/>
    <w:rsid w:val="006F1502"/>
    <w:rsid w:val="006F184A"/>
    <w:rsid w:val="006F2755"/>
    <w:rsid w:val="006F2DBB"/>
    <w:rsid w:val="006F3A54"/>
    <w:rsid w:val="006F3BD7"/>
    <w:rsid w:val="006F454C"/>
    <w:rsid w:val="006F51B9"/>
    <w:rsid w:val="006F639C"/>
    <w:rsid w:val="00700D94"/>
    <w:rsid w:val="00701113"/>
    <w:rsid w:val="007024F1"/>
    <w:rsid w:val="007025BC"/>
    <w:rsid w:val="00702FBD"/>
    <w:rsid w:val="00702FD6"/>
    <w:rsid w:val="00703EEA"/>
    <w:rsid w:val="0070501F"/>
    <w:rsid w:val="00705869"/>
    <w:rsid w:val="00705A59"/>
    <w:rsid w:val="0070630B"/>
    <w:rsid w:val="0070670C"/>
    <w:rsid w:val="0070782D"/>
    <w:rsid w:val="007106EB"/>
    <w:rsid w:val="007111A3"/>
    <w:rsid w:val="00711C47"/>
    <w:rsid w:val="00712429"/>
    <w:rsid w:val="007125F6"/>
    <w:rsid w:val="00713479"/>
    <w:rsid w:val="007134BA"/>
    <w:rsid w:val="007142E3"/>
    <w:rsid w:val="00714EAE"/>
    <w:rsid w:val="00715424"/>
    <w:rsid w:val="007155ED"/>
    <w:rsid w:val="00715E6D"/>
    <w:rsid w:val="00716958"/>
    <w:rsid w:val="00716A04"/>
    <w:rsid w:val="00717447"/>
    <w:rsid w:val="00717ACC"/>
    <w:rsid w:val="00717B64"/>
    <w:rsid w:val="00717B9D"/>
    <w:rsid w:val="007214EA"/>
    <w:rsid w:val="0072185C"/>
    <w:rsid w:val="007218C8"/>
    <w:rsid w:val="00723149"/>
    <w:rsid w:val="007248CE"/>
    <w:rsid w:val="0072586F"/>
    <w:rsid w:val="00725C9E"/>
    <w:rsid w:val="007263B9"/>
    <w:rsid w:val="0072689A"/>
    <w:rsid w:val="007302C3"/>
    <w:rsid w:val="00730A16"/>
    <w:rsid w:val="007325DC"/>
    <w:rsid w:val="0073438E"/>
    <w:rsid w:val="00735382"/>
    <w:rsid w:val="00735D22"/>
    <w:rsid w:val="007371CB"/>
    <w:rsid w:val="00740760"/>
    <w:rsid w:val="007418E6"/>
    <w:rsid w:val="007419AF"/>
    <w:rsid w:val="00741CE2"/>
    <w:rsid w:val="00741CF6"/>
    <w:rsid w:val="007420F7"/>
    <w:rsid w:val="0074223E"/>
    <w:rsid w:val="00743C94"/>
    <w:rsid w:val="00744617"/>
    <w:rsid w:val="00744D89"/>
    <w:rsid w:val="0074516D"/>
    <w:rsid w:val="0074767E"/>
    <w:rsid w:val="00750CE1"/>
    <w:rsid w:val="00750E1C"/>
    <w:rsid w:val="007530A5"/>
    <w:rsid w:val="00753FC1"/>
    <w:rsid w:val="00754131"/>
    <w:rsid w:val="0075436A"/>
    <w:rsid w:val="00754B9E"/>
    <w:rsid w:val="00755D57"/>
    <w:rsid w:val="00756B0F"/>
    <w:rsid w:val="00756CE1"/>
    <w:rsid w:val="007575F0"/>
    <w:rsid w:val="00757642"/>
    <w:rsid w:val="00757A8E"/>
    <w:rsid w:val="00761318"/>
    <w:rsid w:val="00761A10"/>
    <w:rsid w:val="00762974"/>
    <w:rsid w:val="00765683"/>
    <w:rsid w:val="00767C29"/>
    <w:rsid w:val="007707F4"/>
    <w:rsid w:val="007713C2"/>
    <w:rsid w:val="00772644"/>
    <w:rsid w:val="00772B3A"/>
    <w:rsid w:val="00773C1A"/>
    <w:rsid w:val="00774E8F"/>
    <w:rsid w:val="0078110F"/>
    <w:rsid w:val="007818F1"/>
    <w:rsid w:val="00782C6B"/>
    <w:rsid w:val="00783A9A"/>
    <w:rsid w:val="00783BFC"/>
    <w:rsid w:val="00785B36"/>
    <w:rsid w:val="00790D54"/>
    <w:rsid w:val="00792798"/>
    <w:rsid w:val="00792D13"/>
    <w:rsid w:val="00793C4D"/>
    <w:rsid w:val="00794250"/>
    <w:rsid w:val="00795539"/>
    <w:rsid w:val="007957E2"/>
    <w:rsid w:val="00795DC0"/>
    <w:rsid w:val="007961A1"/>
    <w:rsid w:val="007968AB"/>
    <w:rsid w:val="00797030"/>
    <w:rsid w:val="0079727A"/>
    <w:rsid w:val="00797A75"/>
    <w:rsid w:val="00797E02"/>
    <w:rsid w:val="007A06EC"/>
    <w:rsid w:val="007A0DBD"/>
    <w:rsid w:val="007A11FB"/>
    <w:rsid w:val="007A20AD"/>
    <w:rsid w:val="007A21FA"/>
    <w:rsid w:val="007A35B4"/>
    <w:rsid w:val="007A36FC"/>
    <w:rsid w:val="007A38C2"/>
    <w:rsid w:val="007A635D"/>
    <w:rsid w:val="007A70E4"/>
    <w:rsid w:val="007B0E52"/>
    <w:rsid w:val="007B1910"/>
    <w:rsid w:val="007B2C31"/>
    <w:rsid w:val="007B3C67"/>
    <w:rsid w:val="007B3FA7"/>
    <w:rsid w:val="007B5DA9"/>
    <w:rsid w:val="007B6198"/>
    <w:rsid w:val="007C0485"/>
    <w:rsid w:val="007C0D51"/>
    <w:rsid w:val="007C1500"/>
    <w:rsid w:val="007C1C4E"/>
    <w:rsid w:val="007C2537"/>
    <w:rsid w:val="007C2CD8"/>
    <w:rsid w:val="007C4D0B"/>
    <w:rsid w:val="007C6952"/>
    <w:rsid w:val="007C7066"/>
    <w:rsid w:val="007C756A"/>
    <w:rsid w:val="007C7D31"/>
    <w:rsid w:val="007D0DA3"/>
    <w:rsid w:val="007D1C7F"/>
    <w:rsid w:val="007D2BA2"/>
    <w:rsid w:val="007D3CF6"/>
    <w:rsid w:val="007D3D18"/>
    <w:rsid w:val="007D49E0"/>
    <w:rsid w:val="007D49EB"/>
    <w:rsid w:val="007D4CEF"/>
    <w:rsid w:val="007D5F26"/>
    <w:rsid w:val="007E02EE"/>
    <w:rsid w:val="007E0686"/>
    <w:rsid w:val="007E0979"/>
    <w:rsid w:val="007E0AE9"/>
    <w:rsid w:val="007E0D46"/>
    <w:rsid w:val="007E2145"/>
    <w:rsid w:val="007E241B"/>
    <w:rsid w:val="007E503C"/>
    <w:rsid w:val="007E5433"/>
    <w:rsid w:val="007E5999"/>
    <w:rsid w:val="007E5FF4"/>
    <w:rsid w:val="007E6A70"/>
    <w:rsid w:val="007E7010"/>
    <w:rsid w:val="007F0BD6"/>
    <w:rsid w:val="007F11E2"/>
    <w:rsid w:val="007F1239"/>
    <w:rsid w:val="007F1555"/>
    <w:rsid w:val="007F1701"/>
    <w:rsid w:val="007F180C"/>
    <w:rsid w:val="007F3BC0"/>
    <w:rsid w:val="007F3CC3"/>
    <w:rsid w:val="007F5A91"/>
    <w:rsid w:val="007F6E52"/>
    <w:rsid w:val="007F7840"/>
    <w:rsid w:val="007F787A"/>
    <w:rsid w:val="007F78C4"/>
    <w:rsid w:val="008017E8"/>
    <w:rsid w:val="008032FA"/>
    <w:rsid w:val="00805062"/>
    <w:rsid w:val="00805CD8"/>
    <w:rsid w:val="00806AF7"/>
    <w:rsid w:val="00807345"/>
    <w:rsid w:val="0080793B"/>
    <w:rsid w:val="00807AD9"/>
    <w:rsid w:val="00810645"/>
    <w:rsid w:val="00811270"/>
    <w:rsid w:val="0081359F"/>
    <w:rsid w:val="00816761"/>
    <w:rsid w:val="00816999"/>
    <w:rsid w:val="008173DD"/>
    <w:rsid w:val="00820074"/>
    <w:rsid w:val="00821ED9"/>
    <w:rsid w:val="00823164"/>
    <w:rsid w:val="0082340A"/>
    <w:rsid w:val="008237A7"/>
    <w:rsid w:val="00823B30"/>
    <w:rsid w:val="00824548"/>
    <w:rsid w:val="00825C10"/>
    <w:rsid w:val="008275BF"/>
    <w:rsid w:val="008276ED"/>
    <w:rsid w:val="00830705"/>
    <w:rsid w:val="0083198F"/>
    <w:rsid w:val="0083289F"/>
    <w:rsid w:val="00832E6A"/>
    <w:rsid w:val="00835A67"/>
    <w:rsid w:val="0083718B"/>
    <w:rsid w:val="0083752E"/>
    <w:rsid w:val="00837C1B"/>
    <w:rsid w:val="008403C4"/>
    <w:rsid w:val="00840EAA"/>
    <w:rsid w:val="00842E08"/>
    <w:rsid w:val="008442FC"/>
    <w:rsid w:val="008446DC"/>
    <w:rsid w:val="0084567A"/>
    <w:rsid w:val="0084672F"/>
    <w:rsid w:val="00846B1C"/>
    <w:rsid w:val="00850348"/>
    <w:rsid w:val="008508C3"/>
    <w:rsid w:val="00851851"/>
    <w:rsid w:val="00851953"/>
    <w:rsid w:val="00853783"/>
    <w:rsid w:val="008545DE"/>
    <w:rsid w:val="008562D2"/>
    <w:rsid w:val="00856703"/>
    <w:rsid w:val="008568D6"/>
    <w:rsid w:val="00857BBF"/>
    <w:rsid w:val="008609EE"/>
    <w:rsid w:val="00861725"/>
    <w:rsid w:val="00861D81"/>
    <w:rsid w:val="00862028"/>
    <w:rsid w:val="00864236"/>
    <w:rsid w:val="008654A6"/>
    <w:rsid w:val="0086623E"/>
    <w:rsid w:val="00870275"/>
    <w:rsid w:val="008704D9"/>
    <w:rsid w:val="0087502E"/>
    <w:rsid w:val="0087541F"/>
    <w:rsid w:val="008764F8"/>
    <w:rsid w:val="008779D4"/>
    <w:rsid w:val="00877DB3"/>
    <w:rsid w:val="008802ED"/>
    <w:rsid w:val="00880DC6"/>
    <w:rsid w:val="008814DB"/>
    <w:rsid w:val="008841EB"/>
    <w:rsid w:val="008914A6"/>
    <w:rsid w:val="00893638"/>
    <w:rsid w:val="00895C74"/>
    <w:rsid w:val="00895E0A"/>
    <w:rsid w:val="00896C1E"/>
    <w:rsid w:val="00896F80"/>
    <w:rsid w:val="008A0B71"/>
    <w:rsid w:val="008A187D"/>
    <w:rsid w:val="008A1D9A"/>
    <w:rsid w:val="008A32F7"/>
    <w:rsid w:val="008A3D12"/>
    <w:rsid w:val="008A48B5"/>
    <w:rsid w:val="008A4AAE"/>
    <w:rsid w:val="008A4E5C"/>
    <w:rsid w:val="008A66CC"/>
    <w:rsid w:val="008A6AA7"/>
    <w:rsid w:val="008B21CC"/>
    <w:rsid w:val="008B2E54"/>
    <w:rsid w:val="008B3F6A"/>
    <w:rsid w:val="008B5EA6"/>
    <w:rsid w:val="008B6736"/>
    <w:rsid w:val="008B6D8C"/>
    <w:rsid w:val="008C29B8"/>
    <w:rsid w:val="008C2DD6"/>
    <w:rsid w:val="008C327F"/>
    <w:rsid w:val="008C349F"/>
    <w:rsid w:val="008C42A4"/>
    <w:rsid w:val="008C49D1"/>
    <w:rsid w:val="008C54EC"/>
    <w:rsid w:val="008C629D"/>
    <w:rsid w:val="008C65F2"/>
    <w:rsid w:val="008C6906"/>
    <w:rsid w:val="008D0348"/>
    <w:rsid w:val="008D111D"/>
    <w:rsid w:val="008D2453"/>
    <w:rsid w:val="008D2E57"/>
    <w:rsid w:val="008D4B11"/>
    <w:rsid w:val="008D7840"/>
    <w:rsid w:val="008D7884"/>
    <w:rsid w:val="008E01BE"/>
    <w:rsid w:val="008E191F"/>
    <w:rsid w:val="008E2006"/>
    <w:rsid w:val="008E40C8"/>
    <w:rsid w:val="008E504F"/>
    <w:rsid w:val="008E6752"/>
    <w:rsid w:val="008E68AA"/>
    <w:rsid w:val="008E6C15"/>
    <w:rsid w:val="008F02FE"/>
    <w:rsid w:val="008F058A"/>
    <w:rsid w:val="008F2DAE"/>
    <w:rsid w:val="008F40F9"/>
    <w:rsid w:val="008F4D82"/>
    <w:rsid w:val="008F5065"/>
    <w:rsid w:val="008F5206"/>
    <w:rsid w:val="008F5631"/>
    <w:rsid w:val="008F5D57"/>
    <w:rsid w:val="008F6260"/>
    <w:rsid w:val="00900171"/>
    <w:rsid w:val="00900566"/>
    <w:rsid w:val="009008F7"/>
    <w:rsid w:val="0090093B"/>
    <w:rsid w:val="00900995"/>
    <w:rsid w:val="00900E73"/>
    <w:rsid w:val="009031F7"/>
    <w:rsid w:val="00903364"/>
    <w:rsid w:val="009106BA"/>
    <w:rsid w:val="0091123F"/>
    <w:rsid w:val="00911347"/>
    <w:rsid w:val="009129DB"/>
    <w:rsid w:val="009153DB"/>
    <w:rsid w:val="00915A10"/>
    <w:rsid w:val="00916042"/>
    <w:rsid w:val="009160BD"/>
    <w:rsid w:val="00920161"/>
    <w:rsid w:val="00920D9A"/>
    <w:rsid w:val="00921EFE"/>
    <w:rsid w:val="009234E7"/>
    <w:rsid w:val="009234EB"/>
    <w:rsid w:val="0092444B"/>
    <w:rsid w:val="009273E9"/>
    <w:rsid w:val="009302C4"/>
    <w:rsid w:val="00932512"/>
    <w:rsid w:val="0093435D"/>
    <w:rsid w:val="00934758"/>
    <w:rsid w:val="00936041"/>
    <w:rsid w:val="009361BD"/>
    <w:rsid w:val="00936ADC"/>
    <w:rsid w:val="0093739D"/>
    <w:rsid w:val="00937565"/>
    <w:rsid w:val="00937C57"/>
    <w:rsid w:val="00937DD5"/>
    <w:rsid w:val="0094224C"/>
    <w:rsid w:val="0094286E"/>
    <w:rsid w:val="00942A21"/>
    <w:rsid w:val="00944C67"/>
    <w:rsid w:val="00944E56"/>
    <w:rsid w:val="009473DF"/>
    <w:rsid w:val="00951A03"/>
    <w:rsid w:val="00951A7A"/>
    <w:rsid w:val="009523AA"/>
    <w:rsid w:val="00952ADD"/>
    <w:rsid w:val="00953C7F"/>
    <w:rsid w:val="00954A00"/>
    <w:rsid w:val="00955EAB"/>
    <w:rsid w:val="00955F56"/>
    <w:rsid w:val="00956D11"/>
    <w:rsid w:val="00957631"/>
    <w:rsid w:val="00957A8B"/>
    <w:rsid w:val="0096135F"/>
    <w:rsid w:val="00962A31"/>
    <w:rsid w:val="00962CBA"/>
    <w:rsid w:val="00963F63"/>
    <w:rsid w:val="00964ADE"/>
    <w:rsid w:val="0096502C"/>
    <w:rsid w:val="00965D51"/>
    <w:rsid w:val="00967A8A"/>
    <w:rsid w:val="00967C11"/>
    <w:rsid w:val="00967EB4"/>
    <w:rsid w:val="00970428"/>
    <w:rsid w:val="009704B4"/>
    <w:rsid w:val="00971140"/>
    <w:rsid w:val="00971AB3"/>
    <w:rsid w:val="00972F2B"/>
    <w:rsid w:val="0097343B"/>
    <w:rsid w:val="009752CA"/>
    <w:rsid w:val="00975FEE"/>
    <w:rsid w:val="00976BEC"/>
    <w:rsid w:val="00980E23"/>
    <w:rsid w:val="00982DA7"/>
    <w:rsid w:val="00982FB3"/>
    <w:rsid w:val="009835D4"/>
    <w:rsid w:val="00983DD5"/>
    <w:rsid w:val="00984204"/>
    <w:rsid w:val="0098497D"/>
    <w:rsid w:val="00984C2D"/>
    <w:rsid w:val="00985E0C"/>
    <w:rsid w:val="0098734C"/>
    <w:rsid w:val="0099154C"/>
    <w:rsid w:val="00991B32"/>
    <w:rsid w:val="009924DB"/>
    <w:rsid w:val="00992F41"/>
    <w:rsid w:val="0099346F"/>
    <w:rsid w:val="009934B7"/>
    <w:rsid w:val="00993B25"/>
    <w:rsid w:val="00994683"/>
    <w:rsid w:val="00995DE6"/>
    <w:rsid w:val="00996301"/>
    <w:rsid w:val="0099637B"/>
    <w:rsid w:val="009965A7"/>
    <w:rsid w:val="00996F89"/>
    <w:rsid w:val="009A0693"/>
    <w:rsid w:val="009A0700"/>
    <w:rsid w:val="009A0852"/>
    <w:rsid w:val="009A122C"/>
    <w:rsid w:val="009A202C"/>
    <w:rsid w:val="009A22D4"/>
    <w:rsid w:val="009A2812"/>
    <w:rsid w:val="009A2C03"/>
    <w:rsid w:val="009A3C7F"/>
    <w:rsid w:val="009A3CED"/>
    <w:rsid w:val="009A47B7"/>
    <w:rsid w:val="009A4888"/>
    <w:rsid w:val="009A4DDC"/>
    <w:rsid w:val="009A681A"/>
    <w:rsid w:val="009A6966"/>
    <w:rsid w:val="009A6DCF"/>
    <w:rsid w:val="009B0587"/>
    <w:rsid w:val="009B0730"/>
    <w:rsid w:val="009B0B1E"/>
    <w:rsid w:val="009B0F0A"/>
    <w:rsid w:val="009B2FDD"/>
    <w:rsid w:val="009B46FB"/>
    <w:rsid w:val="009B57B5"/>
    <w:rsid w:val="009B57DC"/>
    <w:rsid w:val="009B71E7"/>
    <w:rsid w:val="009B7F04"/>
    <w:rsid w:val="009C0A1E"/>
    <w:rsid w:val="009C0E02"/>
    <w:rsid w:val="009C2BDA"/>
    <w:rsid w:val="009C62D0"/>
    <w:rsid w:val="009C65D2"/>
    <w:rsid w:val="009C72D5"/>
    <w:rsid w:val="009C7825"/>
    <w:rsid w:val="009C7D7E"/>
    <w:rsid w:val="009D0407"/>
    <w:rsid w:val="009D0537"/>
    <w:rsid w:val="009D060B"/>
    <w:rsid w:val="009D0AFF"/>
    <w:rsid w:val="009D0F3E"/>
    <w:rsid w:val="009D15F9"/>
    <w:rsid w:val="009D355F"/>
    <w:rsid w:val="009D5A8D"/>
    <w:rsid w:val="009D5AE9"/>
    <w:rsid w:val="009D602F"/>
    <w:rsid w:val="009D7239"/>
    <w:rsid w:val="009D760A"/>
    <w:rsid w:val="009E0381"/>
    <w:rsid w:val="009E2AB0"/>
    <w:rsid w:val="009E427F"/>
    <w:rsid w:val="009E54EB"/>
    <w:rsid w:val="009E7808"/>
    <w:rsid w:val="009F02E7"/>
    <w:rsid w:val="009F0EF8"/>
    <w:rsid w:val="009F3341"/>
    <w:rsid w:val="009F3718"/>
    <w:rsid w:val="009F3F1F"/>
    <w:rsid w:val="009F51D5"/>
    <w:rsid w:val="009F5BA6"/>
    <w:rsid w:val="00A008FB"/>
    <w:rsid w:val="00A00EF1"/>
    <w:rsid w:val="00A0113F"/>
    <w:rsid w:val="00A01762"/>
    <w:rsid w:val="00A01EF1"/>
    <w:rsid w:val="00A02DE5"/>
    <w:rsid w:val="00A03292"/>
    <w:rsid w:val="00A0532B"/>
    <w:rsid w:val="00A05A7C"/>
    <w:rsid w:val="00A05CBB"/>
    <w:rsid w:val="00A05D50"/>
    <w:rsid w:val="00A0686F"/>
    <w:rsid w:val="00A072EF"/>
    <w:rsid w:val="00A1056F"/>
    <w:rsid w:val="00A11000"/>
    <w:rsid w:val="00A11449"/>
    <w:rsid w:val="00A1155A"/>
    <w:rsid w:val="00A1197A"/>
    <w:rsid w:val="00A11D58"/>
    <w:rsid w:val="00A11EB1"/>
    <w:rsid w:val="00A127B6"/>
    <w:rsid w:val="00A13A0E"/>
    <w:rsid w:val="00A1493B"/>
    <w:rsid w:val="00A14CAA"/>
    <w:rsid w:val="00A14EDB"/>
    <w:rsid w:val="00A15684"/>
    <w:rsid w:val="00A1687E"/>
    <w:rsid w:val="00A176FA"/>
    <w:rsid w:val="00A17AB0"/>
    <w:rsid w:val="00A17FDF"/>
    <w:rsid w:val="00A200DE"/>
    <w:rsid w:val="00A20DF9"/>
    <w:rsid w:val="00A211EF"/>
    <w:rsid w:val="00A21230"/>
    <w:rsid w:val="00A217EC"/>
    <w:rsid w:val="00A21B7D"/>
    <w:rsid w:val="00A22129"/>
    <w:rsid w:val="00A233E8"/>
    <w:rsid w:val="00A23D4E"/>
    <w:rsid w:val="00A25440"/>
    <w:rsid w:val="00A3141C"/>
    <w:rsid w:val="00A35563"/>
    <w:rsid w:val="00A35CDA"/>
    <w:rsid w:val="00A37B85"/>
    <w:rsid w:val="00A4391E"/>
    <w:rsid w:val="00A4442B"/>
    <w:rsid w:val="00A44619"/>
    <w:rsid w:val="00A46024"/>
    <w:rsid w:val="00A477E0"/>
    <w:rsid w:val="00A47D97"/>
    <w:rsid w:val="00A50C57"/>
    <w:rsid w:val="00A50CD3"/>
    <w:rsid w:val="00A52C57"/>
    <w:rsid w:val="00A52F07"/>
    <w:rsid w:val="00A53A89"/>
    <w:rsid w:val="00A53D04"/>
    <w:rsid w:val="00A54201"/>
    <w:rsid w:val="00A54D7F"/>
    <w:rsid w:val="00A54EB2"/>
    <w:rsid w:val="00A54FAF"/>
    <w:rsid w:val="00A55469"/>
    <w:rsid w:val="00A55A1B"/>
    <w:rsid w:val="00A5695E"/>
    <w:rsid w:val="00A6077C"/>
    <w:rsid w:val="00A60F9D"/>
    <w:rsid w:val="00A6101E"/>
    <w:rsid w:val="00A610E0"/>
    <w:rsid w:val="00A61687"/>
    <w:rsid w:val="00A619E0"/>
    <w:rsid w:val="00A62312"/>
    <w:rsid w:val="00A62804"/>
    <w:rsid w:val="00A62E1F"/>
    <w:rsid w:val="00A63C99"/>
    <w:rsid w:val="00A63CB9"/>
    <w:rsid w:val="00A640EA"/>
    <w:rsid w:val="00A64792"/>
    <w:rsid w:val="00A65F82"/>
    <w:rsid w:val="00A6629C"/>
    <w:rsid w:val="00A6642E"/>
    <w:rsid w:val="00A67B42"/>
    <w:rsid w:val="00A70495"/>
    <w:rsid w:val="00A710F3"/>
    <w:rsid w:val="00A72241"/>
    <w:rsid w:val="00A7317C"/>
    <w:rsid w:val="00A73324"/>
    <w:rsid w:val="00A73A1B"/>
    <w:rsid w:val="00A73B44"/>
    <w:rsid w:val="00A7484B"/>
    <w:rsid w:val="00A75126"/>
    <w:rsid w:val="00A75754"/>
    <w:rsid w:val="00A75855"/>
    <w:rsid w:val="00A75FE1"/>
    <w:rsid w:val="00A760EB"/>
    <w:rsid w:val="00A762B9"/>
    <w:rsid w:val="00A763A3"/>
    <w:rsid w:val="00A77DCC"/>
    <w:rsid w:val="00A82FD5"/>
    <w:rsid w:val="00A85710"/>
    <w:rsid w:val="00A90A09"/>
    <w:rsid w:val="00A9197D"/>
    <w:rsid w:val="00A92408"/>
    <w:rsid w:val="00A92718"/>
    <w:rsid w:val="00A93ADA"/>
    <w:rsid w:val="00A93D72"/>
    <w:rsid w:val="00A94064"/>
    <w:rsid w:val="00A95400"/>
    <w:rsid w:val="00A95F51"/>
    <w:rsid w:val="00A961F4"/>
    <w:rsid w:val="00A97492"/>
    <w:rsid w:val="00A97DB0"/>
    <w:rsid w:val="00A97EAA"/>
    <w:rsid w:val="00AA299E"/>
    <w:rsid w:val="00AA4AC0"/>
    <w:rsid w:val="00AA5619"/>
    <w:rsid w:val="00AA6026"/>
    <w:rsid w:val="00AA6105"/>
    <w:rsid w:val="00AA62C7"/>
    <w:rsid w:val="00AA7277"/>
    <w:rsid w:val="00AA7A87"/>
    <w:rsid w:val="00AB0E90"/>
    <w:rsid w:val="00AB1870"/>
    <w:rsid w:val="00AB189E"/>
    <w:rsid w:val="00AB2F83"/>
    <w:rsid w:val="00AB3D2D"/>
    <w:rsid w:val="00AB3EA1"/>
    <w:rsid w:val="00AB4ABF"/>
    <w:rsid w:val="00AB4BD0"/>
    <w:rsid w:val="00AB7659"/>
    <w:rsid w:val="00AB7664"/>
    <w:rsid w:val="00AB7F92"/>
    <w:rsid w:val="00AC20BA"/>
    <w:rsid w:val="00AC35BC"/>
    <w:rsid w:val="00AC36A4"/>
    <w:rsid w:val="00AC3B6C"/>
    <w:rsid w:val="00AC3D22"/>
    <w:rsid w:val="00AC3F01"/>
    <w:rsid w:val="00AC51A1"/>
    <w:rsid w:val="00AC64E7"/>
    <w:rsid w:val="00AC7961"/>
    <w:rsid w:val="00AD03C7"/>
    <w:rsid w:val="00AD0E5B"/>
    <w:rsid w:val="00AD1327"/>
    <w:rsid w:val="00AD1434"/>
    <w:rsid w:val="00AD1655"/>
    <w:rsid w:val="00AD3623"/>
    <w:rsid w:val="00AD3653"/>
    <w:rsid w:val="00AD3F8F"/>
    <w:rsid w:val="00AD4057"/>
    <w:rsid w:val="00AD55C5"/>
    <w:rsid w:val="00AE29D8"/>
    <w:rsid w:val="00AE43CF"/>
    <w:rsid w:val="00AE7981"/>
    <w:rsid w:val="00AF1FCF"/>
    <w:rsid w:val="00AF42F8"/>
    <w:rsid w:val="00AF6464"/>
    <w:rsid w:val="00AF6E5B"/>
    <w:rsid w:val="00AF71B5"/>
    <w:rsid w:val="00B00051"/>
    <w:rsid w:val="00B0146D"/>
    <w:rsid w:val="00B0483D"/>
    <w:rsid w:val="00B053A1"/>
    <w:rsid w:val="00B0684F"/>
    <w:rsid w:val="00B072FC"/>
    <w:rsid w:val="00B077D5"/>
    <w:rsid w:val="00B11521"/>
    <w:rsid w:val="00B136AA"/>
    <w:rsid w:val="00B13AF8"/>
    <w:rsid w:val="00B1407A"/>
    <w:rsid w:val="00B1433A"/>
    <w:rsid w:val="00B209D2"/>
    <w:rsid w:val="00B20D61"/>
    <w:rsid w:val="00B21DFB"/>
    <w:rsid w:val="00B21EDC"/>
    <w:rsid w:val="00B22A8C"/>
    <w:rsid w:val="00B23770"/>
    <w:rsid w:val="00B2378E"/>
    <w:rsid w:val="00B23C51"/>
    <w:rsid w:val="00B24075"/>
    <w:rsid w:val="00B24488"/>
    <w:rsid w:val="00B2462D"/>
    <w:rsid w:val="00B258E9"/>
    <w:rsid w:val="00B25C4A"/>
    <w:rsid w:val="00B27B55"/>
    <w:rsid w:val="00B30739"/>
    <w:rsid w:val="00B30D32"/>
    <w:rsid w:val="00B3122C"/>
    <w:rsid w:val="00B3210B"/>
    <w:rsid w:val="00B33AE2"/>
    <w:rsid w:val="00B3461E"/>
    <w:rsid w:val="00B34CCB"/>
    <w:rsid w:val="00B355E0"/>
    <w:rsid w:val="00B36255"/>
    <w:rsid w:val="00B362CD"/>
    <w:rsid w:val="00B3697E"/>
    <w:rsid w:val="00B378D8"/>
    <w:rsid w:val="00B41288"/>
    <w:rsid w:val="00B42892"/>
    <w:rsid w:val="00B429F4"/>
    <w:rsid w:val="00B42B9A"/>
    <w:rsid w:val="00B45478"/>
    <w:rsid w:val="00B50442"/>
    <w:rsid w:val="00B50512"/>
    <w:rsid w:val="00B51AFF"/>
    <w:rsid w:val="00B526D2"/>
    <w:rsid w:val="00B53271"/>
    <w:rsid w:val="00B53E29"/>
    <w:rsid w:val="00B55200"/>
    <w:rsid w:val="00B55CC3"/>
    <w:rsid w:val="00B56E07"/>
    <w:rsid w:val="00B5716C"/>
    <w:rsid w:val="00B6034B"/>
    <w:rsid w:val="00B60C46"/>
    <w:rsid w:val="00B61956"/>
    <w:rsid w:val="00B61DCE"/>
    <w:rsid w:val="00B61F4E"/>
    <w:rsid w:val="00B62B12"/>
    <w:rsid w:val="00B62F48"/>
    <w:rsid w:val="00B63D88"/>
    <w:rsid w:val="00B641E2"/>
    <w:rsid w:val="00B6471D"/>
    <w:rsid w:val="00B6472A"/>
    <w:rsid w:val="00B65CB8"/>
    <w:rsid w:val="00B6696C"/>
    <w:rsid w:val="00B70185"/>
    <w:rsid w:val="00B7043D"/>
    <w:rsid w:val="00B70BAA"/>
    <w:rsid w:val="00B7197F"/>
    <w:rsid w:val="00B71C9E"/>
    <w:rsid w:val="00B72B76"/>
    <w:rsid w:val="00B739B1"/>
    <w:rsid w:val="00B75FE1"/>
    <w:rsid w:val="00B80885"/>
    <w:rsid w:val="00B80C20"/>
    <w:rsid w:val="00B80C4C"/>
    <w:rsid w:val="00B8122D"/>
    <w:rsid w:val="00B8186E"/>
    <w:rsid w:val="00B82E4D"/>
    <w:rsid w:val="00B82F8E"/>
    <w:rsid w:val="00B8320B"/>
    <w:rsid w:val="00B8365B"/>
    <w:rsid w:val="00B84D23"/>
    <w:rsid w:val="00B84E67"/>
    <w:rsid w:val="00B853ED"/>
    <w:rsid w:val="00B854F0"/>
    <w:rsid w:val="00B8561F"/>
    <w:rsid w:val="00B86E1D"/>
    <w:rsid w:val="00B90770"/>
    <w:rsid w:val="00B90C87"/>
    <w:rsid w:val="00B91299"/>
    <w:rsid w:val="00B91C63"/>
    <w:rsid w:val="00B91ED6"/>
    <w:rsid w:val="00B9331E"/>
    <w:rsid w:val="00B935CB"/>
    <w:rsid w:val="00B93E32"/>
    <w:rsid w:val="00B94C4B"/>
    <w:rsid w:val="00B94E79"/>
    <w:rsid w:val="00B954BB"/>
    <w:rsid w:val="00B954D8"/>
    <w:rsid w:val="00B95E0A"/>
    <w:rsid w:val="00B96AB3"/>
    <w:rsid w:val="00B97562"/>
    <w:rsid w:val="00B977EF"/>
    <w:rsid w:val="00BA1567"/>
    <w:rsid w:val="00BA1E8F"/>
    <w:rsid w:val="00BA202C"/>
    <w:rsid w:val="00BA30D3"/>
    <w:rsid w:val="00BA3316"/>
    <w:rsid w:val="00BA4DB7"/>
    <w:rsid w:val="00BA539E"/>
    <w:rsid w:val="00BA58E5"/>
    <w:rsid w:val="00BA7AFE"/>
    <w:rsid w:val="00BB1947"/>
    <w:rsid w:val="00BB31B7"/>
    <w:rsid w:val="00BB3D36"/>
    <w:rsid w:val="00BB3F25"/>
    <w:rsid w:val="00BB76E5"/>
    <w:rsid w:val="00BB792E"/>
    <w:rsid w:val="00BC0148"/>
    <w:rsid w:val="00BC0F81"/>
    <w:rsid w:val="00BC1577"/>
    <w:rsid w:val="00BC182D"/>
    <w:rsid w:val="00BC2061"/>
    <w:rsid w:val="00BC21A0"/>
    <w:rsid w:val="00BC21F4"/>
    <w:rsid w:val="00BC25C2"/>
    <w:rsid w:val="00BC2BCE"/>
    <w:rsid w:val="00BC41B9"/>
    <w:rsid w:val="00BC5395"/>
    <w:rsid w:val="00BC5915"/>
    <w:rsid w:val="00BD158E"/>
    <w:rsid w:val="00BD1E8E"/>
    <w:rsid w:val="00BD5247"/>
    <w:rsid w:val="00BD61F7"/>
    <w:rsid w:val="00BD65C6"/>
    <w:rsid w:val="00BD6639"/>
    <w:rsid w:val="00BD6B36"/>
    <w:rsid w:val="00BD7C5F"/>
    <w:rsid w:val="00BE0BC5"/>
    <w:rsid w:val="00BE1020"/>
    <w:rsid w:val="00BE1366"/>
    <w:rsid w:val="00BE2447"/>
    <w:rsid w:val="00BE5752"/>
    <w:rsid w:val="00BE6A40"/>
    <w:rsid w:val="00BE6F7B"/>
    <w:rsid w:val="00BE7D9A"/>
    <w:rsid w:val="00BF0C9D"/>
    <w:rsid w:val="00BF0FDA"/>
    <w:rsid w:val="00BF10CA"/>
    <w:rsid w:val="00BF26F6"/>
    <w:rsid w:val="00BF29DE"/>
    <w:rsid w:val="00BF2E43"/>
    <w:rsid w:val="00BF4314"/>
    <w:rsid w:val="00BF4F55"/>
    <w:rsid w:val="00BF5427"/>
    <w:rsid w:val="00BF6B02"/>
    <w:rsid w:val="00BF6CBB"/>
    <w:rsid w:val="00C014D7"/>
    <w:rsid w:val="00C02E92"/>
    <w:rsid w:val="00C03438"/>
    <w:rsid w:val="00C03C38"/>
    <w:rsid w:val="00C03E8A"/>
    <w:rsid w:val="00C067C2"/>
    <w:rsid w:val="00C07CDF"/>
    <w:rsid w:val="00C07DDE"/>
    <w:rsid w:val="00C10405"/>
    <w:rsid w:val="00C10B6C"/>
    <w:rsid w:val="00C116EE"/>
    <w:rsid w:val="00C1218F"/>
    <w:rsid w:val="00C142C8"/>
    <w:rsid w:val="00C160F0"/>
    <w:rsid w:val="00C170B2"/>
    <w:rsid w:val="00C21635"/>
    <w:rsid w:val="00C21FDD"/>
    <w:rsid w:val="00C2221A"/>
    <w:rsid w:val="00C22239"/>
    <w:rsid w:val="00C222BD"/>
    <w:rsid w:val="00C2460D"/>
    <w:rsid w:val="00C24A84"/>
    <w:rsid w:val="00C25B5A"/>
    <w:rsid w:val="00C25D7B"/>
    <w:rsid w:val="00C26079"/>
    <w:rsid w:val="00C2766A"/>
    <w:rsid w:val="00C32635"/>
    <w:rsid w:val="00C33B2C"/>
    <w:rsid w:val="00C33E4E"/>
    <w:rsid w:val="00C34705"/>
    <w:rsid w:val="00C369C8"/>
    <w:rsid w:val="00C36AE3"/>
    <w:rsid w:val="00C3709D"/>
    <w:rsid w:val="00C3797F"/>
    <w:rsid w:val="00C37CCA"/>
    <w:rsid w:val="00C42E17"/>
    <w:rsid w:val="00C43DF8"/>
    <w:rsid w:val="00C4426A"/>
    <w:rsid w:val="00C44D8E"/>
    <w:rsid w:val="00C4733C"/>
    <w:rsid w:val="00C47838"/>
    <w:rsid w:val="00C47B1A"/>
    <w:rsid w:val="00C5177F"/>
    <w:rsid w:val="00C5212E"/>
    <w:rsid w:val="00C5314A"/>
    <w:rsid w:val="00C53436"/>
    <w:rsid w:val="00C53B8C"/>
    <w:rsid w:val="00C5406F"/>
    <w:rsid w:val="00C5412F"/>
    <w:rsid w:val="00C547EA"/>
    <w:rsid w:val="00C54D94"/>
    <w:rsid w:val="00C54DAA"/>
    <w:rsid w:val="00C54FE3"/>
    <w:rsid w:val="00C55FCB"/>
    <w:rsid w:val="00C56E59"/>
    <w:rsid w:val="00C601A2"/>
    <w:rsid w:val="00C602ED"/>
    <w:rsid w:val="00C60430"/>
    <w:rsid w:val="00C60981"/>
    <w:rsid w:val="00C60C00"/>
    <w:rsid w:val="00C618AE"/>
    <w:rsid w:val="00C6275E"/>
    <w:rsid w:val="00C62E29"/>
    <w:rsid w:val="00C62E5F"/>
    <w:rsid w:val="00C6349F"/>
    <w:rsid w:val="00C63C5A"/>
    <w:rsid w:val="00C63D9D"/>
    <w:rsid w:val="00C64282"/>
    <w:rsid w:val="00C649D3"/>
    <w:rsid w:val="00C6523B"/>
    <w:rsid w:val="00C657D9"/>
    <w:rsid w:val="00C65A71"/>
    <w:rsid w:val="00C66424"/>
    <w:rsid w:val="00C6702B"/>
    <w:rsid w:val="00C72104"/>
    <w:rsid w:val="00C72D78"/>
    <w:rsid w:val="00C74448"/>
    <w:rsid w:val="00C74B9D"/>
    <w:rsid w:val="00C74BDF"/>
    <w:rsid w:val="00C75165"/>
    <w:rsid w:val="00C754C8"/>
    <w:rsid w:val="00C75E36"/>
    <w:rsid w:val="00C7668A"/>
    <w:rsid w:val="00C7713C"/>
    <w:rsid w:val="00C77D41"/>
    <w:rsid w:val="00C83D4E"/>
    <w:rsid w:val="00C83DA3"/>
    <w:rsid w:val="00C8492E"/>
    <w:rsid w:val="00C868D4"/>
    <w:rsid w:val="00C87B1D"/>
    <w:rsid w:val="00C90216"/>
    <w:rsid w:val="00C9189A"/>
    <w:rsid w:val="00C91A9E"/>
    <w:rsid w:val="00C91CB0"/>
    <w:rsid w:val="00C9292F"/>
    <w:rsid w:val="00C93A68"/>
    <w:rsid w:val="00C9407E"/>
    <w:rsid w:val="00C948E7"/>
    <w:rsid w:val="00C96862"/>
    <w:rsid w:val="00CA00F2"/>
    <w:rsid w:val="00CA01BA"/>
    <w:rsid w:val="00CA0991"/>
    <w:rsid w:val="00CA09D6"/>
    <w:rsid w:val="00CA4476"/>
    <w:rsid w:val="00CA5775"/>
    <w:rsid w:val="00CA6600"/>
    <w:rsid w:val="00CA71B4"/>
    <w:rsid w:val="00CA7631"/>
    <w:rsid w:val="00CB4B4E"/>
    <w:rsid w:val="00CB5813"/>
    <w:rsid w:val="00CB673C"/>
    <w:rsid w:val="00CC02D5"/>
    <w:rsid w:val="00CC0FA0"/>
    <w:rsid w:val="00CC11CA"/>
    <w:rsid w:val="00CC1BCA"/>
    <w:rsid w:val="00CC29F2"/>
    <w:rsid w:val="00CC3BDA"/>
    <w:rsid w:val="00CC4384"/>
    <w:rsid w:val="00CC4C03"/>
    <w:rsid w:val="00CC5136"/>
    <w:rsid w:val="00CC7027"/>
    <w:rsid w:val="00CC7C89"/>
    <w:rsid w:val="00CC7CD9"/>
    <w:rsid w:val="00CD13D6"/>
    <w:rsid w:val="00CD1DAE"/>
    <w:rsid w:val="00CD380D"/>
    <w:rsid w:val="00CD5A21"/>
    <w:rsid w:val="00CD5B12"/>
    <w:rsid w:val="00CD62E1"/>
    <w:rsid w:val="00CD630B"/>
    <w:rsid w:val="00CD65E5"/>
    <w:rsid w:val="00CD69FB"/>
    <w:rsid w:val="00CD7045"/>
    <w:rsid w:val="00CE0887"/>
    <w:rsid w:val="00CE3100"/>
    <w:rsid w:val="00CE33DA"/>
    <w:rsid w:val="00CE3AA8"/>
    <w:rsid w:val="00CE3BBC"/>
    <w:rsid w:val="00CE55B8"/>
    <w:rsid w:val="00CE5A00"/>
    <w:rsid w:val="00CE60BA"/>
    <w:rsid w:val="00CE6CF7"/>
    <w:rsid w:val="00CE7C32"/>
    <w:rsid w:val="00CE7FA4"/>
    <w:rsid w:val="00CF1E46"/>
    <w:rsid w:val="00CF1E80"/>
    <w:rsid w:val="00CF3AEA"/>
    <w:rsid w:val="00CF4C12"/>
    <w:rsid w:val="00CF4E5E"/>
    <w:rsid w:val="00CF4FBC"/>
    <w:rsid w:val="00CF574F"/>
    <w:rsid w:val="00CF6E60"/>
    <w:rsid w:val="00D003D8"/>
    <w:rsid w:val="00D0181F"/>
    <w:rsid w:val="00D02D4C"/>
    <w:rsid w:val="00D03713"/>
    <w:rsid w:val="00D04CF3"/>
    <w:rsid w:val="00D05108"/>
    <w:rsid w:val="00D054AA"/>
    <w:rsid w:val="00D057B7"/>
    <w:rsid w:val="00D05F52"/>
    <w:rsid w:val="00D0615A"/>
    <w:rsid w:val="00D108B4"/>
    <w:rsid w:val="00D10AE8"/>
    <w:rsid w:val="00D12196"/>
    <w:rsid w:val="00D122F3"/>
    <w:rsid w:val="00D12E99"/>
    <w:rsid w:val="00D1432A"/>
    <w:rsid w:val="00D14498"/>
    <w:rsid w:val="00D14875"/>
    <w:rsid w:val="00D15C77"/>
    <w:rsid w:val="00D17DC4"/>
    <w:rsid w:val="00D20460"/>
    <w:rsid w:val="00D21502"/>
    <w:rsid w:val="00D22175"/>
    <w:rsid w:val="00D22CEE"/>
    <w:rsid w:val="00D24160"/>
    <w:rsid w:val="00D2423F"/>
    <w:rsid w:val="00D246B5"/>
    <w:rsid w:val="00D250F5"/>
    <w:rsid w:val="00D27C63"/>
    <w:rsid w:val="00D314A4"/>
    <w:rsid w:val="00D33DB1"/>
    <w:rsid w:val="00D3542D"/>
    <w:rsid w:val="00D3641C"/>
    <w:rsid w:val="00D37882"/>
    <w:rsid w:val="00D41650"/>
    <w:rsid w:val="00D417A0"/>
    <w:rsid w:val="00D432FA"/>
    <w:rsid w:val="00D4335F"/>
    <w:rsid w:val="00D44002"/>
    <w:rsid w:val="00D44110"/>
    <w:rsid w:val="00D44B06"/>
    <w:rsid w:val="00D44C67"/>
    <w:rsid w:val="00D44E4E"/>
    <w:rsid w:val="00D45C60"/>
    <w:rsid w:val="00D45D90"/>
    <w:rsid w:val="00D47DF5"/>
    <w:rsid w:val="00D51783"/>
    <w:rsid w:val="00D52230"/>
    <w:rsid w:val="00D52DFD"/>
    <w:rsid w:val="00D53407"/>
    <w:rsid w:val="00D548D5"/>
    <w:rsid w:val="00D54E90"/>
    <w:rsid w:val="00D5613E"/>
    <w:rsid w:val="00D5756D"/>
    <w:rsid w:val="00D61D0F"/>
    <w:rsid w:val="00D62236"/>
    <w:rsid w:val="00D622C0"/>
    <w:rsid w:val="00D6255D"/>
    <w:rsid w:val="00D6289C"/>
    <w:rsid w:val="00D63FBF"/>
    <w:rsid w:val="00D64EC8"/>
    <w:rsid w:val="00D658E5"/>
    <w:rsid w:val="00D659A4"/>
    <w:rsid w:val="00D659DF"/>
    <w:rsid w:val="00D66565"/>
    <w:rsid w:val="00D665AC"/>
    <w:rsid w:val="00D6704A"/>
    <w:rsid w:val="00D70A0D"/>
    <w:rsid w:val="00D72A28"/>
    <w:rsid w:val="00D72AD1"/>
    <w:rsid w:val="00D72C3B"/>
    <w:rsid w:val="00D73685"/>
    <w:rsid w:val="00D7411A"/>
    <w:rsid w:val="00D7434F"/>
    <w:rsid w:val="00D74E26"/>
    <w:rsid w:val="00D759B5"/>
    <w:rsid w:val="00D759DB"/>
    <w:rsid w:val="00D75BC1"/>
    <w:rsid w:val="00D80607"/>
    <w:rsid w:val="00D806D9"/>
    <w:rsid w:val="00D81CF8"/>
    <w:rsid w:val="00D82F1F"/>
    <w:rsid w:val="00D8367A"/>
    <w:rsid w:val="00D83D35"/>
    <w:rsid w:val="00D840B5"/>
    <w:rsid w:val="00D84F1E"/>
    <w:rsid w:val="00D8632E"/>
    <w:rsid w:val="00D9269D"/>
    <w:rsid w:val="00D930C2"/>
    <w:rsid w:val="00D9384E"/>
    <w:rsid w:val="00D93B3B"/>
    <w:rsid w:val="00D95CE9"/>
    <w:rsid w:val="00D96A3B"/>
    <w:rsid w:val="00D96F05"/>
    <w:rsid w:val="00DA0E83"/>
    <w:rsid w:val="00DA2508"/>
    <w:rsid w:val="00DA395B"/>
    <w:rsid w:val="00DA3DE9"/>
    <w:rsid w:val="00DA498C"/>
    <w:rsid w:val="00DA5A22"/>
    <w:rsid w:val="00DA5B59"/>
    <w:rsid w:val="00DA5EB7"/>
    <w:rsid w:val="00DA7BC0"/>
    <w:rsid w:val="00DA7EF3"/>
    <w:rsid w:val="00DA7FBF"/>
    <w:rsid w:val="00DB180F"/>
    <w:rsid w:val="00DB1B51"/>
    <w:rsid w:val="00DB406A"/>
    <w:rsid w:val="00DB41BD"/>
    <w:rsid w:val="00DB4C3A"/>
    <w:rsid w:val="00DB57A5"/>
    <w:rsid w:val="00DB59BE"/>
    <w:rsid w:val="00DB6FA4"/>
    <w:rsid w:val="00DB7542"/>
    <w:rsid w:val="00DB799A"/>
    <w:rsid w:val="00DC3508"/>
    <w:rsid w:val="00DC5534"/>
    <w:rsid w:val="00DC5799"/>
    <w:rsid w:val="00DC58C8"/>
    <w:rsid w:val="00DC66AC"/>
    <w:rsid w:val="00DC68CD"/>
    <w:rsid w:val="00DC6E7A"/>
    <w:rsid w:val="00DD017B"/>
    <w:rsid w:val="00DD0504"/>
    <w:rsid w:val="00DD0526"/>
    <w:rsid w:val="00DD087B"/>
    <w:rsid w:val="00DD1068"/>
    <w:rsid w:val="00DD1EA5"/>
    <w:rsid w:val="00DD5488"/>
    <w:rsid w:val="00DD6F11"/>
    <w:rsid w:val="00DD6FBB"/>
    <w:rsid w:val="00DD701A"/>
    <w:rsid w:val="00DD7B14"/>
    <w:rsid w:val="00DD7BFC"/>
    <w:rsid w:val="00DE2BE3"/>
    <w:rsid w:val="00DE2CE9"/>
    <w:rsid w:val="00DE54AE"/>
    <w:rsid w:val="00DE54FA"/>
    <w:rsid w:val="00DE5E22"/>
    <w:rsid w:val="00DE6A7F"/>
    <w:rsid w:val="00DF336F"/>
    <w:rsid w:val="00DF500E"/>
    <w:rsid w:val="00DF512A"/>
    <w:rsid w:val="00DF6834"/>
    <w:rsid w:val="00DF7396"/>
    <w:rsid w:val="00DF7B67"/>
    <w:rsid w:val="00E004F5"/>
    <w:rsid w:val="00E0057C"/>
    <w:rsid w:val="00E006BC"/>
    <w:rsid w:val="00E01FBF"/>
    <w:rsid w:val="00E03F8D"/>
    <w:rsid w:val="00E04010"/>
    <w:rsid w:val="00E05E8E"/>
    <w:rsid w:val="00E07710"/>
    <w:rsid w:val="00E07EE8"/>
    <w:rsid w:val="00E10DD0"/>
    <w:rsid w:val="00E11DAE"/>
    <w:rsid w:val="00E1299E"/>
    <w:rsid w:val="00E130AA"/>
    <w:rsid w:val="00E13779"/>
    <w:rsid w:val="00E14C36"/>
    <w:rsid w:val="00E150D1"/>
    <w:rsid w:val="00E16396"/>
    <w:rsid w:val="00E17BCC"/>
    <w:rsid w:val="00E17D18"/>
    <w:rsid w:val="00E17F73"/>
    <w:rsid w:val="00E20CE3"/>
    <w:rsid w:val="00E2105C"/>
    <w:rsid w:val="00E2205D"/>
    <w:rsid w:val="00E223B2"/>
    <w:rsid w:val="00E22C51"/>
    <w:rsid w:val="00E2348F"/>
    <w:rsid w:val="00E23FEE"/>
    <w:rsid w:val="00E247C7"/>
    <w:rsid w:val="00E249E3"/>
    <w:rsid w:val="00E2537C"/>
    <w:rsid w:val="00E27EC1"/>
    <w:rsid w:val="00E31173"/>
    <w:rsid w:val="00E314CA"/>
    <w:rsid w:val="00E31684"/>
    <w:rsid w:val="00E31C19"/>
    <w:rsid w:val="00E31DF9"/>
    <w:rsid w:val="00E32756"/>
    <w:rsid w:val="00E33EE7"/>
    <w:rsid w:val="00E359FA"/>
    <w:rsid w:val="00E36082"/>
    <w:rsid w:val="00E36102"/>
    <w:rsid w:val="00E3638E"/>
    <w:rsid w:val="00E372BB"/>
    <w:rsid w:val="00E40208"/>
    <w:rsid w:val="00E40BFE"/>
    <w:rsid w:val="00E418EF"/>
    <w:rsid w:val="00E41A69"/>
    <w:rsid w:val="00E43491"/>
    <w:rsid w:val="00E434E5"/>
    <w:rsid w:val="00E44A42"/>
    <w:rsid w:val="00E44A77"/>
    <w:rsid w:val="00E44E96"/>
    <w:rsid w:val="00E45D45"/>
    <w:rsid w:val="00E45E15"/>
    <w:rsid w:val="00E50733"/>
    <w:rsid w:val="00E50E3A"/>
    <w:rsid w:val="00E51854"/>
    <w:rsid w:val="00E52E21"/>
    <w:rsid w:val="00E53FA1"/>
    <w:rsid w:val="00E565EB"/>
    <w:rsid w:val="00E56870"/>
    <w:rsid w:val="00E56B2A"/>
    <w:rsid w:val="00E56B38"/>
    <w:rsid w:val="00E60167"/>
    <w:rsid w:val="00E62291"/>
    <w:rsid w:val="00E62438"/>
    <w:rsid w:val="00E63AD9"/>
    <w:rsid w:val="00E64FBF"/>
    <w:rsid w:val="00E6534B"/>
    <w:rsid w:val="00E657CE"/>
    <w:rsid w:val="00E65A75"/>
    <w:rsid w:val="00E6761F"/>
    <w:rsid w:val="00E70F62"/>
    <w:rsid w:val="00E710D8"/>
    <w:rsid w:val="00E76F08"/>
    <w:rsid w:val="00E7778F"/>
    <w:rsid w:val="00E77823"/>
    <w:rsid w:val="00E801B0"/>
    <w:rsid w:val="00E803FB"/>
    <w:rsid w:val="00E81C36"/>
    <w:rsid w:val="00E825B0"/>
    <w:rsid w:val="00E825BB"/>
    <w:rsid w:val="00E842F4"/>
    <w:rsid w:val="00E854DB"/>
    <w:rsid w:val="00E85812"/>
    <w:rsid w:val="00E86B90"/>
    <w:rsid w:val="00E922CA"/>
    <w:rsid w:val="00E925FA"/>
    <w:rsid w:val="00E92656"/>
    <w:rsid w:val="00E92EEA"/>
    <w:rsid w:val="00E93493"/>
    <w:rsid w:val="00E93748"/>
    <w:rsid w:val="00E942B4"/>
    <w:rsid w:val="00E95918"/>
    <w:rsid w:val="00E972B6"/>
    <w:rsid w:val="00E97DC6"/>
    <w:rsid w:val="00EA19DB"/>
    <w:rsid w:val="00EA25A1"/>
    <w:rsid w:val="00EA2845"/>
    <w:rsid w:val="00EA2AE2"/>
    <w:rsid w:val="00EA2AED"/>
    <w:rsid w:val="00EA2B4E"/>
    <w:rsid w:val="00EA2CD4"/>
    <w:rsid w:val="00EA699F"/>
    <w:rsid w:val="00EA7761"/>
    <w:rsid w:val="00EA7CE2"/>
    <w:rsid w:val="00EB0E12"/>
    <w:rsid w:val="00EB1DD6"/>
    <w:rsid w:val="00EB39B8"/>
    <w:rsid w:val="00EB5A1C"/>
    <w:rsid w:val="00EB71BD"/>
    <w:rsid w:val="00EC00B8"/>
    <w:rsid w:val="00EC21F6"/>
    <w:rsid w:val="00EC2EC8"/>
    <w:rsid w:val="00EC4208"/>
    <w:rsid w:val="00EC443D"/>
    <w:rsid w:val="00EC544A"/>
    <w:rsid w:val="00EC63F3"/>
    <w:rsid w:val="00EC646A"/>
    <w:rsid w:val="00EC7693"/>
    <w:rsid w:val="00ED0434"/>
    <w:rsid w:val="00ED11D7"/>
    <w:rsid w:val="00ED1B74"/>
    <w:rsid w:val="00ED27B6"/>
    <w:rsid w:val="00ED28AE"/>
    <w:rsid w:val="00ED2E14"/>
    <w:rsid w:val="00ED4B0E"/>
    <w:rsid w:val="00ED4DF9"/>
    <w:rsid w:val="00ED51EE"/>
    <w:rsid w:val="00ED777D"/>
    <w:rsid w:val="00EE31F9"/>
    <w:rsid w:val="00EE350B"/>
    <w:rsid w:val="00EE45A2"/>
    <w:rsid w:val="00EE507C"/>
    <w:rsid w:val="00EE5F4A"/>
    <w:rsid w:val="00EE60C1"/>
    <w:rsid w:val="00EE6A35"/>
    <w:rsid w:val="00EF09B1"/>
    <w:rsid w:val="00EF39B3"/>
    <w:rsid w:val="00EF43C8"/>
    <w:rsid w:val="00EF4A81"/>
    <w:rsid w:val="00EF4C3A"/>
    <w:rsid w:val="00EF4DDE"/>
    <w:rsid w:val="00EF5248"/>
    <w:rsid w:val="00EF70AC"/>
    <w:rsid w:val="00EF7CF4"/>
    <w:rsid w:val="00F00125"/>
    <w:rsid w:val="00F00134"/>
    <w:rsid w:val="00F0089D"/>
    <w:rsid w:val="00F01B84"/>
    <w:rsid w:val="00F021A0"/>
    <w:rsid w:val="00F02877"/>
    <w:rsid w:val="00F02AD8"/>
    <w:rsid w:val="00F02FE6"/>
    <w:rsid w:val="00F03480"/>
    <w:rsid w:val="00F050B0"/>
    <w:rsid w:val="00F11ECC"/>
    <w:rsid w:val="00F1230C"/>
    <w:rsid w:val="00F1248B"/>
    <w:rsid w:val="00F126C9"/>
    <w:rsid w:val="00F12EAF"/>
    <w:rsid w:val="00F1370F"/>
    <w:rsid w:val="00F138AE"/>
    <w:rsid w:val="00F1452D"/>
    <w:rsid w:val="00F14C19"/>
    <w:rsid w:val="00F15077"/>
    <w:rsid w:val="00F176C8"/>
    <w:rsid w:val="00F212F6"/>
    <w:rsid w:val="00F218DD"/>
    <w:rsid w:val="00F21C11"/>
    <w:rsid w:val="00F23137"/>
    <w:rsid w:val="00F237DC"/>
    <w:rsid w:val="00F25AAA"/>
    <w:rsid w:val="00F30A1C"/>
    <w:rsid w:val="00F3316F"/>
    <w:rsid w:val="00F33FB1"/>
    <w:rsid w:val="00F34166"/>
    <w:rsid w:val="00F34F3C"/>
    <w:rsid w:val="00F360B9"/>
    <w:rsid w:val="00F375E9"/>
    <w:rsid w:val="00F4378E"/>
    <w:rsid w:val="00F438D3"/>
    <w:rsid w:val="00F44FBF"/>
    <w:rsid w:val="00F47B7A"/>
    <w:rsid w:val="00F504DC"/>
    <w:rsid w:val="00F510D9"/>
    <w:rsid w:val="00F51703"/>
    <w:rsid w:val="00F5195C"/>
    <w:rsid w:val="00F5241F"/>
    <w:rsid w:val="00F52B84"/>
    <w:rsid w:val="00F52DFE"/>
    <w:rsid w:val="00F53012"/>
    <w:rsid w:val="00F5479B"/>
    <w:rsid w:val="00F55AB5"/>
    <w:rsid w:val="00F5601C"/>
    <w:rsid w:val="00F5674D"/>
    <w:rsid w:val="00F56BA0"/>
    <w:rsid w:val="00F57A2A"/>
    <w:rsid w:val="00F57B25"/>
    <w:rsid w:val="00F609D5"/>
    <w:rsid w:val="00F62833"/>
    <w:rsid w:val="00F63975"/>
    <w:rsid w:val="00F63B60"/>
    <w:rsid w:val="00F63D1F"/>
    <w:rsid w:val="00F647C7"/>
    <w:rsid w:val="00F64980"/>
    <w:rsid w:val="00F64F90"/>
    <w:rsid w:val="00F650D4"/>
    <w:rsid w:val="00F65A80"/>
    <w:rsid w:val="00F65A82"/>
    <w:rsid w:val="00F65BDD"/>
    <w:rsid w:val="00F66320"/>
    <w:rsid w:val="00F66E68"/>
    <w:rsid w:val="00F674A9"/>
    <w:rsid w:val="00F700D0"/>
    <w:rsid w:val="00F703BE"/>
    <w:rsid w:val="00F711E0"/>
    <w:rsid w:val="00F718F8"/>
    <w:rsid w:val="00F7222C"/>
    <w:rsid w:val="00F72B55"/>
    <w:rsid w:val="00F738BF"/>
    <w:rsid w:val="00F739DE"/>
    <w:rsid w:val="00F73C5E"/>
    <w:rsid w:val="00F748EC"/>
    <w:rsid w:val="00F752E1"/>
    <w:rsid w:val="00F75B70"/>
    <w:rsid w:val="00F8273E"/>
    <w:rsid w:val="00F836EC"/>
    <w:rsid w:val="00F83E10"/>
    <w:rsid w:val="00F84471"/>
    <w:rsid w:val="00F85392"/>
    <w:rsid w:val="00F87C25"/>
    <w:rsid w:val="00F90B4E"/>
    <w:rsid w:val="00F91049"/>
    <w:rsid w:val="00F91159"/>
    <w:rsid w:val="00F912B1"/>
    <w:rsid w:val="00F9420D"/>
    <w:rsid w:val="00F945AA"/>
    <w:rsid w:val="00F94EA5"/>
    <w:rsid w:val="00F94F9E"/>
    <w:rsid w:val="00F95679"/>
    <w:rsid w:val="00F96541"/>
    <w:rsid w:val="00FA060F"/>
    <w:rsid w:val="00FA0A6F"/>
    <w:rsid w:val="00FA1873"/>
    <w:rsid w:val="00FA3A78"/>
    <w:rsid w:val="00FA4033"/>
    <w:rsid w:val="00FA530D"/>
    <w:rsid w:val="00FA5DF1"/>
    <w:rsid w:val="00FA60F0"/>
    <w:rsid w:val="00FA6813"/>
    <w:rsid w:val="00FA6920"/>
    <w:rsid w:val="00FA70F6"/>
    <w:rsid w:val="00FA71DC"/>
    <w:rsid w:val="00FA7E83"/>
    <w:rsid w:val="00FB0951"/>
    <w:rsid w:val="00FB0CF7"/>
    <w:rsid w:val="00FB341E"/>
    <w:rsid w:val="00FB3B87"/>
    <w:rsid w:val="00FB3E5C"/>
    <w:rsid w:val="00FB4155"/>
    <w:rsid w:val="00FB6EC7"/>
    <w:rsid w:val="00FB7B0B"/>
    <w:rsid w:val="00FC07DF"/>
    <w:rsid w:val="00FC11B6"/>
    <w:rsid w:val="00FC4C1C"/>
    <w:rsid w:val="00FC582C"/>
    <w:rsid w:val="00FC5C7B"/>
    <w:rsid w:val="00FC5D7B"/>
    <w:rsid w:val="00FC5F12"/>
    <w:rsid w:val="00FC684F"/>
    <w:rsid w:val="00FD0934"/>
    <w:rsid w:val="00FD169E"/>
    <w:rsid w:val="00FD238A"/>
    <w:rsid w:val="00FD3494"/>
    <w:rsid w:val="00FD3766"/>
    <w:rsid w:val="00FD3F2A"/>
    <w:rsid w:val="00FD417A"/>
    <w:rsid w:val="00FD48D2"/>
    <w:rsid w:val="00FD51BC"/>
    <w:rsid w:val="00FE0CCB"/>
    <w:rsid w:val="00FE0DD7"/>
    <w:rsid w:val="00FE201E"/>
    <w:rsid w:val="00FE2389"/>
    <w:rsid w:val="00FE294F"/>
    <w:rsid w:val="00FE3A64"/>
    <w:rsid w:val="00FE3DAB"/>
    <w:rsid w:val="00FE3F47"/>
    <w:rsid w:val="00FE3F8B"/>
    <w:rsid w:val="00FE46BC"/>
    <w:rsid w:val="00FE6D6E"/>
    <w:rsid w:val="00FE7010"/>
    <w:rsid w:val="00FE7B11"/>
    <w:rsid w:val="00FF1185"/>
    <w:rsid w:val="00FF271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E2D8"/>
  <w15:docId w15:val="{4DEF2091-6A57-4D0A-A02B-21BF88A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3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1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3BA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3B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B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pa\Downloads\HERDSA%20Associate%20Fellow%20application%20curren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HERDSA Associate Fellow application current (1)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Partridge</dc:creator>
  <cp:lastModifiedBy>Jennifer Ungaro</cp:lastModifiedBy>
  <cp:revision>2</cp:revision>
  <dcterms:created xsi:type="dcterms:W3CDTF">2018-06-09T01:07:00Z</dcterms:created>
  <dcterms:modified xsi:type="dcterms:W3CDTF">2018-06-09T01:07:00Z</dcterms:modified>
</cp:coreProperties>
</file>